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BE9" w14:textId="30202BC0" w:rsidR="00F976C4" w:rsidRPr="00F976C4" w:rsidRDefault="00BB1A7F" w:rsidP="00F976C4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Vliv covid-19 na trestní právo</w:t>
      </w:r>
    </w:p>
    <w:p w14:paraId="0937ABEA" w14:textId="77777777" w:rsidR="00F976C4" w:rsidRPr="00F976C4" w:rsidRDefault="00F976C4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14:paraId="0937ABEB" w14:textId="5AEFC9B6" w:rsidR="00F976C4" w:rsidRPr="00F976C4" w:rsidRDefault="00BB1A7F" w:rsidP="00F976C4">
      <w:pPr>
        <w:shd w:val="clear" w:color="auto" w:fill="7030A0"/>
        <w:spacing w:line="276" w:lineRule="auto"/>
        <w:jc w:val="center"/>
        <w:rPr>
          <w:b/>
          <w:color w:val="000000" w:themeColor="text1"/>
          <w:lang w:eastAsia="cs-CZ"/>
        </w:rPr>
      </w:pPr>
      <w:r>
        <w:rPr>
          <w:b/>
          <w:color w:val="000000" w:themeColor="text1"/>
        </w:rPr>
        <w:t>Pátek 22. dubna 2022</w:t>
      </w:r>
    </w:p>
    <w:p w14:paraId="0937ABEC" w14:textId="5F8316B4" w:rsidR="00F976C4" w:rsidRDefault="00F976C4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430ADF64" w14:textId="77777777" w:rsidR="00B1274C" w:rsidRPr="00F976C4" w:rsidRDefault="00B1274C" w:rsidP="00F976C4">
      <w:pPr>
        <w:pStyle w:val="Odstavecseseznamem"/>
        <w:spacing w:after="0"/>
        <w:ind w:left="0" w:firstLine="708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EF" w14:textId="7BDEA3BA" w:rsidR="00F976C4" w:rsidRP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  <w:r w:rsidRPr="00F976C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 xml:space="preserve">Garanti: </w:t>
      </w:r>
      <w:r w:rsidR="00BB1A7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  <w:t>Jan Provazník, David Čep</w:t>
      </w:r>
    </w:p>
    <w:p w14:paraId="0937ABF0" w14:textId="58BF89FF" w:rsidR="00F976C4" w:rsidRDefault="00F976C4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52197FD2" w14:textId="7CA0260F" w:rsidR="004D350D" w:rsidRPr="00A80184" w:rsidRDefault="004D350D" w:rsidP="004D350D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 xml:space="preserve">Univerzitní centrum Telč, </w:t>
      </w:r>
      <w:r w:rsidRPr="00A8018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místnost U1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cs-CZ"/>
        </w:rPr>
        <w:t>3</w:t>
      </w:r>
    </w:p>
    <w:p w14:paraId="471DE789" w14:textId="77777777" w:rsidR="004D350D" w:rsidRDefault="004D350D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364049FC" w14:textId="77777777" w:rsidR="00B1274C" w:rsidRPr="00F976C4" w:rsidRDefault="00B1274C" w:rsidP="00F976C4">
      <w:pPr>
        <w:pStyle w:val="Odstavecseseznamem"/>
        <w:spacing w:after="0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cs-CZ"/>
        </w:rPr>
      </w:pPr>
    </w:p>
    <w:p w14:paraId="0937ABF2" w14:textId="17AF42B7" w:rsidR="00F976C4" w:rsidRPr="00330782" w:rsidRDefault="000A32AA" w:rsidP="00F976C4">
      <w:pPr>
        <w:spacing w:line="276" w:lineRule="auto"/>
        <w:rPr>
          <w:b/>
          <w:color w:val="000000" w:themeColor="text1"/>
          <w:lang w:eastAsia="cs-CZ"/>
        </w:rPr>
      </w:pPr>
      <w:r w:rsidRPr="00330782">
        <w:rPr>
          <w:b/>
          <w:color w:val="000000" w:themeColor="text1"/>
          <w:lang w:eastAsia="cs-CZ"/>
        </w:rPr>
        <w:t>0</w:t>
      </w:r>
      <w:r w:rsidR="00BF05CD" w:rsidRPr="00330782">
        <w:rPr>
          <w:b/>
          <w:color w:val="000000" w:themeColor="text1"/>
          <w:lang w:eastAsia="cs-CZ"/>
        </w:rPr>
        <w:t>9</w:t>
      </w:r>
      <w:r w:rsidR="00F976C4" w:rsidRPr="00330782">
        <w:rPr>
          <w:b/>
          <w:color w:val="000000" w:themeColor="text1"/>
          <w:lang w:eastAsia="cs-CZ"/>
        </w:rPr>
        <w:t>:</w:t>
      </w:r>
      <w:r w:rsidRPr="00330782">
        <w:rPr>
          <w:b/>
          <w:color w:val="000000" w:themeColor="text1"/>
          <w:lang w:eastAsia="cs-CZ"/>
        </w:rPr>
        <w:t>0</w:t>
      </w:r>
      <w:r w:rsidR="00F976C4" w:rsidRPr="00330782">
        <w:rPr>
          <w:b/>
          <w:color w:val="000000" w:themeColor="text1"/>
          <w:lang w:eastAsia="cs-CZ"/>
        </w:rPr>
        <w:t>0–</w:t>
      </w:r>
      <w:r w:rsidRPr="00330782">
        <w:rPr>
          <w:b/>
          <w:color w:val="000000" w:themeColor="text1"/>
          <w:lang w:eastAsia="cs-CZ"/>
        </w:rPr>
        <w:t>10</w:t>
      </w:r>
      <w:r w:rsidR="00F976C4" w:rsidRPr="00330782">
        <w:rPr>
          <w:b/>
          <w:color w:val="000000" w:themeColor="text1"/>
          <w:lang w:eastAsia="cs-CZ"/>
        </w:rPr>
        <w:t>:</w:t>
      </w:r>
      <w:r w:rsidR="00134DD2" w:rsidRPr="00330782">
        <w:rPr>
          <w:b/>
          <w:color w:val="000000" w:themeColor="text1"/>
          <w:lang w:eastAsia="cs-CZ"/>
        </w:rPr>
        <w:t>3</w:t>
      </w:r>
      <w:r w:rsidR="00BF05CD" w:rsidRPr="00330782">
        <w:rPr>
          <w:b/>
          <w:color w:val="000000" w:themeColor="text1"/>
          <w:lang w:eastAsia="cs-CZ"/>
        </w:rPr>
        <w:t>0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2017"/>
        <w:gridCol w:w="4111"/>
        <w:gridCol w:w="2126"/>
      </w:tblGrid>
      <w:tr w:rsidR="00F976C4" w:rsidRPr="00330782" w14:paraId="0937ABF7" w14:textId="77777777" w:rsidTr="00F976C4">
        <w:trPr>
          <w:trHeight w:hRule="exact" w:val="850"/>
        </w:trPr>
        <w:tc>
          <w:tcPr>
            <w:tcW w:w="501" w:type="dxa"/>
            <w:shd w:val="clear" w:color="auto" w:fill="auto"/>
            <w:vAlign w:val="center"/>
          </w:tcPr>
          <w:p w14:paraId="0937ABF3" w14:textId="29191B6C" w:rsidR="00F976C4" w:rsidRPr="00330782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937ABF4" w14:textId="77777777" w:rsidR="00F976C4" w:rsidRPr="00330782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3307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5" w14:textId="77777777" w:rsidR="00F976C4" w:rsidRPr="00330782" w:rsidRDefault="00F976C4" w:rsidP="00F976C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3078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Úvodní slovo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6" w14:textId="6BD3B9CB" w:rsidR="00F976C4" w:rsidRPr="00330782" w:rsidRDefault="00F532E2" w:rsidP="00895F0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3307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9:00 – 9:10</w:t>
            </w:r>
          </w:p>
        </w:tc>
      </w:tr>
      <w:tr w:rsidR="00266FF4" w:rsidRPr="00F976C4" w14:paraId="0937ABFC" w14:textId="77777777" w:rsidTr="00F976C4">
        <w:trPr>
          <w:trHeight w:hRule="exact" w:val="1074"/>
        </w:trPr>
        <w:tc>
          <w:tcPr>
            <w:tcW w:w="501" w:type="dxa"/>
            <w:shd w:val="clear" w:color="auto" w:fill="auto"/>
            <w:vAlign w:val="center"/>
          </w:tcPr>
          <w:p w14:paraId="0937ABF8" w14:textId="5140706C" w:rsidR="00266FF4" w:rsidRPr="00330782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33078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739D2881" w14:textId="77777777" w:rsidR="00266FF4" w:rsidRDefault="00F532E2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3307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Martin </w:t>
            </w:r>
            <w:proofErr w:type="spellStart"/>
            <w:r w:rsidRPr="003307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Štrkolec</w:t>
            </w:r>
            <w:proofErr w:type="spellEnd"/>
          </w:p>
          <w:p w14:paraId="0937ABF9" w14:textId="1D60F166" w:rsidR="00781184" w:rsidRPr="00781184" w:rsidRDefault="0078118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eastAsia="cs-CZ"/>
              </w:rPr>
              <w:t>(online)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A" w14:textId="4FEB60B6" w:rsidR="00266FF4" w:rsidRPr="00781184" w:rsidRDefault="00F532E2" w:rsidP="00330782">
            <w:pPr>
              <w:jc w:val="center"/>
              <w:rPr>
                <w:iCs/>
                <w:color w:val="000000" w:themeColor="text1"/>
                <w:lang w:eastAsia="cs-CZ"/>
              </w:rPr>
            </w:pPr>
            <w:r w:rsidRPr="00330782">
              <w:rPr>
                <w:i/>
                <w:color w:val="000000" w:themeColor="text1"/>
                <w:lang w:eastAsia="cs-CZ"/>
              </w:rPr>
              <w:t xml:space="preserve">Covid-19 </w:t>
            </w:r>
            <w:proofErr w:type="spellStart"/>
            <w:r w:rsidRPr="00330782">
              <w:rPr>
                <w:i/>
                <w:color w:val="000000" w:themeColor="text1"/>
                <w:lang w:eastAsia="cs-CZ"/>
              </w:rPr>
              <w:t>ako</w:t>
            </w:r>
            <w:proofErr w:type="spellEnd"/>
            <w:r w:rsidRPr="00330782">
              <w:rPr>
                <w:i/>
                <w:color w:val="000000" w:themeColor="text1"/>
                <w:lang w:eastAsia="cs-CZ"/>
              </w:rPr>
              <w:t xml:space="preserve"> </w:t>
            </w:r>
            <w:proofErr w:type="spellStart"/>
            <w:r w:rsidRPr="00330782">
              <w:rPr>
                <w:i/>
                <w:color w:val="000000" w:themeColor="text1"/>
                <w:lang w:eastAsia="cs-CZ"/>
              </w:rPr>
              <w:t>dôvod</w:t>
            </w:r>
            <w:proofErr w:type="spellEnd"/>
            <w:r w:rsidRPr="00330782">
              <w:rPr>
                <w:i/>
                <w:color w:val="000000" w:themeColor="text1"/>
                <w:lang w:eastAsia="cs-CZ"/>
              </w:rPr>
              <w:t xml:space="preserve"> </w:t>
            </w:r>
            <w:proofErr w:type="spellStart"/>
            <w:r w:rsidRPr="00330782">
              <w:rPr>
                <w:i/>
                <w:color w:val="000000" w:themeColor="text1"/>
                <w:lang w:eastAsia="cs-CZ"/>
              </w:rPr>
              <w:t>ospravedlnenia</w:t>
            </w:r>
            <w:proofErr w:type="spellEnd"/>
            <w:r w:rsidRPr="00330782">
              <w:rPr>
                <w:i/>
                <w:color w:val="000000" w:themeColor="text1"/>
                <w:lang w:eastAsia="cs-CZ"/>
              </w:rPr>
              <w:t xml:space="preserve"> z</w:t>
            </w:r>
            <w:r w:rsidR="00330782">
              <w:rPr>
                <w:i/>
                <w:color w:val="000000" w:themeColor="text1"/>
                <w:lang w:eastAsia="cs-CZ"/>
              </w:rPr>
              <w:t> </w:t>
            </w:r>
            <w:proofErr w:type="spellStart"/>
            <w:r w:rsidRPr="00330782">
              <w:rPr>
                <w:i/>
                <w:color w:val="000000" w:themeColor="text1"/>
                <w:lang w:eastAsia="cs-CZ"/>
              </w:rPr>
              <w:t>nariadeného</w:t>
            </w:r>
            <w:proofErr w:type="spellEnd"/>
            <w:r w:rsidR="00330782">
              <w:rPr>
                <w:i/>
                <w:color w:val="000000" w:themeColor="text1"/>
                <w:lang w:eastAsia="cs-CZ"/>
              </w:rPr>
              <w:t xml:space="preserve"> </w:t>
            </w:r>
            <w:proofErr w:type="spellStart"/>
            <w:r w:rsidRPr="00330782">
              <w:rPr>
                <w:i/>
                <w:color w:val="000000" w:themeColor="text1"/>
                <w:lang w:eastAsia="cs-CZ"/>
              </w:rPr>
              <w:t>procesného</w:t>
            </w:r>
            <w:proofErr w:type="spellEnd"/>
            <w:r w:rsidRPr="00330782">
              <w:rPr>
                <w:i/>
                <w:color w:val="000000" w:themeColor="text1"/>
                <w:lang w:eastAsia="cs-CZ"/>
              </w:rPr>
              <w:t xml:space="preserve"> úkonu</w:t>
            </w:r>
            <w:r w:rsidR="00781184">
              <w:rPr>
                <w:i/>
                <w:color w:val="000000" w:themeColor="text1"/>
                <w:lang w:eastAsia="cs-CZ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BFB" w14:textId="685B8059" w:rsidR="00895F04" w:rsidRPr="00330782" w:rsidRDefault="00F532E2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3307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9:10 – 9:25</w:t>
            </w:r>
          </w:p>
        </w:tc>
      </w:tr>
      <w:tr w:rsidR="00266FF4" w:rsidRPr="00F976C4" w14:paraId="0937AC01" w14:textId="77777777" w:rsidTr="00132DC2">
        <w:trPr>
          <w:trHeight w:hRule="exact" w:val="1043"/>
        </w:trPr>
        <w:tc>
          <w:tcPr>
            <w:tcW w:w="501" w:type="dxa"/>
            <w:shd w:val="clear" w:color="auto" w:fill="auto"/>
            <w:vAlign w:val="center"/>
          </w:tcPr>
          <w:p w14:paraId="0937ABFD" w14:textId="05202EA4" w:rsidR="00266FF4" w:rsidRPr="00F976C4" w:rsidRDefault="00266FF4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2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BFE" w14:textId="43D453A7" w:rsidR="00266FF4" w:rsidRPr="00F976C4" w:rsidRDefault="00330782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David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Texl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, Jakub Slavík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BFF" w14:textId="57D6ACCD" w:rsidR="00266FF4" w:rsidRPr="00367F96" w:rsidRDefault="00330782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</w:pPr>
            <w:r w:rsidRPr="00330782">
              <w:rPr>
                <w:rFonts w:ascii="Times New Roman" w:eastAsia="Times New Roman" w:hAnsi="Times New Roman"/>
                <w:i/>
                <w:color w:val="000000" w:themeColor="text1"/>
                <w:sz w:val="24"/>
                <w:szCs w:val="24"/>
                <w:lang w:eastAsia="cs-CZ"/>
              </w:rPr>
              <w:t>Dokazování v době pandemie onemocnění COVID-19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0" w14:textId="6046E8A7" w:rsidR="00266FF4" w:rsidRPr="00F976C4" w:rsidRDefault="00330782" w:rsidP="00266FF4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9:30 – 9:45</w:t>
            </w:r>
          </w:p>
        </w:tc>
      </w:tr>
      <w:tr w:rsidR="00927CBD" w:rsidRPr="00F976C4" w14:paraId="625AC79E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2DBE897A" w14:textId="77777777" w:rsidR="00927CBD" w:rsidRDefault="00927CBD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01ACC718" w14:textId="77777777" w:rsidR="00927CBD" w:rsidRDefault="00927CBD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C5E98EB" w14:textId="3AA7BE07" w:rsidR="00927CBD" w:rsidRPr="00330782" w:rsidRDefault="00927CBD" w:rsidP="00330782">
            <w:pPr>
              <w:jc w:val="center"/>
              <w:rPr>
                <w:i/>
                <w:color w:val="000000" w:themeColor="text1"/>
                <w:lang w:eastAsia="cs-CZ"/>
              </w:rPr>
            </w:pPr>
            <w:proofErr w:type="spellStart"/>
            <w:r>
              <w:rPr>
                <w:i/>
                <w:color w:val="000000" w:themeColor="text1"/>
                <w:lang w:eastAsia="cs-CZ"/>
              </w:rPr>
              <w:t>Coffee</w:t>
            </w:r>
            <w:proofErr w:type="spellEnd"/>
            <w:r>
              <w:rPr>
                <w:i/>
                <w:color w:val="000000" w:themeColor="text1"/>
                <w:lang w:eastAsia="cs-CZ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lang w:eastAsia="cs-CZ"/>
              </w:rPr>
              <w:t>Break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41D47DD" w14:textId="1B104F8E" w:rsidR="00927CBD" w:rsidRDefault="00927CBD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9:50 – 10:05</w:t>
            </w:r>
          </w:p>
        </w:tc>
      </w:tr>
      <w:tr w:rsidR="004F0153" w:rsidRPr="00F976C4" w14:paraId="0937AC06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0937AC02" w14:textId="5051333C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3</w:t>
            </w:r>
            <w:r w:rsidRPr="00F976C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937AC03" w14:textId="7EDA0E84" w:rsidR="004F0153" w:rsidRPr="00F976C4" w:rsidRDefault="00330782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Nikola Čern</w:t>
            </w:r>
            <w:r w:rsidR="00034E6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í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937AC04" w14:textId="78A32F83" w:rsidR="004F0153" w:rsidRPr="00367F96" w:rsidRDefault="00330782" w:rsidP="00330782">
            <w:pPr>
              <w:jc w:val="center"/>
              <w:rPr>
                <w:i/>
                <w:color w:val="000000" w:themeColor="text1"/>
                <w:lang w:eastAsia="cs-CZ"/>
              </w:rPr>
            </w:pPr>
            <w:r w:rsidRPr="00330782">
              <w:rPr>
                <w:i/>
                <w:color w:val="000000" w:themeColor="text1"/>
                <w:lang w:eastAsia="cs-CZ"/>
              </w:rPr>
              <w:t>Přidělování vzácných zdrojů při poskytování zdravotních</w:t>
            </w:r>
            <w:r>
              <w:rPr>
                <w:i/>
                <w:color w:val="000000" w:themeColor="text1"/>
                <w:lang w:eastAsia="cs-CZ"/>
              </w:rPr>
              <w:t xml:space="preserve"> </w:t>
            </w:r>
            <w:r w:rsidRPr="00330782">
              <w:rPr>
                <w:i/>
                <w:color w:val="000000" w:themeColor="text1"/>
                <w:lang w:eastAsia="cs-CZ"/>
              </w:rPr>
              <w:t>služeb optikou trestního práva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37AC05" w14:textId="48E98B48" w:rsidR="004F0153" w:rsidRPr="00F976C4" w:rsidRDefault="00927CBD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</w:t>
            </w:r>
            <w:r w:rsidR="003307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33078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 – 10: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25</w:t>
            </w:r>
          </w:p>
        </w:tc>
      </w:tr>
      <w:tr w:rsidR="004F0153" w:rsidRPr="00F976C4" w14:paraId="5BFB6A12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537390AF" w14:textId="3BDCB6F0" w:rsidR="004F0153" w:rsidRPr="00F976C4" w:rsidRDefault="004F0153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13826E48" w14:textId="3AC36761" w:rsidR="004F0153" w:rsidRPr="00F976C4" w:rsidRDefault="008E17BC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Radka Špačková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DCD786E" w14:textId="179D7E15" w:rsidR="004F0153" w:rsidRPr="00367F96" w:rsidRDefault="00034E62" w:rsidP="00034E62">
            <w:pPr>
              <w:jc w:val="center"/>
              <w:rPr>
                <w:i/>
                <w:color w:val="000000" w:themeColor="text1"/>
                <w:lang w:eastAsia="cs-CZ"/>
              </w:rPr>
            </w:pPr>
            <w:r w:rsidRPr="00034E62">
              <w:rPr>
                <w:i/>
                <w:color w:val="000000" w:themeColor="text1"/>
                <w:lang w:eastAsia="cs-CZ"/>
              </w:rPr>
              <w:t>Aplikace vyšších trestních sazeb u</w:t>
            </w:r>
            <w:r>
              <w:rPr>
                <w:i/>
                <w:color w:val="000000" w:themeColor="text1"/>
                <w:lang w:eastAsia="cs-CZ"/>
              </w:rPr>
              <w:t> </w:t>
            </w:r>
            <w:r w:rsidRPr="00034E62">
              <w:rPr>
                <w:i/>
                <w:color w:val="000000" w:themeColor="text1"/>
                <w:lang w:eastAsia="cs-CZ"/>
              </w:rPr>
              <w:t>trestných činů</w:t>
            </w:r>
            <w:r>
              <w:rPr>
                <w:i/>
                <w:color w:val="000000" w:themeColor="text1"/>
                <w:lang w:eastAsia="cs-CZ"/>
              </w:rPr>
              <w:t xml:space="preserve"> </w:t>
            </w:r>
            <w:r w:rsidRPr="00034E62">
              <w:rPr>
                <w:i/>
                <w:color w:val="000000" w:themeColor="text1"/>
                <w:lang w:eastAsia="cs-CZ"/>
              </w:rPr>
              <w:t>spáchaných za</w:t>
            </w:r>
            <w:r>
              <w:rPr>
                <w:i/>
                <w:color w:val="000000" w:themeColor="text1"/>
                <w:lang w:eastAsia="cs-CZ"/>
              </w:rPr>
              <w:t> </w:t>
            </w:r>
            <w:r w:rsidRPr="00034E62">
              <w:rPr>
                <w:i/>
                <w:color w:val="000000" w:themeColor="text1"/>
                <w:lang w:eastAsia="cs-CZ"/>
              </w:rPr>
              <w:t>nouzového stavu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91D740" w14:textId="467EA895" w:rsidR="004F0153" w:rsidRPr="00F976C4" w:rsidRDefault="00034E62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</w:t>
            </w:r>
            <w:r w:rsidR="00927CB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30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10:</w:t>
            </w:r>
            <w:r w:rsidR="00927CB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034E62" w:rsidRPr="00034E62" w14:paraId="3091643D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23D6C56F" w14:textId="289019A7" w:rsidR="00034E62" w:rsidRPr="00034E62" w:rsidRDefault="00034E62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  <w:r w:rsidRPr="00034E6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1610586" w14:textId="770E9834" w:rsidR="00034E62" w:rsidRPr="00034E62" w:rsidRDefault="00034E62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34E6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Vendula Vymazalová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21DA320" w14:textId="426E0D28" w:rsidR="00034E62" w:rsidRPr="00034E62" w:rsidRDefault="00034E62" w:rsidP="00034E62">
            <w:pPr>
              <w:jc w:val="center"/>
              <w:rPr>
                <w:i/>
                <w:color w:val="000000" w:themeColor="text1"/>
                <w:lang w:eastAsia="cs-CZ"/>
              </w:rPr>
            </w:pPr>
            <w:r w:rsidRPr="00034E62">
              <w:rPr>
                <w:i/>
                <w:color w:val="000000" w:themeColor="text1"/>
                <w:lang w:eastAsia="cs-CZ"/>
              </w:rPr>
              <w:t xml:space="preserve">Náprava odsouzených v době </w:t>
            </w:r>
            <w:proofErr w:type="spellStart"/>
            <w:r w:rsidRPr="00034E62">
              <w:rPr>
                <w:i/>
                <w:color w:val="000000" w:themeColor="text1"/>
                <w:lang w:eastAsia="cs-CZ"/>
              </w:rPr>
              <w:t>covidové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607B401" w14:textId="639AE069" w:rsidR="00034E62" w:rsidRPr="00034E62" w:rsidRDefault="00034E62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 w:rsidRPr="00034E6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10:</w:t>
            </w:r>
            <w:r w:rsidR="00927CB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50</w:t>
            </w:r>
            <w:r w:rsidRPr="00034E6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 xml:space="preserve"> – </w:t>
            </w:r>
            <w:r w:rsidR="00927CB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11:05</w:t>
            </w:r>
          </w:p>
        </w:tc>
      </w:tr>
      <w:tr w:rsidR="00A2240D" w:rsidRPr="00034E62" w14:paraId="1D789057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253D4F9D" w14:textId="77777777" w:rsidR="00A2240D" w:rsidRPr="00034E62" w:rsidRDefault="00A2240D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3C2402A4" w14:textId="52EE0B16" w:rsidR="00A2240D" w:rsidRDefault="00A2240D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C8627CB" w14:textId="67CBC25A" w:rsidR="00A2240D" w:rsidRPr="00034E62" w:rsidRDefault="00A2240D" w:rsidP="00034E62">
            <w:pPr>
              <w:jc w:val="center"/>
              <w:rPr>
                <w:i/>
                <w:color w:val="000000" w:themeColor="text1"/>
                <w:lang w:eastAsia="cs-CZ"/>
              </w:rPr>
            </w:pPr>
            <w:r>
              <w:rPr>
                <w:i/>
                <w:color w:val="000000" w:themeColor="text1"/>
                <w:lang w:eastAsia="cs-CZ"/>
              </w:rPr>
              <w:t>Panelová diskuse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B164E5" w14:textId="0B33C87F" w:rsidR="00A2240D" w:rsidRPr="00034E62" w:rsidRDefault="00A2240D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927CB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:</w:t>
            </w:r>
            <w:r w:rsidR="00927CB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 – 11:</w:t>
            </w:r>
            <w:r w:rsidR="00927CB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034E62" w:rsidRPr="00034E62" w14:paraId="48103A1C" w14:textId="77777777" w:rsidTr="00F976C4">
        <w:trPr>
          <w:trHeight w:hRule="exact" w:val="989"/>
        </w:trPr>
        <w:tc>
          <w:tcPr>
            <w:tcW w:w="501" w:type="dxa"/>
            <w:shd w:val="clear" w:color="auto" w:fill="auto"/>
            <w:vAlign w:val="center"/>
          </w:tcPr>
          <w:p w14:paraId="16C22A88" w14:textId="77777777" w:rsidR="00034E62" w:rsidRPr="00034E62" w:rsidRDefault="00034E62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cs-CZ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14:paraId="31E66D10" w14:textId="2267ABF4" w:rsidR="00034E62" w:rsidRPr="00034E62" w:rsidRDefault="00034E62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  <w:t>Garanti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FF2C77E" w14:textId="3081BBF5" w:rsidR="00034E62" w:rsidRPr="00034E62" w:rsidRDefault="00034E62" w:rsidP="00034E62">
            <w:pPr>
              <w:jc w:val="center"/>
              <w:rPr>
                <w:i/>
                <w:color w:val="000000" w:themeColor="text1"/>
                <w:lang w:eastAsia="cs-CZ"/>
              </w:rPr>
            </w:pPr>
            <w:r w:rsidRPr="00034E62">
              <w:rPr>
                <w:i/>
                <w:color w:val="000000" w:themeColor="text1"/>
                <w:lang w:eastAsia="cs-CZ"/>
              </w:rPr>
              <w:t>Závěrečné slovo garantů a ukončení jednání v sekci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DC0DF4" w14:textId="77777777" w:rsidR="00034E62" w:rsidRPr="00034E62" w:rsidRDefault="00034E62" w:rsidP="004F0153">
            <w:pPr>
              <w:pStyle w:val="Odstavecseseznamem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cs-CZ"/>
              </w:rPr>
            </w:pPr>
          </w:p>
        </w:tc>
      </w:tr>
    </w:tbl>
    <w:p w14:paraId="6A03A04A" w14:textId="77777777" w:rsidR="00132DC2" w:rsidRDefault="00132DC2" w:rsidP="00F976C4">
      <w:pPr>
        <w:pStyle w:val="Odstavecseseznamem"/>
        <w:spacing w:after="0"/>
        <w:ind w:left="0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sectPr w:rsidR="00132DC2" w:rsidSect="004136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53" w:right="1361" w:bottom="1928" w:left="1361" w:header="57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7EEB" w14:textId="77777777" w:rsidR="00E20AC2" w:rsidRDefault="00E20AC2">
      <w:r>
        <w:separator/>
      </w:r>
    </w:p>
  </w:endnote>
  <w:endnote w:type="continuationSeparator" w:id="0">
    <w:p w14:paraId="6BD9EC6F" w14:textId="77777777" w:rsidR="00E20AC2" w:rsidRDefault="00E2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4" w14:textId="77777777" w:rsidR="000A32AA" w:rsidRDefault="000A32AA" w:rsidP="00BA1F8F">
    <w:pPr>
      <w:pStyle w:val="Zpat-univerzita4dkyadresy"/>
    </w:pPr>
    <w:r w:rsidRPr="00204644">
      <w:t>Masarykova univerzita, Právnická fakulta</w:t>
    </w:r>
  </w:p>
  <w:p w14:paraId="0937B1B5" w14:textId="77777777" w:rsidR="000A32AA" w:rsidRPr="003E1EB5" w:rsidRDefault="000A32AA" w:rsidP="00BA1F8F">
    <w:pPr>
      <w:pStyle w:val="Zpat"/>
    </w:pPr>
  </w:p>
  <w:p w14:paraId="0937B1B6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7" w14:textId="77777777" w:rsidR="000A32AA" w:rsidRPr="00204644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B8" w14:textId="77777777" w:rsidR="000A32AA" w:rsidRPr="00F86E6C" w:rsidRDefault="000A32AA" w:rsidP="00BA1F8F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B9" w14:textId="095185D6" w:rsidR="000A32AA" w:rsidRDefault="000A32AA" w:rsidP="00BA1F8F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E20AC2">
      <w:fldChar w:fldCharType="begin"/>
    </w:r>
    <w:r w:rsidR="00E20AC2">
      <w:instrText xml:space="preserve"> SECTIONPAGES   \* MERGEFORMAT </w:instrText>
    </w:r>
    <w:r w:rsidR="00E20AC2">
      <w:fldChar w:fldCharType="separate"/>
    </w:r>
    <w:r w:rsidR="00781184" w:rsidRPr="00781184">
      <w:rPr>
        <w:rStyle w:val="slovnstran"/>
        <w:noProof/>
      </w:rPr>
      <w:t>2</w:t>
    </w:r>
    <w:r w:rsidR="00E20AC2">
      <w:rPr>
        <w:rStyle w:val="slovnstran"/>
        <w:noProof/>
      </w:rPr>
      <w:fldChar w:fldCharType="end"/>
    </w:r>
    <w:r>
      <w:tab/>
    </w:r>
  </w:p>
  <w:p w14:paraId="0937B1BA" w14:textId="77777777" w:rsidR="000A32AA" w:rsidRPr="00F53B0F" w:rsidRDefault="000A32AA" w:rsidP="00AD4F8E">
    <w:pPr>
      <w:pStyle w:val="Zpatsslovnmstrnky"/>
      <w:rPr>
        <w:rStyle w:val="slovnstr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C" w14:textId="77777777" w:rsidR="000A32AA" w:rsidRDefault="000A32AA" w:rsidP="00D54496">
    <w:pPr>
      <w:pStyle w:val="Zpat-univerzita4dkyadresy"/>
    </w:pPr>
    <w:r w:rsidRPr="00204644">
      <w:t>Masarykova univerzita, Právnická fakulta</w:t>
    </w:r>
  </w:p>
  <w:p w14:paraId="0937B1BD" w14:textId="77777777" w:rsidR="000A32AA" w:rsidRPr="003E1EB5" w:rsidRDefault="000A32AA" w:rsidP="003E1EB5">
    <w:pPr>
      <w:pStyle w:val="Zpat"/>
    </w:pPr>
  </w:p>
  <w:p w14:paraId="0937B1BE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Veveří 158/70, 611 80 Brno, Česká republika</w:t>
    </w:r>
  </w:p>
  <w:p w14:paraId="0937B1BF" w14:textId="77777777" w:rsidR="000A32AA" w:rsidRPr="00204644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T: +420 549 49 1211, E: info@law.muni.cz, www.law.muni.cz</w:t>
    </w:r>
  </w:p>
  <w:p w14:paraId="0937B1C0" w14:textId="77777777" w:rsidR="000A32AA" w:rsidRPr="00F86E6C" w:rsidRDefault="000A32AA" w:rsidP="00204644">
    <w:pPr>
      <w:pStyle w:val="Zpat"/>
      <w:rPr>
        <w:rFonts w:cs="Arial"/>
        <w:szCs w:val="14"/>
      </w:rPr>
    </w:pPr>
    <w:r w:rsidRPr="00204644">
      <w:rPr>
        <w:rFonts w:cs="Arial"/>
        <w:szCs w:val="14"/>
      </w:rPr>
      <w:t>Bankovní spojení: KB Brno-město, ČÚ: 85636621/0100, IČ: 00216224, DIČ: CZ00216224</w:t>
    </w:r>
    <w:r>
      <w:rPr>
        <w:rFonts w:cs="Arial"/>
        <w:szCs w:val="14"/>
      </w:rPr>
      <w:t xml:space="preserve"> </w:t>
    </w:r>
  </w:p>
  <w:p w14:paraId="0937B1C1" w14:textId="28875F2B" w:rsidR="000A32AA" w:rsidRDefault="000A32AA" w:rsidP="00FA10BD">
    <w:pPr>
      <w:pStyle w:val="Zpatsslovnmstrnky"/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="00E20AC2">
      <w:fldChar w:fldCharType="begin"/>
    </w:r>
    <w:r w:rsidR="00E20AC2">
      <w:instrText xml:space="preserve"> SECTIONPAGES   \* MERGEFORMAT </w:instrText>
    </w:r>
    <w:r w:rsidR="00E20AC2">
      <w:fldChar w:fldCharType="separate"/>
    </w:r>
    <w:r w:rsidR="00781184" w:rsidRPr="00781184">
      <w:rPr>
        <w:rStyle w:val="slovnstran"/>
        <w:noProof/>
      </w:rPr>
      <w:t>2</w:t>
    </w:r>
    <w:r w:rsidR="00E20AC2">
      <w:rPr>
        <w:rStyle w:val="slovnstran"/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FCC21" w14:textId="77777777" w:rsidR="00E20AC2" w:rsidRDefault="00E20AC2">
      <w:r>
        <w:separator/>
      </w:r>
    </w:p>
  </w:footnote>
  <w:footnote w:type="continuationSeparator" w:id="0">
    <w:p w14:paraId="3FD161B1" w14:textId="77777777" w:rsidR="00E20AC2" w:rsidRDefault="00E20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2" w14:textId="77777777" w:rsidR="000A32AA" w:rsidRDefault="000A32AA" w:rsidP="007B3C3E">
    <w:pPr>
      <w:pStyle w:val="Zhlav"/>
      <w:jc w:val="right"/>
    </w:pPr>
  </w:p>
  <w:p w14:paraId="0937B1B3" w14:textId="64A696EF" w:rsidR="000A32AA" w:rsidRDefault="000A32AA" w:rsidP="007B3C3E">
    <w:pPr>
      <w:pStyle w:val="Zhlav"/>
      <w:jc w:val="right"/>
    </w:pPr>
    <w:r w:rsidRPr="00BA1F8F"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0937B1C4" wp14:editId="74EB4D4C">
          <wp:simplePos x="0" y="0"/>
          <wp:positionH relativeFrom="page">
            <wp:posOffset>581770</wp:posOffset>
          </wp:positionH>
          <wp:positionV relativeFrom="page">
            <wp:posOffset>581770</wp:posOffset>
          </wp:positionV>
          <wp:extent cx="938254" cy="644056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7B1BB" w14:textId="0C96285E" w:rsidR="000A32AA" w:rsidRPr="006E7DD3" w:rsidRDefault="000A32AA" w:rsidP="00667427">
    <w:pPr>
      <w:pStyle w:val="Zhlav"/>
      <w:tabs>
        <w:tab w:val="clear" w:pos="4536"/>
        <w:tab w:val="clear" w:pos="9072"/>
        <w:tab w:val="left" w:pos="7903"/>
      </w:tabs>
      <w:jc w:val="right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0937B1C6" wp14:editId="0937B1C7">
          <wp:simplePos x="0" y="0"/>
          <wp:positionH relativeFrom="page">
            <wp:posOffset>432435</wp:posOffset>
          </wp:positionH>
          <wp:positionV relativeFrom="page">
            <wp:posOffset>431800</wp:posOffset>
          </wp:positionV>
          <wp:extent cx="938530" cy="6477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83A1C"/>
    <w:multiLevelType w:val="multilevel"/>
    <w:tmpl w:val="7016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zMTYwNjM3MjIwMDFW0lEKTi0uzszPAykwqwUAsyp+nywAAAA="/>
  </w:docVars>
  <w:rsids>
    <w:rsidRoot w:val="00BA1F8F"/>
    <w:rsid w:val="00003AEB"/>
    <w:rsid w:val="000218B9"/>
    <w:rsid w:val="000306AF"/>
    <w:rsid w:val="00034E62"/>
    <w:rsid w:val="00042835"/>
    <w:rsid w:val="00086D29"/>
    <w:rsid w:val="000A32AA"/>
    <w:rsid w:val="000A5AD7"/>
    <w:rsid w:val="000C6547"/>
    <w:rsid w:val="000F6900"/>
    <w:rsid w:val="00102F12"/>
    <w:rsid w:val="00105BF4"/>
    <w:rsid w:val="00116611"/>
    <w:rsid w:val="001300AC"/>
    <w:rsid w:val="00132DC2"/>
    <w:rsid w:val="00134DD2"/>
    <w:rsid w:val="0013516D"/>
    <w:rsid w:val="00142099"/>
    <w:rsid w:val="00150B9D"/>
    <w:rsid w:val="00152F82"/>
    <w:rsid w:val="00157ACD"/>
    <w:rsid w:val="0016316A"/>
    <w:rsid w:val="001636D3"/>
    <w:rsid w:val="00192C35"/>
    <w:rsid w:val="00193F85"/>
    <w:rsid w:val="001A7E64"/>
    <w:rsid w:val="001B0E74"/>
    <w:rsid w:val="001B7010"/>
    <w:rsid w:val="001B7306"/>
    <w:rsid w:val="001D30E7"/>
    <w:rsid w:val="001E0127"/>
    <w:rsid w:val="00204644"/>
    <w:rsid w:val="00211F80"/>
    <w:rsid w:val="00212AAE"/>
    <w:rsid w:val="00221B36"/>
    <w:rsid w:val="00227BC5"/>
    <w:rsid w:val="00231021"/>
    <w:rsid w:val="00240227"/>
    <w:rsid w:val="00247E5F"/>
    <w:rsid w:val="002500DF"/>
    <w:rsid w:val="00255ED5"/>
    <w:rsid w:val="0025740E"/>
    <w:rsid w:val="00266FF4"/>
    <w:rsid w:val="0027105B"/>
    <w:rsid w:val="002879AE"/>
    <w:rsid w:val="002A469F"/>
    <w:rsid w:val="002A52F4"/>
    <w:rsid w:val="002B6D09"/>
    <w:rsid w:val="002C0A32"/>
    <w:rsid w:val="002C33A9"/>
    <w:rsid w:val="002D69EE"/>
    <w:rsid w:val="002D7189"/>
    <w:rsid w:val="002E764E"/>
    <w:rsid w:val="00304F72"/>
    <w:rsid w:val="00310D63"/>
    <w:rsid w:val="00321B17"/>
    <w:rsid w:val="00323952"/>
    <w:rsid w:val="00330782"/>
    <w:rsid w:val="00332338"/>
    <w:rsid w:val="00342316"/>
    <w:rsid w:val="0036682E"/>
    <w:rsid w:val="00367F96"/>
    <w:rsid w:val="00371A95"/>
    <w:rsid w:val="00380A0F"/>
    <w:rsid w:val="00394B2D"/>
    <w:rsid w:val="003A3C64"/>
    <w:rsid w:val="003C2B73"/>
    <w:rsid w:val="003D4425"/>
    <w:rsid w:val="003D66DD"/>
    <w:rsid w:val="003E1EB5"/>
    <w:rsid w:val="003F084D"/>
    <w:rsid w:val="003F2066"/>
    <w:rsid w:val="004055F9"/>
    <w:rsid w:val="004067DE"/>
    <w:rsid w:val="0041218C"/>
    <w:rsid w:val="0041366D"/>
    <w:rsid w:val="00421B09"/>
    <w:rsid w:val="0042387A"/>
    <w:rsid w:val="00435838"/>
    <w:rsid w:val="00442440"/>
    <w:rsid w:val="00446A5A"/>
    <w:rsid w:val="00466430"/>
    <w:rsid w:val="00490F37"/>
    <w:rsid w:val="004B4028"/>
    <w:rsid w:val="004B5E58"/>
    <w:rsid w:val="004D350D"/>
    <w:rsid w:val="004E7932"/>
    <w:rsid w:val="004F0153"/>
    <w:rsid w:val="004F3B9D"/>
    <w:rsid w:val="00511E3C"/>
    <w:rsid w:val="00524C99"/>
    <w:rsid w:val="00532849"/>
    <w:rsid w:val="0053438F"/>
    <w:rsid w:val="0056170E"/>
    <w:rsid w:val="00582DFC"/>
    <w:rsid w:val="00592634"/>
    <w:rsid w:val="005B357E"/>
    <w:rsid w:val="005B615F"/>
    <w:rsid w:val="005C1BC3"/>
    <w:rsid w:val="005C305D"/>
    <w:rsid w:val="005D1F84"/>
    <w:rsid w:val="005D45EB"/>
    <w:rsid w:val="005F4CB2"/>
    <w:rsid w:val="005F57B0"/>
    <w:rsid w:val="00611EAC"/>
    <w:rsid w:val="00616507"/>
    <w:rsid w:val="00637AE9"/>
    <w:rsid w:val="006509F1"/>
    <w:rsid w:val="00652548"/>
    <w:rsid w:val="00653BC4"/>
    <w:rsid w:val="00664D0E"/>
    <w:rsid w:val="00667427"/>
    <w:rsid w:val="0067390A"/>
    <w:rsid w:val="00683507"/>
    <w:rsid w:val="00690644"/>
    <w:rsid w:val="00690C1A"/>
    <w:rsid w:val="006A39DF"/>
    <w:rsid w:val="006A4F1F"/>
    <w:rsid w:val="006B3595"/>
    <w:rsid w:val="006D0AE9"/>
    <w:rsid w:val="006E7DD3"/>
    <w:rsid w:val="00700BDD"/>
    <w:rsid w:val="00702F1D"/>
    <w:rsid w:val="007068F7"/>
    <w:rsid w:val="007071C4"/>
    <w:rsid w:val="00710003"/>
    <w:rsid w:val="00721AA4"/>
    <w:rsid w:val="007272DA"/>
    <w:rsid w:val="0073428B"/>
    <w:rsid w:val="007347A0"/>
    <w:rsid w:val="00742A86"/>
    <w:rsid w:val="00756259"/>
    <w:rsid w:val="00767E6F"/>
    <w:rsid w:val="007700DE"/>
    <w:rsid w:val="00775DB9"/>
    <w:rsid w:val="00781184"/>
    <w:rsid w:val="007814A2"/>
    <w:rsid w:val="00790002"/>
    <w:rsid w:val="0079758E"/>
    <w:rsid w:val="007B3C3E"/>
    <w:rsid w:val="007C738C"/>
    <w:rsid w:val="007D77E7"/>
    <w:rsid w:val="007E3048"/>
    <w:rsid w:val="007F5324"/>
    <w:rsid w:val="00800B5E"/>
    <w:rsid w:val="00810299"/>
    <w:rsid w:val="00824279"/>
    <w:rsid w:val="008300B3"/>
    <w:rsid w:val="0086015D"/>
    <w:rsid w:val="00860CFB"/>
    <w:rsid w:val="008640E6"/>
    <w:rsid w:val="008758CC"/>
    <w:rsid w:val="00895451"/>
    <w:rsid w:val="00895F04"/>
    <w:rsid w:val="008A1753"/>
    <w:rsid w:val="008A6EBC"/>
    <w:rsid w:val="008B5304"/>
    <w:rsid w:val="008E17BC"/>
    <w:rsid w:val="00900C80"/>
    <w:rsid w:val="00904E1E"/>
    <w:rsid w:val="00927CBD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240D"/>
    <w:rsid w:val="00A27490"/>
    <w:rsid w:val="00A36ED3"/>
    <w:rsid w:val="00A54161"/>
    <w:rsid w:val="00A63644"/>
    <w:rsid w:val="00A71A6E"/>
    <w:rsid w:val="00A85988"/>
    <w:rsid w:val="00A91BE2"/>
    <w:rsid w:val="00AB451F"/>
    <w:rsid w:val="00AC2D36"/>
    <w:rsid w:val="00AC6B6B"/>
    <w:rsid w:val="00AC72A4"/>
    <w:rsid w:val="00AD49C5"/>
    <w:rsid w:val="00AD4F8E"/>
    <w:rsid w:val="00B101A2"/>
    <w:rsid w:val="00B1274C"/>
    <w:rsid w:val="00B17C03"/>
    <w:rsid w:val="00B304D6"/>
    <w:rsid w:val="00B43F1E"/>
    <w:rsid w:val="00B44F80"/>
    <w:rsid w:val="00B50003"/>
    <w:rsid w:val="00B62479"/>
    <w:rsid w:val="00B904AA"/>
    <w:rsid w:val="00BA1F8F"/>
    <w:rsid w:val="00BB1A7F"/>
    <w:rsid w:val="00BC1CE3"/>
    <w:rsid w:val="00BD5247"/>
    <w:rsid w:val="00BF05CD"/>
    <w:rsid w:val="00C06373"/>
    <w:rsid w:val="00C20847"/>
    <w:rsid w:val="00C21BF7"/>
    <w:rsid w:val="00C3745F"/>
    <w:rsid w:val="00C44C72"/>
    <w:rsid w:val="00C75C34"/>
    <w:rsid w:val="00C8584B"/>
    <w:rsid w:val="00C9068A"/>
    <w:rsid w:val="00CA321A"/>
    <w:rsid w:val="00CC1617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6712"/>
    <w:rsid w:val="00DC3160"/>
    <w:rsid w:val="00DC4AD4"/>
    <w:rsid w:val="00DE590E"/>
    <w:rsid w:val="00E02F97"/>
    <w:rsid w:val="00E05F2B"/>
    <w:rsid w:val="00E15DBA"/>
    <w:rsid w:val="00E20AC2"/>
    <w:rsid w:val="00E21A9B"/>
    <w:rsid w:val="00E26CA3"/>
    <w:rsid w:val="00E43F09"/>
    <w:rsid w:val="00E72A55"/>
    <w:rsid w:val="00E760BF"/>
    <w:rsid w:val="00E80B96"/>
    <w:rsid w:val="00E82DFA"/>
    <w:rsid w:val="00E84342"/>
    <w:rsid w:val="00E87F04"/>
    <w:rsid w:val="00E906F8"/>
    <w:rsid w:val="00EA5ACB"/>
    <w:rsid w:val="00EB0CFF"/>
    <w:rsid w:val="00EC0B47"/>
    <w:rsid w:val="00EC6F09"/>
    <w:rsid w:val="00EC70A0"/>
    <w:rsid w:val="00EF1356"/>
    <w:rsid w:val="00F02D6F"/>
    <w:rsid w:val="00F1232B"/>
    <w:rsid w:val="00F15F08"/>
    <w:rsid w:val="00F32999"/>
    <w:rsid w:val="00F34130"/>
    <w:rsid w:val="00F532E2"/>
    <w:rsid w:val="00F53B0F"/>
    <w:rsid w:val="00F6474A"/>
    <w:rsid w:val="00F65574"/>
    <w:rsid w:val="00F870DB"/>
    <w:rsid w:val="00F872BC"/>
    <w:rsid w:val="00F976C4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37ABE9"/>
  <w15:docId w15:val="{2400B00A-BD7A-0D42-B511-0744A005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068A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710003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  <w:rPr>
      <w:rFonts w:eastAsiaTheme="minorHAnsi" w:cstheme="minorBidi"/>
      <w:sz w:val="22"/>
      <w:szCs w:val="22"/>
    </w:r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 w:line="276" w:lineRule="auto"/>
    </w:pPr>
    <w:rPr>
      <w:rFonts w:eastAsiaTheme="minorHAnsi"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  <w:spacing w:after="454" w:line="276" w:lineRule="auto"/>
    </w:pPr>
    <w:rPr>
      <w:rFonts w:eastAsiaTheme="minorHAnsi" w:cs="Mangal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eastAsiaTheme="minorHAns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  <w:rPr>
      <w:rFonts w:eastAsiaTheme="minorHAnsi" w:cstheme="min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line="240" w:lineRule="exact"/>
    </w:pPr>
    <w:rPr>
      <w:rFonts w:ascii="Arial" w:eastAsiaTheme="minorHAnsi" w:hAnsi="Arial" w:cstheme="minorBidi"/>
      <w:color w:val="0000DC"/>
      <w:sz w:val="16"/>
      <w:szCs w:val="22"/>
    </w:rPr>
  </w:style>
  <w:style w:type="paragraph" w:customStyle="1" w:styleId="Quotations">
    <w:name w:val="Quotations"/>
    <w:basedOn w:val="Normln"/>
    <w:qFormat/>
    <w:rsid w:val="00710003"/>
    <w:pPr>
      <w:spacing w:after="454" w:line="276" w:lineRule="auto"/>
    </w:pPr>
    <w:rPr>
      <w:rFonts w:eastAsiaTheme="minorHAnsi" w:cstheme="minorBidi"/>
      <w:sz w:val="22"/>
      <w:szCs w:val="22"/>
    </w:rPr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  <w:rPr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aliases w:val="fakulta"/>
    <w:basedOn w:val="Zpat"/>
    <w:next w:val="Zpat"/>
    <w:qFormat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table" w:styleId="Mkatabulky">
    <w:name w:val="Table Grid"/>
    <w:basedOn w:val="Normlntabulka"/>
    <w:uiPriority w:val="39"/>
    <w:rsid w:val="00C9068A"/>
    <w:pPr>
      <w:spacing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9068A"/>
    <w:pPr>
      <w:spacing w:line="240" w:lineRule="auto"/>
    </w:pPr>
    <w:rPr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76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iln">
    <w:name w:val="Strong"/>
    <w:basedOn w:val="Standardnpsmoodstavce"/>
    <w:uiPriority w:val="22"/>
    <w:qFormat/>
    <w:rsid w:val="00F976C4"/>
    <w:rPr>
      <w:b/>
      <w:bCs/>
    </w:rPr>
  </w:style>
  <w:style w:type="character" w:styleId="Zdraznn">
    <w:name w:val="Emphasis"/>
    <w:basedOn w:val="Standardnpsmoodstavce"/>
    <w:uiPriority w:val="20"/>
    <w:qFormat/>
    <w:rsid w:val="00F976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y\Downloads\law_univerzalni_dopis_cz_barv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CB30-4054-45B7-B69E-B2D84675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C:\Users\Maly\Downloads\law_univerzalni_dopis_cz_barva.dotx</Template>
  <TotalTime>32</TotalTime>
  <Pages>2</Pages>
  <Words>116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univerzalni muni</vt:lpstr>
      <vt:lpstr>univerzalni muni</vt:lpstr>
    </vt:vector>
  </TitlesOfParts>
  <Company>ATC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Maly</dc:creator>
  <cp:lastModifiedBy>Marika Zahradníčková</cp:lastModifiedBy>
  <cp:revision>8</cp:revision>
  <cp:lastPrinted>2018-09-12T18:48:00Z</cp:lastPrinted>
  <dcterms:created xsi:type="dcterms:W3CDTF">2022-03-28T07:19:00Z</dcterms:created>
  <dcterms:modified xsi:type="dcterms:W3CDTF">2022-04-19T16:55:00Z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