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A" w14:textId="25A8579E" w:rsidR="00F976C4" w:rsidRPr="00F976C4" w:rsidRDefault="001F0D95" w:rsidP="001F0D95">
      <w:pPr>
        <w:pStyle w:val="Odstavecseseznamem"/>
        <w:spacing w:after="0"/>
        <w:ind w:left="708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ZELENÁ POLITIKA </w:t>
      </w:r>
      <w:r w:rsidRPr="001F0D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EU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–</w:t>
      </w:r>
      <w:r w:rsidRPr="001F0D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PRÁVO, FINANCE A INOVACE</w:t>
      </w:r>
    </w:p>
    <w:p w14:paraId="0937ABEB" w14:textId="65887170" w:rsidR="00F976C4" w:rsidRDefault="00A450F0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22. 4. 2022</w:t>
      </w:r>
    </w:p>
    <w:p w14:paraId="3E74B107" w14:textId="188D5C4E" w:rsidR="007F1E10" w:rsidRDefault="007F1E10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Univerzitní centrum Telč (nám. Zachariáše z Hradce 2)</w:t>
      </w:r>
    </w:p>
    <w:p w14:paraId="021ACFF7" w14:textId="40C131F9" w:rsidR="007F1E10" w:rsidRPr="00F976C4" w:rsidRDefault="007F1E10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Učebna U9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2ADC124B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</w:t>
      </w:r>
      <w:r w:rsidR="00A450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Johan </w:t>
      </w:r>
      <w:proofErr w:type="spellStart"/>
      <w:r w:rsidR="00A450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Schweigl</w:t>
      </w:r>
      <w:proofErr w:type="spellEnd"/>
      <w:r w:rsidR="00151B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</w:t>
      </w:r>
      <w:r w:rsidR="00151B7F" w:rsidRPr="00151B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51B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Michal Radvan</w:t>
      </w:r>
    </w:p>
    <w:p w14:paraId="0937ABF0" w14:textId="5C65537A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47E68D09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151B7F">
        <w:rPr>
          <w:b/>
          <w:color w:val="000000" w:themeColor="text1"/>
          <w:lang w:eastAsia="cs-CZ"/>
        </w:rPr>
        <w:t>0</w:t>
      </w:r>
      <w:r w:rsidR="00BF05CD" w:rsidRPr="00151B7F">
        <w:rPr>
          <w:b/>
          <w:color w:val="000000" w:themeColor="text1"/>
          <w:lang w:eastAsia="cs-CZ"/>
        </w:rPr>
        <w:t>9</w:t>
      </w:r>
      <w:r w:rsidR="00F976C4" w:rsidRPr="00151B7F">
        <w:rPr>
          <w:b/>
          <w:color w:val="000000" w:themeColor="text1"/>
          <w:lang w:eastAsia="cs-CZ"/>
        </w:rPr>
        <w:t>:</w:t>
      </w:r>
      <w:r w:rsidRPr="00151B7F">
        <w:rPr>
          <w:b/>
          <w:color w:val="000000" w:themeColor="text1"/>
          <w:lang w:eastAsia="cs-CZ"/>
        </w:rPr>
        <w:t>0</w:t>
      </w:r>
      <w:r w:rsidR="00F976C4" w:rsidRPr="00151B7F">
        <w:rPr>
          <w:b/>
          <w:color w:val="000000" w:themeColor="text1"/>
          <w:lang w:eastAsia="cs-CZ"/>
        </w:rPr>
        <w:t>0–</w:t>
      </w:r>
      <w:r w:rsidRPr="00151B7F">
        <w:rPr>
          <w:b/>
          <w:color w:val="000000" w:themeColor="text1"/>
          <w:lang w:eastAsia="cs-CZ"/>
        </w:rPr>
        <w:t>10</w:t>
      </w:r>
      <w:r w:rsidR="00F976C4" w:rsidRPr="00151B7F">
        <w:rPr>
          <w:b/>
          <w:color w:val="000000" w:themeColor="text1"/>
          <w:lang w:eastAsia="cs-CZ"/>
        </w:rPr>
        <w:t>:</w:t>
      </w:r>
      <w:r w:rsidR="00A450F0" w:rsidRPr="00151B7F">
        <w:rPr>
          <w:b/>
          <w:color w:val="000000" w:themeColor="text1"/>
          <w:lang w:eastAsia="cs-CZ"/>
        </w:rPr>
        <w:t>0</w:t>
      </w:r>
      <w:r w:rsidR="00BF05CD" w:rsidRPr="00151B7F">
        <w:rPr>
          <w:b/>
          <w:color w:val="000000" w:themeColor="text1"/>
          <w:lang w:eastAsia="cs-CZ"/>
        </w:rPr>
        <w:t>0</w:t>
      </w:r>
      <w:r w:rsidR="00A450F0">
        <w:rPr>
          <w:b/>
          <w:color w:val="000000" w:themeColor="text1"/>
          <w:lang w:eastAsia="cs-CZ"/>
        </w:rPr>
        <w:t xml:space="preserve"> Online část: </w:t>
      </w:r>
      <w:r w:rsidR="00A450F0" w:rsidRPr="00A450F0">
        <w:rPr>
          <w:b/>
          <w:color w:val="000000" w:themeColor="text1"/>
          <w:lang w:eastAsia="cs-CZ"/>
        </w:rPr>
        <w:t xml:space="preserve">Zoom - https://zoom.us/j/92189319119?pwd=Q0xqOEQ4RGtCaHNUODNEOE5NVmV4Zz09; Meeting ID: 921 8931 9119; </w:t>
      </w:r>
      <w:proofErr w:type="spellStart"/>
      <w:r w:rsidR="00A450F0" w:rsidRPr="00A450F0">
        <w:rPr>
          <w:b/>
          <w:color w:val="000000" w:themeColor="text1"/>
          <w:lang w:eastAsia="cs-CZ"/>
        </w:rPr>
        <w:t>Passcode</w:t>
      </w:r>
      <w:proofErr w:type="spellEnd"/>
      <w:r w:rsidR="00A450F0" w:rsidRPr="00A450F0">
        <w:rPr>
          <w:b/>
          <w:color w:val="000000" w:themeColor="text1"/>
          <w:lang w:eastAsia="cs-CZ"/>
        </w:rPr>
        <w:t>: ii3Yi0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447F8706" w:rsidR="00F976C4" w:rsidRPr="00F976C4" w:rsidRDefault="00A450F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Radvan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538E1451" w:rsidR="00F976C4" w:rsidRPr="00367F96" w:rsidRDefault="00A450F0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Opening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23CA2EE6" w:rsidR="00F976C4" w:rsidRPr="00F976C4" w:rsidRDefault="00A450F0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9:05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4A68B81D" w:rsidR="00266FF4" w:rsidRPr="00895F04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Gabor</w:t>
            </w:r>
            <w:proofErr w:type="spellEnd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Hulkó</w:t>
            </w:r>
            <w:proofErr w:type="spellEnd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3B38813E" w:rsidR="00266FF4" w:rsidRPr="00895F04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Future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Prospects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State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Energy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Union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1472164D" w:rsidR="00895F04" w:rsidRPr="00895F04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266FF4" w:rsidRPr="00F976C4" w14:paraId="0937AC01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05202EA4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4977F763" w:rsidR="00266FF4" w:rsidRPr="00F976C4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Anna </w:t>
            </w: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Vartašová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1693D387" w:rsidR="00266FF4" w:rsidRPr="00367F96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Green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Policy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at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Local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Level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City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Košice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7F5E5EB7" w:rsidR="00266FF4" w:rsidRPr="00F976C4" w:rsidRDefault="00A450F0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9:2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4F0153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5051333C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3647F0FD" w:rsidR="004F0153" w:rsidRPr="00F976C4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Davorin</w:t>
            </w:r>
            <w:proofErr w:type="spellEnd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Žnidarič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14450880" w:rsidR="004F0153" w:rsidRPr="00367F96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Environmental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political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justice in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context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sustainability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7373EF53" w:rsidR="004F0153" w:rsidRPr="00F976C4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</w:p>
        </w:tc>
      </w:tr>
      <w:tr w:rsidR="004F0153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3BDCB6F0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07AA8403" w:rsidR="004F0153" w:rsidRPr="00F976C4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Čejková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293E5C8B" w:rsidR="004F0153" w:rsidRPr="00367F96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Green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Transformation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as a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Tool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Tax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Optimalisation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6A8DC79B" w:rsidR="004F0153" w:rsidRPr="00F976C4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A450F0" w:rsidRPr="00F976C4" w14:paraId="7823D398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11669163" w14:textId="3EB20EDE" w:rsid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6E44991" w14:textId="27E7715F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Ádam</w:t>
            </w:r>
            <w:proofErr w:type="spellEnd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Pál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1EE715B7" w14:textId="44578489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Charges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for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waste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management – a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comparison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between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Hungary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Czechia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Slovakia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8CD2C" w14:textId="31358BAB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</w:tr>
      <w:tr w:rsidR="00A450F0" w:rsidRPr="00F976C4" w14:paraId="2161015C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3DFD79E1" w14:textId="63D8C812" w:rsid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03970B3" w14:textId="41B75D40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Michael </w:t>
            </w:r>
            <w:proofErr w:type="spellStart"/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Feldek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76A55333" w14:textId="3D225F25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Legal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consequences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illegal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taxation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greenhouse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gas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emission</w:t>
            </w:r>
            <w:proofErr w:type="spellEnd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450F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allowances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75B301" w14:textId="12F4CC68" w:rsidR="00A450F0" w:rsidRPr="00A450F0" w:rsidRDefault="00A450F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  <w:r w:rsidRPr="00A450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</w:t>
            </w:r>
          </w:p>
        </w:tc>
      </w:tr>
    </w:tbl>
    <w:p w14:paraId="0937AC08" w14:textId="5D190AD7"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4C1C6AE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F476B5E" w14:textId="649D35E6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E29A93E" w14:textId="77777777" w:rsidR="00A450F0" w:rsidRDefault="00A450F0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8779A30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418F590F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10:</w:t>
      </w:r>
      <w:r w:rsidR="00151B7F">
        <w:rPr>
          <w:b/>
          <w:color w:val="000000" w:themeColor="text1"/>
          <w:lang w:eastAsia="cs-CZ"/>
        </w:rPr>
        <w:t>15</w:t>
      </w:r>
      <w:r w:rsidR="00F976C4" w:rsidRPr="00F976C4">
        <w:rPr>
          <w:b/>
          <w:color w:val="000000" w:themeColor="text1"/>
          <w:lang w:eastAsia="cs-CZ"/>
        </w:rPr>
        <w:t>–1</w:t>
      </w:r>
      <w:r w:rsidR="00637AE9">
        <w:rPr>
          <w:b/>
          <w:color w:val="000000" w:themeColor="text1"/>
          <w:lang w:eastAsia="cs-CZ"/>
        </w:rPr>
        <w:t>2:</w:t>
      </w:r>
      <w:r w:rsidR="00134DD2">
        <w:rPr>
          <w:b/>
          <w:color w:val="000000" w:themeColor="text1"/>
          <w:lang w:eastAsia="cs-CZ"/>
        </w:rPr>
        <w:t>0</w:t>
      </w:r>
      <w:r w:rsidR="00D33A7C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895F04" w:rsidRPr="00F976C4" w14:paraId="0937AC10" w14:textId="77777777" w:rsidTr="00637AE9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0D0FFEF6" w:rsidR="00895F04" w:rsidRPr="00F976C4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47219AE7" w:rsidR="00895F04" w:rsidRPr="00F976C4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Johan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Schweigl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759F820B" w:rsidR="00895F04" w:rsidRPr="00367F96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Zahájení – úvodní slovo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DE65D38" w:rsidR="00895F04" w:rsidRPr="00F976C4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10:15-10:20</w:t>
            </w:r>
          </w:p>
        </w:tc>
      </w:tr>
      <w:tr w:rsidR="004F0153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5CF6A954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5CFB3408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Neckář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67D3BB19" w:rsidR="004F0153" w:rsidRPr="00367F96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Elektromobilita</w:t>
            </w:r>
            <w:proofErr w:type="spellEnd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 pohledu daní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623ED385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10:20-10:35</w:t>
            </w:r>
          </w:p>
        </w:tc>
      </w:tr>
      <w:tr w:rsidR="004F0153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4C8FAD57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2745EB08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51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Anna </w:t>
            </w:r>
            <w:proofErr w:type="spellStart"/>
            <w:r w:rsidRPr="00151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Vartašová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1D5D5163" w:rsidR="004F0153" w:rsidRPr="00367F96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Zelená politika na </w:t>
            </w:r>
            <w:proofErr w:type="spellStart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lokálnej</w:t>
            </w:r>
            <w:proofErr w:type="spellEnd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úrovni </w:t>
            </w:r>
            <w:proofErr w:type="spellStart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Mesta</w:t>
            </w:r>
            <w:proofErr w:type="spellEnd"/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Košice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2F02AE23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10:35-10:50</w:t>
            </w:r>
          </w:p>
        </w:tc>
      </w:tr>
      <w:tr w:rsidR="004F0153" w:rsidRPr="00F976C4" w14:paraId="15A0D34C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6AB7925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4F01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24FD3AB1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51B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Martin Pracný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1E84B747" w:rsidR="004F0153" w:rsidRPr="00367F96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51B7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„Zelené daně“ včera, dnes a zítra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43DD82A6" w:rsidR="004F0153" w:rsidRPr="00F976C4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10:50-11:05</w:t>
            </w:r>
          </w:p>
        </w:tc>
      </w:tr>
      <w:tr w:rsidR="00151B7F" w:rsidRPr="00F976C4" w14:paraId="28557514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B50E" w14:textId="64EABE0E" w:rsidR="00151B7F" w:rsidRDefault="00151B7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AC8" w14:textId="5EFC827F" w:rsidR="00151B7F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Nela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Křemečková</w:t>
            </w:r>
            <w:proofErr w:type="spellEnd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Sally</w:t>
            </w:r>
            <w:proofErr w:type="spellEnd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Sanad</w:t>
            </w:r>
            <w:proofErr w:type="spellEnd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Šreflová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554" w14:textId="795E2F2A" w:rsidR="00151B7F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Obhajitelnost zvýšení daní za účelem dosažení Green </w:t>
            </w:r>
            <w:proofErr w:type="spellStart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Dealu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39C" w14:textId="2093F2DE" w:rsidR="00151B7F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11:05-11:20</w:t>
            </w:r>
          </w:p>
        </w:tc>
      </w:tr>
      <w:tr w:rsidR="00151B7F" w:rsidRPr="00F976C4" w14:paraId="58A32128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0D3" w14:textId="0D7C68CA" w:rsidR="00151B7F" w:rsidRDefault="002558F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151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ADB" w14:textId="7A785D98" w:rsidR="00151B7F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Andrea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Vuongová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2FC" w14:textId="2AB9346D" w:rsidR="00151B7F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Financování rozvoje oblasti udržitelné energie z veřejných zdrojů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5B3" w14:textId="5D41E199" w:rsidR="00151B7F" w:rsidRPr="00F976C4" w:rsidRDefault="002558F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11:20-11:35</w:t>
            </w:r>
          </w:p>
        </w:tc>
      </w:tr>
      <w:tr w:rsidR="00151B7F" w:rsidRPr="00F976C4" w14:paraId="4AFACB33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290" w14:textId="64A53D92" w:rsidR="00151B7F" w:rsidRDefault="002558F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151B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86C" w14:textId="7C90FB6B" w:rsidR="00151B7F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Kristýna Šedová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438" w14:textId="0C0EE090" w:rsidR="00541438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Systematizace daní v oblasti práva životního prostředí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224" w14:textId="06BF508C" w:rsidR="00151B7F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 w:rsid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:5</w:t>
            </w:r>
            <w:r w:rsid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49954FEB" w14:textId="46CE16B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09321F8" w14:textId="404B4830" w:rsidR="00151B7F" w:rsidRDefault="002558FD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 xml:space="preserve">Panelová </w:t>
      </w:r>
      <w:proofErr w:type="gramStart"/>
      <w:r>
        <w:rPr>
          <w:b/>
          <w:color w:val="000000" w:themeColor="text1"/>
          <w:lang w:eastAsia="cs-CZ"/>
        </w:rPr>
        <w:t>diskuze</w:t>
      </w:r>
      <w:proofErr w:type="gramEnd"/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  <w:t>11:50-12:00</w:t>
      </w:r>
    </w:p>
    <w:p w14:paraId="3A2D5D02" w14:textId="6B8A4FB0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  <w:r w:rsidRPr="00541438">
        <w:rPr>
          <w:b/>
          <w:color w:val="000000" w:themeColor="text1"/>
          <w:lang w:eastAsia="cs-CZ"/>
        </w:rPr>
        <w:t>Pauza na oběd</w:t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</w:r>
      <w:r w:rsidRPr="00541438">
        <w:rPr>
          <w:b/>
          <w:color w:val="000000" w:themeColor="text1"/>
          <w:lang w:eastAsia="cs-CZ"/>
        </w:rPr>
        <w:tab/>
        <w:t>1</w:t>
      </w:r>
      <w:r w:rsidR="002558FD">
        <w:rPr>
          <w:b/>
          <w:color w:val="000000" w:themeColor="text1"/>
          <w:lang w:eastAsia="cs-CZ"/>
        </w:rPr>
        <w:t>2</w:t>
      </w:r>
      <w:r w:rsidRPr="00541438">
        <w:rPr>
          <w:b/>
          <w:color w:val="000000" w:themeColor="text1"/>
          <w:lang w:eastAsia="cs-CZ"/>
        </w:rPr>
        <w:t>:</w:t>
      </w:r>
      <w:r w:rsidR="002558FD">
        <w:rPr>
          <w:b/>
          <w:color w:val="000000" w:themeColor="text1"/>
          <w:lang w:eastAsia="cs-CZ"/>
        </w:rPr>
        <w:t>00</w:t>
      </w:r>
      <w:r w:rsidRPr="00541438">
        <w:rPr>
          <w:b/>
          <w:color w:val="000000" w:themeColor="text1"/>
          <w:lang w:eastAsia="cs-CZ"/>
        </w:rPr>
        <w:t>-1</w:t>
      </w:r>
      <w:r w:rsidR="00134DD2" w:rsidRPr="00541438">
        <w:rPr>
          <w:b/>
          <w:color w:val="000000" w:themeColor="text1"/>
          <w:lang w:eastAsia="cs-CZ"/>
        </w:rPr>
        <w:t>2</w:t>
      </w:r>
      <w:r w:rsidRPr="00541438">
        <w:rPr>
          <w:b/>
          <w:color w:val="000000" w:themeColor="text1"/>
          <w:lang w:eastAsia="cs-CZ"/>
        </w:rPr>
        <w:t>:</w:t>
      </w:r>
      <w:r w:rsidR="00134DD2" w:rsidRPr="00541438">
        <w:rPr>
          <w:b/>
          <w:color w:val="000000" w:themeColor="text1"/>
          <w:lang w:eastAsia="cs-CZ"/>
        </w:rPr>
        <w:t>45</w:t>
      </w:r>
      <w:r w:rsidRPr="00541438">
        <w:rPr>
          <w:b/>
          <w:color w:val="000000" w:themeColor="text1"/>
          <w:lang w:eastAsia="cs-CZ"/>
        </w:rPr>
        <w:tab/>
      </w:r>
    </w:p>
    <w:p w14:paraId="7764A816" w14:textId="16D81C7C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BC96E13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1C" w14:textId="121C13DE" w:rsidR="00F976C4" w:rsidRPr="00F976C4" w:rsidRDefault="00B17C03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12:45-</w:t>
      </w:r>
      <w:r w:rsidR="00D33A7C">
        <w:rPr>
          <w:b/>
          <w:color w:val="000000" w:themeColor="text1"/>
          <w:lang w:eastAsia="cs-CZ"/>
        </w:rPr>
        <w:t>15:</w:t>
      </w:r>
      <w:r w:rsidR="00265699">
        <w:rPr>
          <w:b/>
          <w:color w:val="000000" w:themeColor="text1"/>
          <w:lang w:eastAsia="cs-CZ"/>
        </w:rPr>
        <w:t>2</w:t>
      </w:r>
      <w:r w:rsidR="00D33A7C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895F04" w:rsidRPr="00F976C4" w14:paraId="0937AC21" w14:textId="77777777" w:rsidTr="006B3595">
        <w:trPr>
          <w:trHeight w:hRule="exact" w:val="8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D" w14:textId="75498C21" w:rsidR="00895F04" w:rsidRPr="00F976C4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BA14" w14:textId="77777777" w:rsidR="00541438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Johan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Schweigl</w:t>
            </w:r>
            <w:proofErr w:type="spellEnd"/>
          </w:p>
          <w:p w14:paraId="0937AC1E" w14:textId="45077F84" w:rsidR="00895F04" w:rsidRPr="00F976C4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Nikol Nevečeřalová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F" w14:textId="3FE1CFE0" w:rsidR="00895F04" w:rsidRPr="00367F96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Zahájení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0" w14:textId="0249D417" w:rsidR="00895F04" w:rsidRPr="00F976C4" w:rsidRDefault="0054143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12:45-12:50</w:t>
            </w:r>
          </w:p>
        </w:tc>
      </w:tr>
      <w:tr w:rsidR="004F0153" w:rsidRPr="00F976C4" w14:paraId="0937AC26" w14:textId="77777777" w:rsidTr="00132DC2">
        <w:trPr>
          <w:trHeight w:hRule="exact" w:val="9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2" w14:textId="43236708" w:rsidR="004F0153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7362" w14:textId="77777777" w:rsidR="004F0153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Adrián Popovič</w:t>
            </w:r>
          </w:p>
          <w:p w14:paraId="0937AC23" w14:textId="6C6921B4" w:rsidR="00963D3B" w:rsidRPr="00963D3B" w:rsidRDefault="00963D3B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(online)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4" w14:textId="705C6B43" w:rsidR="004F0153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Vlastné</w:t>
            </w:r>
            <w:proofErr w:type="spellEnd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zdroje rozpočtu EÚ a </w:t>
            </w:r>
            <w:proofErr w:type="spellStart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ich</w:t>
            </w:r>
            <w:proofErr w:type="spellEnd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reforma</w:t>
            </w:r>
            <w:r w:rsidR="00A2349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A23494" w:rsidRPr="002F037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>(online)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5" w14:textId="4B20BA70" w:rsidR="004F0153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12:50-13:05</w:t>
            </w:r>
          </w:p>
        </w:tc>
      </w:tr>
      <w:tr w:rsidR="004F0153" w:rsidRPr="00F976C4" w14:paraId="0937AC2B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7" w14:textId="68E84D30" w:rsidR="004F0153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8" w14:textId="1590A180" w:rsidR="004F0153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Tereza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Homa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9" w14:textId="774BA407" w:rsidR="004F0153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Zdanění v souvislosti se zelenou </w:t>
            </w:r>
            <w:proofErr w:type="gramStart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politikou - výzvy</w:t>
            </w:r>
            <w:proofErr w:type="gramEnd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budoucnost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A" w14:textId="333F6A8D" w:rsidR="004F0153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13:05-13:20</w:t>
            </w:r>
          </w:p>
        </w:tc>
      </w:tr>
      <w:tr w:rsidR="00541438" w:rsidRPr="00F976C4" w14:paraId="37E0E0C7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429D" w14:textId="51CA9C93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6059" w14:textId="48D2200B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Erik </w:t>
            </w:r>
            <w:proofErr w:type="spellStart"/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Szcotka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B9B" w14:textId="328F0208" w:rsidR="00541438" w:rsidRPr="00367F96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Daň za </w:t>
            </w:r>
            <w:proofErr w:type="spellStart"/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elektromobilitu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8C5" w14:textId="43B3B633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13:20-13:35</w:t>
            </w:r>
          </w:p>
        </w:tc>
      </w:tr>
      <w:tr w:rsidR="00541438" w:rsidRPr="00F976C4" w14:paraId="765E728A" w14:textId="77777777" w:rsidTr="00541438">
        <w:trPr>
          <w:trHeight w:hRule="exact" w:val="13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982" w14:textId="61073037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A8D" w14:textId="386F0932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Cejpek Musilová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C52" w14:textId="77777777" w:rsidR="00541438" w:rsidRPr="00541438" w:rsidRDefault="00541438" w:rsidP="00541438">
            <w:pPr>
              <w:pStyle w:val="Odstavecseseznamem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Zelená politika EU v oblasti ekologického zemědělství pohledem právním</w:t>
            </w:r>
          </w:p>
          <w:p w14:paraId="158CB366" w14:textId="190CA267" w:rsidR="00541438" w:rsidRPr="00367F96" w:rsidRDefault="00541438" w:rsidP="0054143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143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 ekonomickým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12B" w14:textId="2B31A155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13:35-13:50</w:t>
            </w:r>
          </w:p>
        </w:tc>
      </w:tr>
      <w:tr w:rsidR="00541438" w:rsidRPr="00F976C4" w14:paraId="5539CCD7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02C2" w14:textId="2E3126B8" w:rsidR="00541438" w:rsidRPr="00F976C4" w:rsidRDefault="0054143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23D" w14:textId="097D948E" w:rsidR="00541438" w:rsidRPr="00F976C4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01B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Sandra </w:t>
            </w:r>
            <w:proofErr w:type="spellStart"/>
            <w:r w:rsidRPr="00101B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Papavasilevská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5C2" w14:textId="36C43F19" w:rsidR="00541438" w:rsidRPr="00367F96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01B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Zelená dohoda na úkor české ekonomiky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4C7" w14:textId="40ABF4D1" w:rsidR="00541438" w:rsidRPr="00F976C4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13:50-14:05</w:t>
            </w:r>
          </w:p>
        </w:tc>
      </w:tr>
      <w:tr w:rsidR="00541438" w:rsidRPr="00F976C4" w14:paraId="4D0390C3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36B8" w14:textId="5762FF6D" w:rsidR="00541438" w:rsidRPr="00F976C4" w:rsidRDefault="002558F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5414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195F" w14:textId="6FC93B08" w:rsidR="00541438" w:rsidRPr="00F976C4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01B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Pavel Hájek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3E6" w14:textId="248D4EE8" w:rsidR="00541438" w:rsidRPr="00367F96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101B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Výzkum a vývoje jako prostředek k dosažení cílů zelené politiky EU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35D9" w14:textId="70A74EE5" w:rsidR="00541438" w:rsidRPr="00F976C4" w:rsidRDefault="00101B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</w:t>
            </w:r>
            <w:r w:rsid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-14:</w:t>
            </w:r>
            <w:r w:rsidR="002558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</w:tr>
      <w:tr w:rsidR="00132603" w:rsidRPr="00F976C4" w14:paraId="11D0F381" w14:textId="77777777" w:rsidTr="00101B37">
        <w:trPr>
          <w:trHeight w:hRule="exact" w:val="13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952" w14:textId="0A92ADD9" w:rsidR="00132603" w:rsidRPr="00F976C4" w:rsidRDefault="00D33A7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  <w:r w:rsidR="00031B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045" w14:textId="11657891" w:rsidR="00132603" w:rsidRPr="00101B37" w:rsidRDefault="00031BAB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Malvína Urbánková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CF7" w14:textId="377F1ABE" w:rsidR="00132603" w:rsidRPr="00CD1A7B" w:rsidRDefault="00CD1A7B" w:rsidP="00CD1A7B">
            <w:pPr>
              <w:pStyle w:val="Odstavecseseznamem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CD1A7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Samospotřebitelé</w:t>
            </w:r>
            <w:proofErr w:type="spellEnd"/>
            <w:r w:rsidRPr="00CD1A7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elektřiny z obnovitelných zdrojů v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CD1A7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právu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CD1A7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Evropské unie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7123" w14:textId="37EAC27C" w:rsidR="00132603" w:rsidRDefault="00D33A7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14:20-14:35</w:t>
            </w:r>
          </w:p>
        </w:tc>
      </w:tr>
      <w:tr w:rsidR="00D33A7C" w:rsidRPr="00F976C4" w14:paraId="43D1B8F7" w14:textId="77777777" w:rsidTr="00101B37">
        <w:trPr>
          <w:trHeight w:hRule="exact" w:val="13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71C" w14:textId="2360A7B0" w:rsidR="00D33A7C" w:rsidRDefault="00D33A7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F84" w14:textId="7A1D9345" w:rsidR="00D33A7C" w:rsidRDefault="00D33A7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Nikol Nevečeřalová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579" w14:textId="52EBCF3F" w:rsidR="00D33A7C" w:rsidRPr="00CD1A7B" w:rsidRDefault="002616B8" w:rsidP="00CD1A7B">
            <w:pPr>
              <w:pStyle w:val="Odstavecseseznamem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ext</w:t>
            </w:r>
            <w:proofErr w:type="spellEnd"/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eneration</w:t>
            </w:r>
            <w:proofErr w:type="spellEnd"/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další 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programy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řešící následky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krize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ovid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-</w:t>
            </w:r>
            <w:r w:rsidRPr="002616B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77A" w14:textId="098C5A90" w:rsidR="00D33A7C" w:rsidRDefault="00D33A7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14:35-14:50</w:t>
            </w:r>
          </w:p>
        </w:tc>
      </w:tr>
    </w:tbl>
    <w:p w14:paraId="2C986E49" w14:textId="7ABCDE18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FC1DDD2" w14:textId="77777777" w:rsidR="00CD1A7B" w:rsidRPr="00F976C4" w:rsidRDefault="00CD1A7B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4F90163E" w14:textId="7A36950F" w:rsidR="00101B37" w:rsidRDefault="00895F04" w:rsidP="00F976C4">
      <w:pPr>
        <w:spacing w:line="276" w:lineRule="auto"/>
        <w:rPr>
          <w:b/>
          <w:color w:val="000000" w:themeColor="text1"/>
          <w:lang w:eastAsia="cs-CZ"/>
        </w:rPr>
      </w:pPr>
      <w:r w:rsidRPr="00101B37">
        <w:rPr>
          <w:b/>
          <w:color w:val="000000" w:themeColor="text1"/>
          <w:lang w:eastAsia="cs-CZ"/>
        </w:rPr>
        <w:t>Panelová diskuse</w:t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Pr="00101B37">
        <w:rPr>
          <w:b/>
          <w:color w:val="000000" w:themeColor="text1"/>
          <w:lang w:eastAsia="cs-CZ"/>
        </w:rPr>
        <w:tab/>
      </w:r>
      <w:r w:rsidR="00D33A7C">
        <w:rPr>
          <w:b/>
          <w:color w:val="000000" w:themeColor="text1"/>
          <w:lang w:eastAsia="cs-CZ"/>
        </w:rPr>
        <w:t>1</w:t>
      </w:r>
      <w:r w:rsidR="00265699">
        <w:rPr>
          <w:b/>
          <w:color w:val="000000" w:themeColor="text1"/>
          <w:lang w:eastAsia="cs-CZ"/>
        </w:rPr>
        <w:t>4</w:t>
      </w:r>
      <w:r w:rsidR="00D33A7C">
        <w:rPr>
          <w:b/>
          <w:color w:val="000000" w:themeColor="text1"/>
          <w:lang w:eastAsia="cs-CZ"/>
        </w:rPr>
        <w:t>:5</w:t>
      </w:r>
      <w:r w:rsidR="00265699">
        <w:rPr>
          <w:b/>
          <w:color w:val="000000" w:themeColor="text1"/>
          <w:lang w:eastAsia="cs-CZ"/>
        </w:rPr>
        <w:t>0</w:t>
      </w:r>
      <w:r w:rsidR="006B3595" w:rsidRPr="00101B37">
        <w:rPr>
          <w:b/>
          <w:color w:val="000000" w:themeColor="text1"/>
          <w:lang w:eastAsia="cs-CZ"/>
        </w:rPr>
        <w:t>-1</w:t>
      </w:r>
      <w:r w:rsidR="00101B37">
        <w:rPr>
          <w:b/>
          <w:color w:val="000000" w:themeColor="text1"/>
          <w:lang w:eastAsia="cs-CZ"/>
        </w:rPr>
        <w:t>5</w:t>
      </w:r>
      <w:r w:rsidR="006B3595" w:rsidRPr="00101B37">
        <w:rPr>
          <w:b/>
          <w:color w:val="000000" w:themeColor="text1"/>
          <w:lang w:eastAsia="cs-CZ"/>
        </w:rPr>
        <w:t>:</w:t>
      </w:r>
      <w:r w:rsidR="00265699">
        <w:rPr>
          <w:b/>
          <w:color w:val="000000" w:themeColor="text1"/>
          <w:lang w:eastAsia="cs-CZ"/>
        </w:rPr>
        <w:t>1</w:t>
      </w:r>
      <w:r w:rsidR="00D33A7C">
        <w:rPr>
          <w:b/>
          <w:color w:val="000000" w:themeColor="text1"/>
          <w:lang w:eastAsia="cs-CZ"/>
        </w:rPr>
        <w:t>0</w:t>
      </w:r>
    </w:p>
    <w:p w14:paraId="0937AC39" w14:textId="4AA12F08" w:rsidR="005D45EB" w:rsidRDefault="00101B37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Závěrečné slovo</w:t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</w:r>
      <w:r>
        <w:rPr>
          <w:b/>
          <w:color w:val="000000" w:themeColor="text1"/>
          <w:lang w:eastAsia="cs-CZ"/>
        </w:rPr>
        <w:tab/>
        <w:t>15:</w:t>
      </w:r>
      <w:r w:rsidR="00265699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0-15:</w:t>
      </w:r>
      <w:r w:rsidR="00265699">
        <w:rPr>
          <w:b/>
          <w:color w:val="000000" w:themeColor="text1"/>
          <w:lang w:eastAsia="cs-CZ"/>
        </w:rPr>
        <w:t>2</w:t>
      </w:r>
      <w:r w:rsidR="00D33A7C">
        <w:rPr>
          <w:b/>
          <w:color w:val="000000" w:themeColor="text1"/>
          <w:lang w:eastAsia="cs-CZ"/>
        </w:rPr>
        <w:t>0</w:t>
      </w:r>
    </w:p>
    <w:sectPr w:rsidR="005D45EB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3476" w14:textId="77777777" w:rsidR="00D14409" w:rsidRDefault="00D14409">
      <w:r>
        <w:separator/>
      </w:r>
    </w:p>
  </w:endnote>
  <w:endnote w:type="continuationSeparator" w:id="0">
    <w:p w14:paraId="2A8C625D" w14:textId="77777777" w:rsidR="00D14409" w:rsidRDefault="00D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C0731A8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2616B8" w:rsidRPr="002616B8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32ED213D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D33A7C" w:rsidRPr="00D33A7C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0877" w14:textId="77777777" w:rsidR="00D14409" w:rsidRDefault="00D14409">
      <w:r>
        <w:separator/>
      </w:r>
    </w:p>
  </w:footnote>
  <w:footnote w:type="continuationSeparator" w:id="0">
    <w:p w14:paraId="0B85274A" w14:textId="77777777" w:rsidR="00D14409" w:rsidRDefault="00D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75D"/>
    <w:multiLevelType w:val="hybridMultilevel"/>
    <w:tmpl w:val="E72E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31BAB"/>
    <w:rsid w:val="00042835"/>
    <w:rsid w:val="00086D29"/>
    <w:rsid w:val="000A32AA"/>
    <w:rsid w:val="000A5AD7"/>
    <w:rsid w:val="000C6547"/>
    <w:rsid w:val="000F6900"/>
    <w:rsid w:val="00101B37"/>
    <w:rsid w:val="00102F12"/>
    <w:rsid w:val="00105BF4"/>
    <w:rsid w:val="00116611"/>
    <w:rsid w:val="001300AC"/>
    <w:rsid w:val="00132603"/>
    <w:rsid w:val="00132DC2"/>
    <w:rsid w:val="00134DD2"/>
    <w:rsid w:val="0013516D"/>
    <w:rsid w:val="00142099"/>
    <w:rsid w:val="00150B9D"/>
    <w:rsid w:val="00151B7F"/>
    <w:rsid w:val="00152F82"/>
    <w:rsid w:val="00157ACD"/>
    <w:rsid w:val="001636D3"/>
    <w:rsid w:val="00166DDA"/>
    <w:rsid w:val="00193F85"/>
    <w:rsid w:val="001A7E64"/>
    <w:rsid w:val="001B0E74"/>
    <w:rsid w:val="001B7010"/>
    <w:rsid w:val="001B7306"/>
    <w:rsid w:val="001D30E7"/>
    <w:rsid w:val="001E0127"/>
    <w:rsid w:val="001F0D95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8FD"/>
    <w:rsid w:val="00255ED5"/>
    <w:rsid w:val="0025740E"/>
    <w:rsid w:val="002616B8"/>
    <w:rsid w:val="00265699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2F0374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A2B84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41438"/>
    <w:rsid w:val="0056170E"/>
    <w:rsid w:val="00566073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1E10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47CBA"/>
    <w:rsid w:val="00963D3B"/>
    <w:rsid w:val="009645A8"/>
    <w:rsid w:val="009929DF"/>
    <w:rsid w:val="00993F65"/>
    <w:rsid w:val="009A05B9"/>
    <w:rsid w:val="009F27E4"/>
    <w:rsid w:val="00A02235"/>
    <w:rsid w:val="00A23494"/>
    <w:rsid w:val="00A27490"/>
    <w:rsid w:val="00A36ED3"/>
    <w:rsid w:val="00A450F0"/>
    <w:rsid w:val="00A54161"/>
    <w:rsid w:val="00A63644"/>
    <w:rsid w:val="00A71A6E"/>
    <w:rsid w:val="00A73F76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41502"/>
    <w:rsid w:val="00B43F1E"/>
    <w:rsid w:val="00B44F80"/>
    <w:rsid w:val="00B50003"/>
    <w:rsid w:val="00B62479"/>
    <w:rsid w:val="00B904AA"/>
    <w:rsid w:val="00BA1F8F"/>
    <w:rsid w:val="00BC1CE3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D1A7B"/>
    <w:rsid w:val="00CE5D2D"/>
    <w:rsid w:val="00D140C3"/>
    <w:rsid w:val="00D14409"/>
    <w:rsid w:val="00D15C5D"/>
    <w:rsid w:val="00D33A7C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5B5F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594B-C3CA-44AC-9845-D2C267C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50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Marika Zahradníčková</cp:lastModifiedBy>
  <cp:revision>6</cp:revision>
  <cp:lastPrinted>2018-09-12T18:48:00Z</cp:lastPrinted>
  <dcterms:created xsi:type="dcterms:W3CDTF">2022-04-04T06:32:00Z</dcterms:created>
  <dcterms:modified xsi:type="dcterms:W3CDTF">2022-04-19T16:57:00Z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