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6BC5" w14:textId="77777777" w:rsidR="00D92767" w:rsidRDefault="00D92767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ODPOVĚDNOST A OPATŘENÍ MOCI VÝKONNÉ PŘI PANDEMII </w:t>
      </w:r>
    </w:p>
    <w:p w14:paraId="438836D6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081DCE4" w14:textId="77777777" w:rsidR="0095647C" w:rsidRPr="00F976C4" w:rsidRDefault="0095647C" w:rsidP="0095647C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PÁTEK 22. 4. 2022</w:t>
      </w:r>
    </w:p>
    <w:p w14:paraId="07B08D94" w14:textId="77777777" w:rsid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1B340F28" w14:textId="77777777" w:rsidR="00B1274C" w:rsidRPr="00F976C4" w:rsidRDefault="00B1274C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2E302AB4" w14:textId="2D3A5EFA" w:rsidR="00150D3E" w:rsidRDefault="00F976C4" w:rsidP="0095647C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150D3E" w:rsidRPr="00150D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JUDr. </w:t>
      </w:r>
      <w:r w:rsidR="009D4E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DAVID HEJČ</w:t>
      </w:r>
      <w:r w:rsidR="00150D3E" w:rsidRPr="00150D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Ph.D.</w:t>
      </w:r>
      <w:r w:rsidR="009564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; </w:t>
      </w:r>
      <w:r w:rsidR="00150D3E" w:rsidRPr="00150D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doc. JUDr. </w:t>
      </w:r>
      <w:r w:rsidR="009D4E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FILIP KŘEPELKA</w:t>
      </w:r>
      <w:r w:rsidR="00150D3E" w:rsidRPr="00150D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Ph.D.</w:t>
      </w:r>
      <w:r w:rsidR="009564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; </w:t>
      </w:r>
      <w:r w:rsidR="00150D3E" w:rsidRPr="00150D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Mgr.</w:t>
      </w:r>
      <w:r w:rsidR="009564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 </w:t>
      </w:r>
      <w:r w:rsidR="009D4E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TOMÁŠ SVOBODA</w:t>
      </w:r>
      <w:r w:rsidR="00150D3E" w:rsidRPr="00150D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Ph.D.</w:t>
      </w:r>
    </w:p>
    <w:p w14:paraId="08E31A41" w14:textId="425EB2C5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45FD0A75" w14:textId="6C8CE86C" w:rsidR="0095647C" w:rsidRPr="0095647C" w:rsidRDefault="0095647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95647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Univerzitní centrum Telč, místnost U14</w:t>
      </w:r>
    </w:p>
    <w:p w14:paraId="0B72E172" w14:textId="77777777" w:rsidR="00B1274C" w:rsidRPr="00F976C4" w:rsidRDefault="00B1274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513F7DDF" w14:textId="77777777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 w:rsidRPr="00D92767">
        <w:rPr>
          <w:b/>
          <w:color w:val="000000" w:themeColor="text1"/>
          <w:lang w:eastAsia="cs-CZ"/>
        </w:rPr>
        <w:t>0</w:t>
      </w:r>
      <w:r w:rsidR="00BF05CD" w:rsidRPr="00D92767">
        <w:rPr>
          <w:b/>
          <w:color w:val="000000" w:themeColor="text1"/>
          <w:lang w:eastAsia="cs-CZ"/>
        </w:rPr>
        <w:t>9</w:t>
      </w:r>
      <w:r w:rsidR="00F976C4" w:rsidRPr="00D92767">
        <w:rPr>
          <w:b/>
          <w:color w:val="000000" w:themeColor="text1"/>
          <w:lang w:eastAsia="cs-CZ"/>
        </w:rPr>
        <w:t>:</w:t>
      </w:r>
      <w:r w:rsidRPr="00D92767">
        <w:rPr>
          <w:b/>
          <w:color w:val="000000" w:themeColor="text1"/>
          <w:lang w:eastAsia="cs-CZ"/>
        </w:rPr>
        <w:t>0</w:t>
      </w:r>
      <w:r w:rsidR="00F976C4" w:rsidRPr="00D92767">
        <w:rPr>
          <w:b/>
          <w:color w:val="000000" w:themeColor="text1"/>
          <w:lang w:eastAsia="cs-CZ"/>
        </w:rPr>
        <w:t>0–</w:t>
      </w:r>
      <w:r w:rsidRPr="00D92767">
        <w:rPr>
          <w:b/>
          <w:color w:val="000000" w:themeColor="text1"/>
          <w:lang w:eastAsia="cs-CZ"/>
        </w:rPr>
        <w:t>10</w:t>
      </w:r>
      <w:r w:rsidR="00F976C4" w:rsidRPr="00D92767">
        <w:rPr>
          <w:b/>
          <w:color w:val="000000" w:themeColor="text1"/>
          <w:lang w:eastAsia="cs-CZ"/>
        </w:rPr>
        <w:t>:</w:t>
      </w:r>
      <w:r w:rsidR="00134DD2" w:rsidRPr="00D92767">
        <w:rPr>
          <w:b/>
          <w:color w:val="000000" w:themeColor="text1"/>
          <w:lang w:eastAsia="cs-CZ"/>
        </w:rPr>
        <w:t>3</w:t>
      </w:r>
      <w:r w:rsidR="00BF05CD" w:rsidRPr="00D92767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5DB86218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BCCBB57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483BBE97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0B735C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55555B" w14:textId="77777777" w:rsidR="00F976C4" w:rsidRPr="00F976C4" w:rsidRDefault="00150D3E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50D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9:00-9:10</w:t>
            </w:r>
          </w:p>
        </w:tc>
      </w:tr>
      <w:tr w:rsidR="00266FF4" w:rsidRPr="00F976C4" w14:paraId="1C271C5C" w14:textId="77777777" w:rsidTr="00C76279">
        <w:trPr>
          <w:trHeight w:hRule="exact" w:val="965"/>
        </w:trPr>
        <w:tc>
          <w:tcPr>
            <w:tcW w:w="501" w:type="dxa"/>
            <w:shd w:val="clear" w:color="auto" w:fill="auto"/>
            <w:vAlign w:val="center"/>
          </w:tcPr>
          <w:p w14:paraId="05980AFD" w14:textId="77777777" w:rsidR="00266FF4" w:rsidRPr="00F976C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4EA3E57" w14:textId="77777777" w:rsidR="00266FF4" w:rsidRPr="003E2569" w:rsidRDefault="003E2569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cs-CZ"/>
              </w:rPr>
            </w:pPr>
            <w:r w:rsidRPr="003E2569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cs-CZ"/>
              </w:rPr>
              <w:t xml:space="preserve">Matěj Kůrečka, Zuzana </w:t>
            </w:r>
            <w:proofErr w:type="spellStart"/>
            <w:r w:rsidRPr="003E2569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cs-CZ"/>
              </w:rPr>
              <w:t>Dudysová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19664C73" w14:textId="77777777" w:rsidR="003E2569" w:rsidRDefault="003E2569" w:rsidP="003E256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150D3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Role Ústavního soudu a Nejvyššího správního soudu v koronakrizi.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  </w:t>
            </w:r>
            <w:r w:rsidRPr="00150D3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Pasivita vs. aktivita</w:t>
            </w:r>
          </w:p>
          <w:p w14:paraId="048F9E24" w14:textId="77777777" w:rsidR="00266FF4" w:rsidRPr="00895F0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B26DB3" w14:textId="77777777" w:rsidR="00895F04" w:rsidRPr="00895F04" w:rsidRDefault="00150D3E" w:rsidP="00150D3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150D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10-9:25</w:t>
            </w:r>
          </w:p>
        </w:tc>
      </w:tr>
      <w:tr w:rsidR="00266FF4" w:rsidRPr="00F976C4" w14:paraId="729DE16F" w14:textId="77777777" w:rsidTr="00132DC2">
        <w:trPr>
          <w:trHeight w:hRule="exact" w:val="1043"/>
        </w:trPr>
        <w:tc>
          <w:tcPr>
            <w:tcW w:w="501" w:type="dxa"/>
            <w:shd w:val="clear" w:color="auto" w:fill="auto"/>
            <w:vAlign w:val="center"/>
          </w:tcPr>
          <w:p w14:paraId="2377AEF8" w14:textId="77777777" w:rsidR="00266FF4" w:rsidRPr="00F976C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18026C0" w14:textId="77777777" w:rsidR="003E2569" w:rsidRPr="00F976C4" w:rsidRDefault="003E2569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50D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Ondřej Lipka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5B789A" w14:textId="77777777" w:rsidR="003E2569" w:rsidRPr="00367F96" w:rsidRDefault="003E2569" w:rsidP="00150D3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150D3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Odpovědnost moci výkonné za pandemická opatření v kontextu ústavních systémů odpovědnosti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2E9885" w14:textId="77777777" w:rsidR="00266FF4" w:rsidRPr="00F976C4" w:rsidRDefault="00150D3E" w:rsidP="00150D3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50D3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25-9:40</w:t>
            </w:r>
          </w:p>
        </w:tc>
      </w:tr>
      <w:tr w:rsidR="004F0153" w:rsidRPr="00F976C4" w14:paraId="51285265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2DDE453A" w14:textId="77777777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3129D1C" w14:textId="77777777" w:rsidR="004F0153" w:rsidRPr="00F976C4" w:rsidRDefault="006C6A5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C6A5F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cs-CZ"/>
              </w:rPr>
              <w:t xml:space="preserve">Sára Hrubešová, Denisa </w:t>
            </w:r>
            <w:proofErr w:type="spellStart"/>
            <w:r w:rsidRPr="006C6A5F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cs-CZ"/>
              </w:rPr>
              <w:t>Skládalová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3C22093F" w14:textId="77777777" w:rsidR="004F0153" w:rsidRPr="00367F96" w:rsidRDefault="006C6A5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C6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 právní formě a přezkumu nařízení izolace a karantény krajskou hygienickou stanicí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C99A12" w14:textId="77777777" w:rsidR="004F0153" w:rsidRPr="00F976C4" w:rsidRDefault="006C6A5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9:40-9:55</w:t>
            </w:r>
          </w:p>
        </w:tc>
      </w:tr>
      <w:tr w:rsidR="004F0153" w:rsidRPr="00F976C4" w14:paraId="39B6B5C0" w14:textId="77777777" w:rsidTr="00C76279">
        <w:trPr>
          <w:trHeight w:hRule="exact" w:val="937"/>
        </w:trPr>
        <w:tc>
          <w:tcPr>
            <w:tcW w:w="501" w:type="dxa"/>
            <w:shd w:val="clear" w:color="auto" w:fill="auto"/>
            <w:vAlign w:val="center"/>
          </w:tcPr>
          <w:p w14:paraId="12EDCCD4" w14:textId="77777777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7D7A1AE" w14:textId="77777777" w:rsidR="004F0153" w:rsidRPr="00F976C4" w:rsidRDefault="006C6A5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C6A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 w:rsidRPr="006C6A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Nevřivová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366260AF" w14:textId="77777777" w:rsidR="004F0153" w:rsidRPr="00367F96" w:rsidRDefault="006C6A5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C6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Opatření sociálních sítí v době pandemie Covid-19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23F68F" w14:textId="77777777" w:rsidR="004F0153" w:rsidRPr="00F976C4" w:rsidRDefault="006C6A5F" w:rsidP="006C6A5F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9:55-10:10</w:t>
            </w:r>
          </w:p>
        </w:tc>
      </w:tr>
    </w:tbl>
    <w:p w14:paraId="62EEF52F" w14:textId="77777777" w:rsidR="00B1274C" w:rsidRPr="00F976C4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44103BD" w14:textId="77777777" w:rsidR="00F976C4" w:rsidRPr="0095647C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 w:rsidRPr="0095647C">
        <w:rPr>
          <w:b/>
          <w:color w:val="000000" w:themeColor="text1"/>
          <w:lang w:eastAsia="cs-CZ"/>
        </w:rPr>
        <w:t>Panelová disku</w:t>
      </w:r>
      <w:r w:rsidR="00637AE9" w:rsidRPr="0095647C">
        <w:rPr>
          <w:b/>
          <w:color w:val="000000" w:themeColor="text1"/>
          <w:lang w:eastAsia="cs-CZ"/>
        </w:rPr>
        <w:t>s</w:t>
      </w:r>
      <w:r w:rsidRPr="0095647C">
        <w:rPr>
          <w:b/>
          <w:color w:val="000000" w:themeColor="text1"/>
          <w:lang w:eastAsia="cs-CZ"/>
        </w:rPr>
        <w:t>e</w:t>
      </w:r>
      <w:r w:rsidR="00F976C4" w:rsidRPr="0095647C">
        <w:rPr>
          <w:b/>
          <w:color w:val="000000" w:themeColor="text1"/>
          <w:lang w:eastAsia="cs-CZ"/>
        </w:rPr>
        <w:tab/>
      </w:r>
      <w:r w:rsidR="00F976C4" w:rsidRPr="0095647C">
        <w:rPr>
          <w:b/>
          <w:color w:val="000000" w:themeColor="text1"/>
          <w:lang w:eastAsia="cs-CZ"/>
        </w:rPr>
        <w:tab/>
      </w:r>
      <w:r w:rsidR="00F976C4" w:rsidRPr="0095647C">
        <w:rPr>
          <w:b/>
          <w:color w:val="000000" w:themeColor="text1"/>
          <w:lang w:eastAsia="cs-CZ"/>
        </w:rPr>
        <w:tab/>
      </w:r>
      <w:r w:rsidR="00F976C4" w:rsidRPr="0095647C">
        <w:rPr>
          <w:b/>
          <w:color w:val="000000" w:themeColor="text1"/>
          <w:lang w:eastAsia="cs-CZ"/>
        </w:rPr>
        <w:tab/>
      </w:r>
      <w:r w:rsidR="00F976C4" w:rsidRPr="0095647C">
        <w:rPr>
          <w:b/>
          <w:color w:val="000000" w:themeColor="text1"/>
          <w:lang w:eastAsia="cs-CZ"/>
        </w:rPr>
        <w:tab/>
      </w:r>
      <w:r w:rsidR="00F976C4" w:rsidRPr="0095647C">
        <w:rPr>
          <w:b/>
          <w:color w:val="000000" w:themeColor="text1"/>
          <w:lang w:eastAsia="cs-CZ"/>
        </w:rPr>
        <w:tab/>
      </w:r>
      <w:r w:rsidR="00F976C4" w:rsidRPr="0095647C">
        <w:rPr>
          <w:b/>
          <w:color w:val="000000" w:themeColor="text1"/>
          <w:lang w:eastAsia="cs-CZ"/>
        </w:rPr>
        <w:tab/>
      </w:r>
      <w:r w:rsidR="00F976C4"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>10:</w:t>
      </w:r>
      <w:r w:rsidR="00266FF4" w:rsidRPr="0095647C">
        <w:rPr>
          <w:b/>
          <w:color w:val="000000" w:themeColor="text1"/>
          <w:lang w:eastAsia="cs-CZ"/>
        </w:rPr>
        <w:t>10</w:t>
      </w:r>
      <w:r w:rsidR="00F976C4" w:rsidRPr="0095647C">
        <w:rPr>
          <w:b/>
          <w:color w:val="000000" w:themeColor="text1"/>
          <w:lang w:eastAsia="cs-CZ"/>
        </w:rPr>
        <w:t>–</w:t>
      </w:r>
      <w:r w:rsidRPr="0095647C">
        <w:rPr>
          <w:b/>
          <w:color w:val="000000" w:themeColor="text1"/>
          <w:lang w:eastAsia="cs-CZ"/>
        </w:rPr>
        <w:t>10</w:t>
      </w:r>
      <w:r w:rsidR="00F976C4" w:rsidRPr="0095647C">
        <w:rPr>
          <w:b/>
          <w:color w:val="000000" w:themeColor="text1"/>
          <w:lang w:eastAsia="cs-CZ"/>
        </w:rPr>
        <w:t>:</w:t>
      </w:r>
      <w:r w:rsidR="00C76279" w:rsidRPr="0095647C">
        <w:rPr>
          <w:b/>
          <w:color w:val="000000" w:themeColor="text1"/>
          <w:lang w:eastAsia="cs-CZ"/>
        </w:rPr>
        <w:t>30</w:t>
      </w:r>
      <w:r w:rsidR="00F976C4" w:rsidRPr="0095647C">
        <w:rPr>
          <w:b/>
          <w:color w:val="000000" w:themeColor="text1"/>
          <w:lang w:eastAsia="cs-CZ"/>
        </w:rPr>
        <w:tab/>
      </w:r>
    </w:p>
    <w:p w14:paraId="4D392035" w14:textId="77777777" w:rsidR="006C6A5F" w:rsidRDefault="00C76279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95647C">
        <w:rPr>
          <w:b/>
          <w:color w:val="000000" w:themeColor="text1"/>
          <w:lang w:eastAsia="cs-CZ"/>
        </w:rPr>
        <w:t>Coffee</w:t>
      </w:r>
      <w:proofErr w:type="spellEnd"/>
      <w:r w:rsidRPr="0095647C">
        <w:rPr>
          <w:b/>
          <w:color w:val="000000" w:themeColor="text1"/>
          <w:lang w:eastAsia="cs-CZ"/>
        </w:rPr>
        <w:t xml:space="preserve"> </w:t>
      </w:r>
      <w:proofErr w:type="spellStart"/>
      <w:r w:rsidRPr="0095647C">
        <w:rPr>
          <w:b/>
          <w:color w:val="000000" w:themeColor="text1"/>
          <w:lang w:eastAsia="cs-CZ"/>
        </w:rPr>
        <w:t>break</w:t>
      </w:r>
      <w:proofErr w:type="spellEnd"/>
      <w:r w:rsidRPr="0095647C">
        <w:rPr>
          <w:b/>
          <w:color w:val="000000" w:themeColor="text1"/>
          <w:lang w:eastAsia="cs-CZ"/>
        </w:rPr>
        <w:t xml:space="preserve"> </w:t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  <w:t>10:30–10:45</w:t>
      </w:r>
      <w:r w:rsidRPr="0095647C">
        <w:rPr>
          <w:b/>
          <w:color w:val="000000" w:themeColor="text1"/>
          <w:lang w:eastAsia="cs-CZ"/>
        </w:rPr>
        <w:tab/>
      </w:r>
    </w:p>
    <w:p w14:paraId="23957416" w14:textId="77777777" w:rsidR="00B1274C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379339DF" w14:textId="680E73C7" w:rsidR="00C76279" w:rsidRDefault="00C76279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D7C802C" w14:textId="45036718" w:rsidR="00A10FB9" w:rsidRDefault="00A10FB9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2E96D1A5" w14:textId="14F75C0D" w:rsidR="00A10FB9" w:rsidRDefault="00A10FB9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7093230E" w14:textId="1171A34A" w:rsidR="00A10FB9" w:rsidRDefault="00A10FB9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4F91FE96" w14:textId="1249FB83" w:rsidR="00A10FB9" w:rsidRDefault="00A10FB9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3B428E68" w14:textId="2E9AC5D5" w:rsidR="00A10FB9" w:rsidRDefault="00A10FB9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2A4533A" w14:textId="3F5A4EF8" w:rsidR="00A10FB9" w:rsidRDefault="00A10FB9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694658D" w14:textId="77777777" w:rsidR="00A10FB9" w:rsidRPr="00F976C4" w:rsidRDefault="00A10FB9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261FFD99" w14:textId="14F61DA0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lastRenderedPageBreak/>
        <w:t>10:</w:t>
      </w:r>
      <w:r w:rsidR="00C76279">
        <w:rPr>
          <w:b/>
          <w:color w:val="000000" w:themeColor="text1"/>
          <w:lang w:eastAsia="cs-CZ"/>
        </w:rPr>
        <w:t>45</w:t>
      </w:r>
      <w:r w:rsidR="00F976C4" w:rsidRPr="00F976C4">
        <w:rPr>
          <w:b/>
          <w:color w:val="000000" w:themeColor="text1"/>
          <w:lang w:eastAsia="cs-CZ"/>
        </w:rPr>
        <w:t>–1</w:t>
      </w:r>
      <w:r w:rsidR="00E75264">
        <w:rPr>
          <w:b/>
          <w:color w:val="000000" w:themeColor="text1"/>
          <w:lang w:eastAsia="cs-CZ"/>
        </w:rPr>
        <w:t>2</w:t>
      </w:r>
      <w:r w:rsidR="00637AE9">
        <w:rPr>
          <w:b/>
          <w:color w:val="000000" w:themeColor="text1"/>
          <w:lang w:eastAsia="cs-CZ"/>
        </w:rPr>
        <w:t>:</w:t>
      </w:r>
      <w:r w:rsidR="00E75264">
        <w:rPr>
          <w:b/>
          <w:color w:val="000000" w:themeColor="text1"/>
          <w:lang w:eastAsia="cs-CZ"/>
        </w:rPr>
        <w:t>0</w:t>
      </w:r>
      <w:r w:rsidR="001B471A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895F04" w:rsidRPr="00F976C4" w14:paraId="74976D25" w14:textId="77777777" w:rsidTr="00C76279">
        <w:trPr>
          <w:trHeight w:hRule="exact" w:val="11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B67" w14:textId="77777777" w:rsidR="00895F04" w:rsidRPr="00F976C4" w:rsidRDefault="00895F04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5993" w14:textId="77777777" w:rsidR="00895F04" w:rsidRPr="00F976C4" w:rsidRDefault="006C6A5F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C6A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Miriam Rozehnalová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6FF" w14:textId="0A8A9AAC" w:rsidR="00895F04" w:rsidRPr="00367F96" w:rsidRDefault="006C6A5F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C6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Tvorba pandemických opatření v České republice optikou Úmluvy o právech osob se zdravotním postižením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1021" w14:textId="77777777" w:rsidR="00895F04" w:rsidRPr="00F976C4" w:rsidRDefault="00D92767" w:rsidP="00C76279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</w:t>
            </w:r>
            <w:r w:rsidR="00C762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45-11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C762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00</w:t>
            </w:r>
          </w:p>
        </w:tc>
      </w:tr>
      <w:tr w:rsidR="004F0153" w:rsidRPr="00F976C4" w14:paraId="1EDD0EE1" w14:textId="77777777" w:rsidTr="00C76279">
        <w:trPr>
          <w:trHeight w:hRule="exact" w:val="10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1642" w14:textId="77777777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C40E" w14:textId="77777777" w:rsidR="004F0153" w:rsidRPr="00F976C4" w:rsidRDefault="006C6A5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C6A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Iva Kouřilová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4472" w14:textId="77777777" w:rsidR="004F0153" w:rsidRPr="00367F96" w:rsidRDefault="006C6A5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C6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Vývoj MOP COVID-19 a krizového ošetřovného od března 2020 do července 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B0D1" w14:textId="77777777" w:rsidR="004F0153" w:rsidRPr="00F976C4" w:rsidRDefault="00C76279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11:00</w:t>
            </w:r>
            <w:r w:rsidR="00D927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-11: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</w:tr>
      <w:tr w:rsidR="004F0153" w:rsidRPr="00F976C4" w14:paraId="4EF5A58D" w14:textId="77777777" w:rsidTr="00C76279">
        <w:trPr>
          <w:trHeight w:hRule="exact" w:val="9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961F" w14:textId="77777777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E892" w14:textId="77777777" w:rsidR="004F0153" w:rsidRPr="00F976C4" w:rsidRDefault="006C6A5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C6A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Nikolaj </w:t>
            </w:r>
            <w:proofErr w:type="spellStart"/>
            <w:r w:rsidRPr="006C6A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Zakreničnyj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38E" w14:textId="77777777" w:rsidR="004F0153" w:rsidRPr="00367F96" w:rsidRDefault="006C6A5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C6A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Některé aspekty odškodňování v důsledku zrušených opatření COVID-19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2240" w14:textId="77777777" w:rsidR="004F0153" w:rsidRPr="00F976C4" w:rsidRDefault="00C76279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11:15</w:t>
            </w:r>
            <w:r w:rsidR="00D927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-11: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</w:tbl>
    <w:p w14:paraId="40DCE3D2" w14:textId="77777777" w:rsidR="000A32AA" w:rsidRDefault="000A32AA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6B403576" w14:textId="77777777" w:rsidR="006B3595" w:rsidRPr="0095647C" w:rsidRDefault="006B3595" w:rsidP="006B3595">
      <w:pPr>
        <w:spacing w:line="276" w:lineRule="auto"/>
        <w:rPr>
          <w:b/>
          <w:color w:val="000000" w:themeColor="text1"/>
          <w:lang w:eastAsia="cs-CZ"/>
        </w:rPr>
      </w:pPr>
      <w:r w:rsidRPr="0095647C">
        <w:rPr>
          <w:b/>
          <w:color w:val="000000" w:themeColor="text1"/>
          <w:lang w:eastAsia="cs-CZ"/>
        </w:rPr>
        <w:t>Panelová diskuse</w:t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Pr="0095647C">
        <w:rPr>
          <w:b/>
          <w:color w:val="000000" w:themeColor="text1"/>
          <w:lang w:eastAsia="cs-CZ"/>
        </w:rPr>
        <w:tab/>
      </w:r>
      <w:r w:rsidR="00D92767" w:rsidRPr="0095647C">
        <w:rPr>
          <w:b/>
          <w:color w:val="000000" w:themeColor="text1"/>
          <w:lang w:eastAsia="cs-CZ"/>
        </w:rPr>
        <w:t>11:</w:t>
      </w:r>
      <w:r w:rsidR="00C76279" w:rsidRPr="0095647C">
        <w:rPr>
          <w:b/>
          <w:color w:val="000000" w:themeColor="text1"/>
          <w:lang w:eastAsia="cs-CZ"/>
        </w:rPr>
        <w:t>30</w:t>
      </w:r>
      <w:r w:rsidRPr="0095647C">
        <w:rPr>
          <w:b/>
          <w:color w:val="000000" w:themeColor="text1"/>
          <w:lang w:eastAsia="cs-CZ"/>
        </w:rPr>
        <w:t>-1</w:t>
      </w:r>
      <w:r w:rsidR="00D92767" w:rsidRPr="0095647C">
        <w:rPr>
          <w:b/>
          <w:color w:val="000000" w:themeColor="text1"/>
          <w:lang w:eastAsia="cs-CZ"/>
        </w:rPr>
        <w:t>1:</w:t>
      </w:r>
      <w:r w:rsidR="00C76279" w:rsidRPr="0095647C">
        <w:rPr>
          <w:b/>
          <w:color w:val="000000" w:themeColor="text1"/>
          <w:lang w:eastAsia="cs-CZ"/>
        </w:rPr>
        <w:t>50</w:t>
      </w:r>
      <w:r w:rsidRPr="0095647C">
        <w:rPr>
          <w:b/>
          <w:color w:val="000000" w:themeColor="text1"/>
          <w:lang w:eastAsia="cs-CZ"/>
        </w:rPr>
        <w:tab/>
      </w:r>
    </w:p>
    <w:p w14:paraId="194FE1B0" w14:textId="053C405B" w:rsidR="00D92767" w:rsidRDefault="00D92767" w:rsidP="00D92767">
      <w:pPr>
        <w:spacing w:line="276" w:lineRule="auto"/>
        <w:rPr>
          <w:b/>
          <w:color w:val="000000" w:themeColor="text1"/>
          <w:lang w:eastAsia="cs-CZ"/>
        </w:rPr>
      </w:pPr>
      <w:r w:rsidRPr="0095647C">
        <w:rPr>
          <w:b/>
          <w:color w:val="000000" w:themeColor="text1"/>
          <w:lang w:eastAsia="cs-CZ"/>
        </w:rPr>
        <w:t>Závěrečné slovo garantů a ukončení jednání v</w:t>
      </w:r>
      <w:r w:rsidR="0095647C">
        <w:rPr>
          <w:b/>
          <w:color w:val="000000" w:themeColor="text1"/>
          <w:lang w:eastAsia="cs-CZ"/>
        </w:rPr>
        <w:t> </w:t>
      </w:r>
      <w:r w:rsidRPr="0095647C">
        <w:rPr>
          <w:b/>
          <w:color w:val="000000" w:themeColor="text1"/>
          <w:lang w:eastAsia="cs-CZ"/>
        </w:rPr>
        <w:t>sekci</w:t>
      </w:r>
      <w:r w:rsidR="0095647C">
        <w:rPr>
          <w:b/>
          <w:color w:val="000000" w:themeColor="text1"/>
          <w:lang w:eastAsia="cs-CZ"/>
        </w:rPr>
        <w:tab/>
      </w:r>
      <w:r w:rsidR="0095647C">
        <w:rPr>
          <w:b/>
          <w:color w:val="000000" w:themeColor="text1"/>
          <w:lang w:eastAsia="cs-CZ"/>
        </w:rPr>
        <w:tab/>
      </w:r>
      <w:r w:rsidR="0095647C">
        <w:rPr>
          <w:b/>
          <w:color w:val="000000" w:themeColor="text1"/>
          <w:lang w:eastAsia="cs-CZ"/>
        </w:rPr>
        <w:tab/>
        <w:t>11:50-12:00</w:t>
      </w:r>
    </w:p>
    <w:sectPr w:rsidR="00D92767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341C" w14:textId="77777777" w:rsidR="00174C53" w:rsidRDefault="00174C53">
      <w:r>
        <w:separator/>
      </w:r>
    </w:p>
  </w:endnote>
  <w:endnote w:type="continuationSeparator" w:id="0">
    <w:p w14:paraId="168288A1" w14:textId="77777777" w:rsidR="00174C53" w:rsidRDefault="0017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3353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2D2AC2E8" w14:textId="77777777" w:rsidR="000A32AA" w:rsidRPr="003E1EB5" w:rsidRDefault="000A32AA" w:rsidP="00BA1F8F">
    <w:pPr>
      <w:pStyle w:val="Zpat"/>
    </w:pPr>
  </w:p>
  <w:p w14:paraId="5C840A42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508A66DC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6898DA70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4B00F6B2" w14:textId="328F1E66" w:rsidR="000A32AA" w:rsidRDefault="00CA3D7F" w:rsidP="00BA1F8F">
    <w:pPr>
      <w:pStyle w:val="Zpatsslovnmstrnky"/>
    </w:pPr>
    <w:r w:rsidRPr="00F53B0F">
      <w:rPr>
        <w:rStyle w:val="slovnstran"/>
      </w:rPr>
      <w:fldChar w:fldCharType="begin"/>
    </w:r>
    <w:r w:rsidR="000A32A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1B471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0A32AA" w:rsidRPr="00F53B0F">
      <w:rPr>
        <w:rStyle w:val="slovnstran"/>
      </w:rPr>
      <w:t>/</w:t>
    </w:r>
    <w:r w:rsidR="00174C53">
      <w:fldChar w:fldCharType="begin"/>
    </w:r>
    <w:r w:rsidR="00174C53">
      <w:instrText xml:space="preserve"> SECTIONPAGES   \* MERGEFORMAT </w:instrText>
    </w:r>
    <w:r w:rsidR="00174C53">
      <w:fldChar w:fldCharType="separate"/>
    </w:r>
    <w:r w:rsidR="00A10FB9" w:rsidRPr="00A10FB9">
      <w:rPr>
        <w:rStyle w:val="slovnstran"/>
        <w:noProof/>
      </w:rPr>
      <w:t>2</w:t>
    </w:r>
    <w:r w:rsidR="00174C53">
      <w:rPr>
        <w:rStyle w:val="slovnstran"/>
        <w:noProof/>
      </w:rPr>
      <w:fldChar w:fldCharType="end"/>
    </w:r>
    <w:r w:rsidR="000A32AA">
      <w:tab/>
    </w:r>
  </w:p>
  <w:p w14:paraId="7F04D5BD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5116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584179F4" w14:textId="77777777" w:rsidR="000A32AA" w:rsidRPr="003E1EB5" w:rsidRDefault="000A32AA" w:rsidP="003E1EB5">
    <w:pPr>
      <w:pStyle w:val="Zpat"/>
    </w:pPr>
  </w:p>
  <w:p w14:paraId="62F071FC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3D51C36A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4C27E72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34799316" w14:textId="50634A03" w:rsidR="000A32AA" w:rsidRDefault="00CA3D7F" w:rsidP="00FA10BD">
    <w:pPr>
      <w:pStyle w:val="Zpatsslovnmstrnky"/>
    </w:pPr>
    <w:r w:rsidRPr="00F53B0F">
      <w:rPr>
        <w:rStyle w:val="slovnstran"/>
      </w:rPr>
      <w:fldChar w:fldCharType="begin"/>
    </w:r>
    <w:r w:rsidR="000A32A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1B471A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0A32AA" w:rsidRPr="00F53B0F">
      <w:rPr>
        <w:rStyle w:val="slovnstran"/>
      </w:rPr>
      <w:t>/</w:t>
    </w:r>
    <w:r w:rsidR="00174C53">
      <w:fldChar w:fldCharType="begin"/>
    </w:r>
    <w:r w:rsidR="00174C53">
      <w:instrText xml:space="preserve"> SECTIONPAGES   \* MERGE</w:instrText>
    </w:r>
    <w:r w:rsidR="00174C53">
      <w:instrText xml:space="preserve">FORMAT </w:instrText>
    </w:r>
    <w:r w:rsidR="00174C53">
      <w:fldChar w:fldCharType="separate"/>
    </w:r>
    <w:r w:rsidR="00A10FB9" w:rsidRPr="00A10FB9">
      <w:rPr>
        <w:rStyle w:val="slovnstran"/>
        <w:noProof/>
      </w:rPr>
      <w:t>2</w:t>
    </w:r>
    <w:r w:rsidR="00174C53">
      <w:rPr>
        <w:rStyle w:val="slovnstran"/>
        <w:noProof/>
      </w:rPr>
      <w:fldChar w:fldCharType="end"/>
    </w:r>
    <w:r w:rsidR="000A32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F280" w14:textId="77777777" w:rsidR="00174C53" w:rsidRDefault="00174C53">
      <w:r>
        <w:separator/>
      </w:r>
    </w:p>
  </w:footnote>
  <w:footnote w:type="continuationSeparator" w:id="0">
    <w:p w14:paraId="109B80D4" w14:textId="77777777" w:rsidR="00174C53" w:rsidRDefault="0017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E242" w14:textId="77777777" w:rsidR="000A32AA" w:rsidRDefault="000A32AA" w:rsidP="007B3C3E">
    <w:pPr>
      <w:pStyle w:val="Zhlav"/>
      <w:jc w:val="right"/>
    </w:pPr>
  </w:p>
  <w:p w14:paraId="08D1E6A8" w14:textId="77777777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2CCB16A" wp14:editId="01BECF82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B6C6" w14:textId="77777777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102B50D9" wp14:editId="68C95C28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1228009">
    <w:abstractNumId w:val="1"/>
  </w:num>
  <w:num w:numId="2" w16cid:durableId="446005197">
    <w:abstractNumId w:val="0"/>
  </w:num>
  <w:num w:numId="3" w16cid:durableId="2047680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MTYwNjM3MjIwMDFW0lEKTi0uzszPAykwrgUA9t4J4iwAAAA="/>
  </w:docVars>
  <w:rsids>
    <w:rsidRoot w:val="00BA1F8F"/>
    <w:rsid w:val="00003AEB"/>
    <w:rsid w:val="0001795A"/>
    <w:rsid w:val="000218B9"/>
    <w:rsid w:val="000306AF"/>
    <w:rsid w:val="00042835"/>
    <w:rsid w:val="0005740F"/>
    <w:rsid w:val="00086D29"/>
    <w:rsid w:val="000A32AA"/>
    <w:rsid w:val="000A5AD7"/>
    <w:rsid w:val="000C6547"/>
    <w:rsid w:val="000F6900"/>
    <w:rsid w:val="00102F12"/>
    <w:rsid w:val="00105BF4"/>
    <w:rsid w:val="00116611"/>
    <w:rsid w:val="001300AC"/>
    <w:rsid w:val="00132DC2"/>
    <w:rsid w:val="00134DD2"/>
    <w:rsid w:val="0013516D"/>
    <w:rsid w:val="00142099"/>
    <w:rsid w:val="00150B9D"/>
    <w:rsid w:val="00150D3E"/>
    <w:rsid w:val="00152C38"/>
    <w:rsid w:val="00152F82"/>
    <w:rsid w:val="00157ACD"/>
    <w:rsid w:val="001636D3"/>
    <w:rsid w:val="00174C53"/>
    <w:rsid w:val="00193F85"/>
    <w:rsid w:val="001A7E64"/>
    <w:rsid w:val="001B0E74"/>
    <w:rsid w:val="001B471A"/>
    <w:rsid w:val="001B7010"/>
    <w:rsid w:val="001B7306"/>
    <w:rsid w:val="001D30E7"/>
    <w:rsid w:val="001E0127"/>
    <w:rsid w:val="00204644"/>
    <w:rsid w:val="00211F80"/>
    <w:rsid w:val="00212AAE"/>
    <w:rsid w:val="00221B36"/>
    <w:rsid w:val="00227BC5"/>
    <w:rsid w:val="00231021"/>
    <w:rsid w:val="00240227"/>
    <w:rsid w:val="00247E5F"/>
    <w:rsid w:val="002500DF"/>
    <w:rsid w:val="00255ED5"/>
    <w:rsid w:val="0025740E"/>
    <w:rsid w:val="00266FF4"/>
    <w:rsid w:val="0027105B"/>
    <w:rsid w:val="002879AE"/>
    <w:rsid w:val="002A469F"/>
    <w:rsid w:val="002A52F4"/>
    <w:rsid w:val="002B6D09"/>
    <w:rsid w:val="002C0A32"/>
    <w:rsid w:val="002C33A9"/>
    <w:rsid w:val="002D69EE"/>
    <w:rsid w:val="002D7189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E2569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932"/>
    <w:rsid w:val="004F0153"/>
    <w:rsid w:val="004F3B9D"/>
    <w:rsid w:val="00511E3C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37AE9"/>
    <w:rsid w:val="006509F1"/>
    <w:rsid w:val="00652548"/>
    <w:rsid w:val="00653BC4"/>
    <w:rsid w:val="00664D0E"/>
    <w:rsid w:val="00667427"/>
    <w:rsid w:val="0067390A"/>
    <w:rsid w:val="00683507"/>
    <w:rsid w:val="00690644"/>
    <w:rsid w:val="00690C1A"/>
    <w:rsid w:val="006A39DF"/>
    <w:rsid w:val="006A4F1F"/>
    <w:rsid w:val="006B3595"/>
    <w:rsid w:val="006C6A5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34D7E"/>
    <w:rsid w:val="00860CFB"/>
    <w:rsid w:val="008640E6"/>
    <w:rsid w:val="008758CC"/>
    <w:rsid w:val="00895451"/>
    <w:rsid w:val="00895F04"/>
    <w:rsid w:val="008A1753"/>
    <w:rsid w:val="008A6EBC"/>
    <w:rsid w:val="008B5304"/>
    <w:rsid w:val="00900C80"/>
    <w:rsid w:val="00904E1E"/>
    <w:rsid w:val="00927D65"/>
    <w:rsid w:val="0093108E"/>
    <w:rsid w:val="00935080"/>
    <w:rsid w:val="0095647C"/>
    <w:rsid w:val="009645A8"/>
    <w:rsid w:val="009929DF"/>
    <w:rsid w:val="00993F65"/>
    <w:rsid w:val="009A05B9"/>
    <w:rsid w:val="009D4E0F"/>
    <w:rsid w:val="009F27E4"/>
    <w:rsid w:val="00A02235"/>
    <w:rsid w:val="00A10FB9"/>
    <w:rsid w:val="00A27490"/>
    <w:rsid w:val="00A27C04"/>
    <w:rsid w:val="00A36ED3"/>
    <w:rsid w:val="00A54161"/>
    <w:rsid w:val="00A63644"/>
    <w:rsid w:val="00A71A6E"/>
    <w:rsid w:val="00A85988"/>
    <w:rsid w:val="00A91BE2"/>
    <w:rsid w:val="00AB451F"/>
    <w:rsid w:val="00AC2D36"/>
    <w:rsid w:val="00AC6B6B"/>
    <w:rsid w:val="00AC72A4"/>
    <w:rsid w:val="00AD4F8E"/>
    <w:rsid w:val="00B101A2"/>
    <w:rsid w:val="00B1274C"/>
    <w:rsid w:val="00B17C03"/>
    <w:rsid w:val="00B43F1E"/>
    <w:rsid w:val="00B44F80"/>
    <w:rsid w:val="00B50003"/>
    <w:rsid w:val="00B62479"/>
    <w:rsid w:val="00B904AA"/>
    <w:rsid w:val="00BA1F8F"/>
    <w:rsid w:val="00BC1CE3"/>
    <w:rsid w:val="00BF05CD"/>
    <w:rsid w:val="00C06373"/>
    <w:rsid w:val="00C20847"/>
    <w:rsid w:val="00C21BF7"/>
    <w:rsid w:val="00C3745F"/>
    <w:rsid w:val="00C44C72"/>
    <w:rsid w:val="00C75C34"/>
    <w:rsid w:val="00C76279"/>
    <w:rsid w:val="00C8584B"/>
    <w:rsid w:val="00C9068A"/>
    <w:rsid w:val="00CA321A"/>
    <w:rsid w:val="00CA3D7F"/>
    <w:rsid w:val="00CC1617"/>
    <w:rsid w:val="00CC2597"/>
    <w:rsid w:val="00CC48E7"/>
    <w:rsid w:val="00CE5D2D"/>
    <w:rsid w:val="00D140C3"/>
    <w:rsid w:val="00D15C5D"/>
    <w:rsid w:val="00D212C2"/>
    <w:rsid w:val="00D4417E"/>
    <w:rsid w:val="00D45579"/>
    <w:rsid w:val="00D47639"/>
    <w:rsid w:val="00D54496"/>
    <w:rsid w:val="00D65140"/>
    <w:rsid w:val="00D80C2F"/>
    <w:rsid w:val="00D84EC1"/>
    <w:rsid w:val="00D87462"/>
    <w:rsid w:val="00D92767"/>
    <w:rsid w:val="00DB0117"/>
    <w:rsid w:val="00DB6712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72A55"/>
    <w:rsid w:val="00E75264"/>
    <w:rsid w:val="00E760BF"/>
    <w:rsid w:val="00E80B96"/>
    <w:rsid w:val="00E84342"/>
    <w:rsid w:val="00E87F04"/>
    <w:rsid w:val="00E906F8"/>
    <w:rsid w:val="00EA5ACB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34130"/>
    <w:rsid w:val="00F53B0F"/>
    <w:rsid w:val="00F6474A"/>
    <w:rsid w:val="00F65574"/>
    <w:rsid w:val="00F870DB"/>
    <w:rsid w:val="00F872BC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10A48"/>
  <w15:docId w15:val="{A2514B69-34A7-46FE-9680-952C1C6A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4D0E-8CDC-4413-948B-8190B11A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1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Vendula Vymazalová</cp:lastModifiedBy>
  <cp:revision>7</cp:revision>
  <cp:lastPrinted>2022-04-19T09:40:00Z</cp:lastPrinted>
  <dcterms:created xsi:type="dcterms:W3CDTF">2022-04-19T09:02:00Z</dcterms:created>
  <dcterms:modified xsi:type="dcterms:W3CDTF">2022-04-19T09:41:00Z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