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0CB53C26" w:rsidR="00F976C4" w:rsidRPr="00F976C4" w:rsidRDefault="001814DE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LIDSKÁ PRÁVA A OCHRANA ŽIVOTNÍHO PROSTŘEDÍ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20489432" w:rsidR="00F976C4" w:rsidRPr="005D7A38" w:rsidRDefault="001814DE" w:rsidP="00F976C4">
      <w:pPr>
        <w:shd w:val="clear" w:color="auto" w:fill="7030A0"/>
        <w:spacing w:line="276" w:lineRule="auto"/>
        <w:jc w:val="center"/>
        <w:rPr>
          <w:b/>
          <w:lang w:eastAsia="cs-CZ"/>
        </w:rPr>
      </w:pPr>
      <w:r w:rsidRPr="005D7A38">
        <w:rPr>
          <w:b/>
        </w:rPr>
        <w:t xml:space="preserve">PÁTEK 22. </w:t>
      </w:r>
      <w:r w:rsidR="005D7A38" w:rsidRPr="005D7A38">
        <w:rPr>
          <w:b/>
        </w:rPr>
        <w:t>4.</w:t>
      </w:r>
      <w:r w:rsidRPr="005D7A38">
        <w:rPr>
          <w:b/>
        </w:rPr>
        <w:t xml:space="preserve"> 2022 </w:t>
      </w:r>
    </w:p>
    <w:p w14:paraId="0937ABEC" w14:textId="5F8316B4" w:rsid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30ADF64" w14:textId="77777777" w:rsidR="00B1274C" w:rsidRPr="00F976C4" w:rsidRDefault="00B1274C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1EDD1802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1814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JUDr. </w:t>
      </w:r>
      <w:r w:rsidR="002456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JIŘÍ VODIČKA</w:t>
      </w:r>
      <w:r w:rsidR="001814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, Ph.D.; JUDr. </w:t>
      </w:r>
      <w:r w:rsidR="002456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DOMINIK ŽIDEK</w:t>
      </w:r>
      <w:r w:rsidR="001814D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Ph.D.</w:t>
      </w:r>
    </w:p>
    <w:p w14:paraId="2B41FF39" w14:textId="316A27D1" w:rsidR="005D7A38" w:rsidRDefault="005D7A38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50864DEC" w14:textId="3B155F2D" w:rsidR="005D7A38" w:rsidRPr="005D7A38" w:rsidRDefault="005D7A38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Univerzitní centrum Telč, místnost U16</w:t>
      </w:r>
    </w:p>
    <w:p w14:paraId="0937ABF0" w14:textId="5C65537A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7BC96E13" w14:textId="77777777" w:rsidR="00B1274C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1C" w14:textId="15753151" w:rsidR="00F976C4" w:rsidRPr="00F976C4" w:rsidRDefault="00B17C03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12:45-14:20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FF7958" w:rsidRPr="00F976C4" w14:paraId="0937AC21" w14:textId="77777777" w:rsidTr="006B3595">
        <w:trPr>
          <w:trHeight w:hRule="exact" w:val="89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D" w14:textId="451B6887" w:rsidR="00FF7958" w:rsidRPr="00F976C4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E" w14:textId="35522680" w:rsidR="00FF7958" w:rsidRPr="00F976C4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1F" w14:textId="14E7D45E" w:rsidR="00FF7958" w:rsidRPr="00367F96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0" w14:textId="6CE6CD85" w:rsidR="00FF7958" w:rsidRPr="00F976C4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12:45-12:50</w:t>
            </w:r>
          </w:p>
        </w:tc>
      </w:tr>
      <w:tr w:rsidR="00FF7958" w:rsidRPr="00F976C4" w14:paraId="0937AC26" w14:textId="77777777" w:rsidTr="00132DC2">
        <w:trPr>
          <w:trHeight w:hRule="exact" w:val="9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2" w14:textId="37BC1D2F" w:rsidR="00FF7958" w:rsidRPr="00F976C4" w:rsidRDefault="00B77A0B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FF7958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3" w14:textId="1E7A4CC6" w:rsidR="00FF7958" w:rsidRPr="00F976C4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JUDr. Dominik Židek, Ph.D.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4" w14:textId="54DFF808" w:rsidR="00FF7958" w:rsidRPr="00367F96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Joštova, Moravák a ochrana životního prostředí – IMHO!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5" w14:textId="131F724E" w:rsidR="00FF7958" w:rsidRPr="00F976C4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12:50-13:05</w:t>
            </w:r>
          </w:p>
        </w:tc>
      </w:tr>
      <w:tr w:rsidR="00FF7958" w:rsidRPr="00F976C4" w14:paraId="0937AC2B" w14:textId="77777777" w:rsidTr="004F0153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7" w14:textId="45338B94" w:rsidR="00FF7958" w:rsidRPr="00F976C4" w:rsidRDefault="00B77A0B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FF7958"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8" w14:textId="76570493" w:rsidR="00FF7958" w:rsidRPr="00F976C4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7912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Mgr. Dennis </w:t>
            </w:r>
            <w:proofErr w:type="spellStart"/>
            <w:r w:rsidRPr="007912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Wassouf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9" w14:textId="03576222" w:rsidR="00FF7958" w:rsidRPr="00367F96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795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Lidská práva v době </w:t>
            </w:r>
            <w:proofErr w:type="spellStart"/>
            <w:r w:rsidRPr="00FF795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antropocénu</w:t>
            </w:r>
            <w:proofErr w:type="spellEnd"/>
            <w:r w:rsidRPr="00FF795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F795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teoreticko</w:t>
            </w:r>
            <w:proofErr w:type="spellEnd"/>
            <w:r w:rsidRPr="00FF795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právní východiska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2A" w14:textId="7712F5AB" w:rsidR="00FF7958" w:rsidRPr="00F976C4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13:05-13:20</w:t>
            </w:r>
          </w:p>
        </w:tc>
      </w:tr>
      <w:tr w:rsidR="00FF7958" w:rsidRPr="00F976C4" w14:paraId="77EDF026" w14:textId="77777777" w:rsidTr="004F0153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792A" w14:textId="65416103" w:rsidR="00FF7958" w:rsidRPr="00F976C4" w:rsidRDefault="00B77A0B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="00FF79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62A" w14:textId="186DD03F" w:rsidR="00FF7958" w:rsidRPr="007912CA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F795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Mgr. Tereza </w:t>
            </w:r>
            <w:proofErr w:type="spellStart"/>
            <w:r w:rsidRPr="00FF795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Žuffová-Kunčová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6528" w14:textId="52381FDA" w:rsidR="00FF7958" w:rsidRPr="00FF7958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795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Antropocentrismus v době lidských práv – kritická analýza judikatury ESLP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7896" w14:textId="34AC0DDE" w:rsidR="00FF7958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13:20-13:35</w:t>
            </w:r>
          </w:p>
        </w:tc>
      </w:tr>
      <w:tr w:rsidR="00FF7958" w:rsidRPr="00F976C4" w14:paraId="32E63A05" w14:textId="77777777" w:rsidTr="004F0153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E3F4" w14:textId="7102BF1D" w:rsidR="00FF7958" w:rsidRPr="00F976C4" w:rsidRDefault="00B77A0B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FF79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F51D" w14:textId="6F04B79D" w:rsidR="00FF7958" w:rsidRPr="007912CA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Dominik Beránek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1B8B" w14:textId="4F99041A" w:rsidR="00FF7958" w:rsidRPr="00FF7958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F7958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Ústavněprávní ochrana vod a právo na vodu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4AC" w14:textId="749DCE7F" w:rsidR="00FF7958" w:rsidRDefault="00FF7958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13:35-13:50</w:t>
            </w:r>
          </w:p>
        </w:tc>
      </w:tr>
      <w:tr w:rsidR="00FF7958" w:rsidRPr="00F976C4" w14:paraId="2CAD36BC" w14:textId="77777777" w:rsidTr="004F0153">
        <w:trPr>
          <w:trHeight w:hRule="exact" w:val="107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348" w14:textId="3F5B6683" w:rsidR="00FF7958" w:rsidRDefault="00B77A0B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FF79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  <w:p w14:paraId="454C9BFF" w14:textId="436DACE6" w:rsidR="00FF7958" w:rsidRPr="00FF7958" w:rsidRDefault="00FF7958" w:rsidP="00FF7958">
            <w:pPr>
              <w:rPr>
                <w:lang w:eastAsia="cs-CZ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58BC" w14:textId="7A0AD19F" w:rsidR="00FF7958" w:rsidRPr="007912CA" w:rsidRDefault="00645521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5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.</w:t>
            </w:r>
            <w:r w:rsidRPr="006455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Jan </w:t>
            </w:r>
            <w:proofErr w:type="spellStart"/>
            <w:r w:rsidRPr="006455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Leichmann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E8A2" w14:textId="3CDE4D0D" w:rsidR="00FF7958" w:rsidRPr="00FF7958" w:rsidRDefault="00645521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Právo obce na samosprávu jako nástroj prosazování práva na příznivé životní prostředí jejích občanů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B81" w14:textId="6CCC10A7" w:rsidR="00FF7958" w:rsidRDefault="00645521" w:rsidP="00FF7958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13:50-14:05</w:t>
            </w:r>
          </w:p>
        </w:tc>
      </w:tr>
    </w:tbl>
    <w:p w14:paraId="2C986E49" w14:textId="7ABCDE18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C39" w14:textId="130B559A" w:rsidR="005D45EB" w:rsidRPr="00802B33" w:rsidRDefault="00895F04" w:rsidP="00F976C4">
      <w:pPr>
        <w:spacing w:line="276" w:lineRule="auto"/>
        <w:rPr>
          <w:b/>
          <w:color w:val="000000" w:themeColor="text1"/>
          <w:lang w:eastAsia="cs-CZ"/>
        </w:rPr>
      </w:pPr>
      <w:r w:rsidRPr="00802B33">
        <w:rPr>
          <w:b/>
          <w:color w:val="000000" w:themeColor="text1"/>
          <w:lang w:eastAsia="cs-CZ"/>
        </w:rPr>
        <w:t>Panelová diskuse</w:t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="00F976C4" w:rsidRPr="00802B33">
        <w:rPr>
          <w:b/>
          <w:color w:val="000000" w:themeColor="text1"/>
          <w:lang w:eastAsia="cs-CZ"/>
        </w:rPr>
        <w:t>1</w:t>
      </w:r>
      <w:r w:rsidR="004B4028" w:rsidRPr="00802B33">
        <w:rPr>
          <w:b/>
          <w:color w:val="000000" w:themeColor="text1"/>
          <w:lang w:eastAsia="cs-CZ"/>
        </w:rPr>
        <w:t>4</w:t>
      </w:r>
      <w:r w:rsidR="006B3595" w:rsidRPr="00802B33">
        <w:rPr>
          <w:b/>
          <w:color w:val="000000" w:themeColor="text1"/>
          <w:lang w:eastAsia="cs-CZ"/>
        </w:rPr>
        <w:t>:</w:t>
      </w:r>
      <w:r w:rsidR="00645521" w:rsidRPr="00802B33">
        <w:rPr>
          <w:b/>
          <w:color w:val="000000" w:themeColor="text1"/>
          <w:lang w:eastAsia="cs-CZ"/>
        </w:rPr>
        <w:t>05</w:t>
      </w:r>
      <w:r w:rsidR="006B3595" w:rsidRPr="00802B33">
        <w:rPr>
          <w:b/>
          <w:color w:val="000000" w:themeColor="text1"/>
          <w:lang w:eastAsia="cs-CZ"/>
        </w:rPr>
        <w:t>-14:</w:t>
      </w:r>
      <w:r w:rsidR="00B17C03" w:rsidRPr="00802B33">
        <w:rPr>
          <w:b/>
          <w:color w:val="000000" w:themeColor="text1"/>
          <w:lang w:eastAsia="cs-CZ"/>
        </w:rPr>
        <w:t>2</w:t>
      </w:r>
      <w:r w:rsidR="00802B33" w:rsidRPr="00802B33">
        <w:rPr>
          <w:b/>
          <w:color w:val="000000" w:themeColor="text1"/>
          <w:lang w:eastAsia="cs-CZ"/>
        </w:rPr>
        <w:t>0</w:t>
      </w:r>
      <w:r w:rsidR="00F976C4" w:rsidRPr="00802B33">
        <w:rPr>
          <w:b/>
          <w:color w:val="000000" w:themeColor="text1"/>
          <w:lang w:eastAsia="cs-CZ"/>
        </w:rPr>
        <w:tab/>
      </w:r>
    </w:p>
    <w:p w14:paraId="79CCFB2F" w14:textId="5F64D00E" w:rsidR="00B1274C" w:rsidRDefault="00B1274C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398E9582" w14:textId="1B980737" w:rsidR="005D7A38" w:rsidRDefault="005D7A38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325987D9" w14:textId="50726166" w:rsidR="005D7A38" w:rsidRDefault="005D7A38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F0F794B" w14:textId="77777777" w:rsidR="009E0AA9" w:rsidRDefault="009E0AA9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44CA574C" w14:textId="77777777" w:rsidR="005D7A38" w:rsidRPr="00802B33" w:rsidRDefault="005D7A38" w:rsidP="00F976C4">
      <w:pPr>
        <w:spacing w:line="276" w:lineRule="auto"/>
        <w:rPr>
          <w:b/>
          <w:color w:val="000000" w:themeColor="text1"/>
          <w:lang w:eastAsia="cs-CZ"/>
        </w:rPr>
      </w:pPr>
    </w:p>
    <w:p w14:paraId="0937AC3A" w14:textId="2DB2BFFC" w:rsidR="00F976C4" w:rsidRPr="00F976C4" w:rsidRDefault="00F976C4" w:rsidP="00F976C4">
      <w:pPr>
        <w:spacing w:line="276" w:lineRule="auto"/>
        <w:rPr>
          <w:b/>
          <w:color w:val="000000" w:themeColor="text1"/>
          <w:lang w:eastAsia="cs-CZ"/>
        </w:rPr>
      </w:pPr>
      <w:r w:rsidRPr="00802B33">
        <w:rPr>
          <w:b/>
          <w:color w:val="000000" w:themeColor="text1"/>
          <w:lang w:eastAsia="cs-CZ"/>
        </w:rPr>
        <w:lastRenderedPageBreak/>
        <w:t>1</w:t>
      </w:r>
      <w:r w:rsidR="004B4028" w:rsidRPr="00802B33">
        <w:rPr>
          <w:b/>
          <w:color w:val="000000" w:themeColor="text1"/>
          <w:lang w:eastAsia="cs-CZ"/>
        </w:rPr>
        <w:t>4</w:t>
      </w:r>
      <w:r w:rsidRPr="00802B33">
        <w:rPr>
          <w:b/>
          <w:color w:val="000000" w:themeColor="text1"/>
          <w:lang w:eastAsia="cs-CZ"/>
        </w:rPr>
        <w:t>:</w:t>
      </w:r>
      <w:r w:rsidR="00B17C03" w:rsidRPr="00802B33">
        <w:rPr>
          <w:b/>
          <w:color w:val="000000" w:themeColor="text1"/>
          <w:lang w:eastAsia="cs-CZ"/>
        </w:rPr>
        <w:t>2</w:t>
      </w:r>
      <w:r w:rsidR="00802B33" w:rsidRPr="00802B33">
        <w:rPr>
          <w:b/>
          <w:color w:val="000000" w:themeColor="text1"/>
          <w:lang w:eastAsia="cs-CZ"/>
        </w:rPr>
        <w:t>0</w:t>
      </w:r>
      <w:r w:rsidRPr="00802B33">
        <w:rPr>
          <w:b/>
          <w:color w:val="000000" w:themeColor="text1"/>
          <w:lang w:eastAsia="cs-CZ"/>
        </w:rPr>
        <w:t>–1</w:t>
      </w:r>
      <w:r w:rsidR="004B4028" w:rsidRPr="00802B33">
        <w:rPr>
          <w:b/>
          <w:color w:val="000000" w:themeColor="text1"/>
          <w:lang w:eastAsia="cs-CZ"/>
        </w:rPr>
        <w:t>6</w:t>
      </w:r>
      <w:r w:rsidRPr="00802B33">
        <w:rPr>
          <w:b/>
          <w:color w:val="000000" w:themeColor="text1"/>
          <w:lang w:eastAsia="cs-CZ"/>
        </w:rPr>
        <w:t>:</w:t>
      </w:r>
      <w:r w:rsidR="00B17C03" w:rsidRPr="00802B33">
        <w:rPr>
          <w:b/>
          <w:color w:val="000000" w:themeColor="text1"/>
          <w:lang w:eastAsia="cs-CZ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895F04" w:rsidRPr="00F976C4" w14:paraId="0937AC3F" w14:textId="77777777" w:rsidTr="00645521">
        <w:trPr>
          <w:trHeight w:hRule="exact" w:val="12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B" w14:textId="77777777" w:rsidR="00895F04" w:rsidRPr="00F976C4" w:rsidRDefault="00895F04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C" w14:textId="4532251B" w:rsidR="00895F04" w:rsidRPr="00F976C4" w:rsidRDefault="00645521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Barbora Mitášová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D" w14:textId="39B9151D" w:rsidR="00895F04" w:rsidRPr="00367F96" w:rsidRDefault="00645521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Ukládání správních sankcí na úseku ochrany životního prostředí a čl. 6 Evropské úmluvy o lidských právech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3E" w14:textId="5751CB53" w:rsidR="00895F04" w:rsidRPr="00F976C4" w:rsidRDefault="00802B33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14:20-14:35</w:t>
            </w:r>
          </w:p>
        </w:tc>
      </w:tr>
      <w:tr w:rsidR="004F0153" w:rsidRPr="00F976C4" w14:paraId="0937AC44" w14:textId="77777777" w:rsidTr="00367F96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0" w14:textId="77777777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1" w14:textId="257621AB" w:rsidR="004F0153" w:rsidRPr="00F976C4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Josef Bártů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2" w14:textId="06CC315B" w:rsidR="004F0153" w:rsidRPr="00367F96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Povaha náhrady škody způsobené zvěří a její uplatňování – ústavněprávní aspekty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3" w14:textId="47383024" w:rsidR="004F0153" w:rsidRPr="00F976C4" w:rsidRDefault="00802B3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14:35-14:50</w:t>
            </w:r>
          </w:p>
        </w:tc>
      </w:tr>
      <w:tr w:rsidR="004F0153" w:rsidRPr="00F976C4" w14:paraId="0937AC49" w14:textId="77777777" w:rsidTr="00367F96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5" w14:textId="0763F721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6" w14:textId="3B76329E" w:rsidR="004F0153" w:rsidRPr="00F976C4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5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et Mgr. Róbert Antal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7" w14:textId="7465CD46" w:rsidR="004F0153" w:rsidRPr="00367F96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Právo na </w:t>
            </w:r>
            <w:proofErr w:type="spellStart"/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prístup</w:t>
            </w:r>
            <w:proofErr w:type="spellEnd"/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ku </w:t>
            </w:r>
            <w:proofErr w:type="spellStart"/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kultúrnemu</w:t>
            </w:r>
            <w:proofErr w:type="spellEnd"/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dedičstvu</w:t>
            </w:r>
            <w:proofErr w:type="spellEnd"/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. Archeologické nálezy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C48" w14:textId="52B81671" w:rsidR="004F0153" w:rsidRPr="00F976C4" w:rsidRDefault="00802B3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14:50-15:05</w:t>
            </w:r>
          </w:p>
        </w:tc>
      </w:tr>
      <w:tr w:rsidR="00645521" w:rsidRPr="00F976C4" w14:paraId="217D9289" w14:textId="77777777" w:rsidTr="00367F96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D751" w14:textId="2B8001DB" w:rsidR="00645521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2334" w14:textId="68C9756C" w:rsidR="00645521" w:rsidRPr="00F976C4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455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Mgr. Kamila </w:t>
            </w:r>
            <w:proofErr w:type="spellStart"/>
            <w:r w:rsidRPr="006455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Abbasi</w:t>
            </w:r>
            <w:proofErr w:type="spellEnd"/>
            <w:r w:rsidRPr="0064552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, Ph.D.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; JUDr. Jiří Vodička, Ph.D.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677E" w14:textId="6DF847A4" w:rsidR="00645521" w:rsidRPr="00367F96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Klimatická žaloba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24D" w14:textId="19BE9C70" w:rsidR="00645521" w:rsidRPr="00F976C4" w:rsidRDefault="00802B3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15:05-15:20</w:t>
            </w:r>
          </w:p>
        </w:tc>
      </w:tr>
      <w:tr w:rsidR="00645521" w:rsidRPr="00F976C4" w14:paraId="174775AD" w14:textId="77777777" w:rsidTr="00645521">
        <w:trPr>
          <w:trHeight w:hRule="exact" w:val="192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E16" w14:textId="1C46C8BB" w:rsidR="00645521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844C" w14:textId="7528C815" w:rsidR="00645521" w:rsidRPr="00F976C4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Mgr. Kamila Kouřilová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3D71" w14:textId="6BC5062B" w:rsidR="00645521" w:rsidRPr="00367F96" w:rsidRDefault="00645521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64552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Právní rámec ochrany lidských práv a životního prostředí v oblasti prodeje výrobků – německý zákon o náležité péči v dodavatelském řetězci (inspirace pro českého zákonodárce?)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C5C2" w14:textId="1BFD105E" w:rsidR="00645521" w:rsidRPr="00F976C4" w:rsidRDefault="00802B3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15:20-15:35</w:t>
            </w:r>
          </w:p>
        </w:tc>
      </w:tr>
    </w:tbl>
    <w:p w14:paraId="0937AC4A" w14:textId="74CB17D0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1330559D" w14:textId="075C08C1" w:rsidR="00132DC2" w:rsidRPr="00802B33" w:rsidRDefault="00132DC2" w:rsidP="00132DC2">
      <w:pPr>
        <w:spacing w:line="276" w:lineRule="auto"/>
        <w:rPr>
          <w:b/>
          <w:color w:val="000000" w:themeColor="text1"/>
          <w:lang w:eastAsia="cs-CZ"/>
        </w:rPr>
      </w:pPr>
      <w:r w:rsidRPr="00802B33">
        <w:rPr>
          <w:b/>
          <w:color w:val="000000" w:themeColor="text1"/>
          <w:lang w:eastAsia="cs-CZ"/>
        </w:rPr>
        <w:t>Panelová diskuse</w:t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</w:r>
      <w:r w:rsidRPr="00802B33">
        <w:rPr>
          <w:b/>
          <w:color w:val="000000" w:themeColor="text1"/>
          <w:lang w:eastAsia="cs-CZ"/>
        </w:rPr>
        <w:tab/>
        <w:t>15:</w:t>
      </w:r>
      <w:r w:rsidR="00802B33" w:rsidRPr="00802B33">
        <w:rPr>
          <w:b/>
          <w:color w:val="000000" w:themeColor="text1"/>
          <w:lang w:eastAsia="cs-CZ"/>
        </w:rPr>
        <w:t>35</w:t>
      </w:r>
      <w:r w:rsidRPr="00802B33">
        <w:rPr>
          <w:b/>
          <w:color w:val="000000" w:themeColor="text1"/>
          <w:lang w:eastAsia="cs-CZ"/>
        </w:rPr>
        <w:t>-1</w:t>
      </w:r>
      <w:r w:rsidR="00802B33" w:rsidRPr="00802B33">
        <w:rPr>
          <w:b/>
          <w:color w:val="000000" w:themeColor="text1"/>
          <w:lang w:eastAsia="cs-CZ"/>
        </w:rPr>
        <w:t>5</w:t>
      </w:r>
      <w:r w:rsidRPr="00802B33">
        <w:rPr>
          <w:b/>
          <w:color w:val="000000" w:themeColor="text1"/>
          <w:lang w:eastAsia="cs-CZ"/>
        </w:rPr>
        <w:t>:</w:t>
      </w:r>
      <w:r w:rsidR="00802B33" w:rsidRPr="00802B33">
        <w:rPr>
          <w:b/>
          <w:color w:val="000000" w:themeColor="text1"/>
          <w:lang w:eastAsia="cs-CZ"/>
        </w:rPr>
        <w:t>5</w:t>
      </w:r>
      <w:r w:rsidR="00B17C03" w:rsidRPr="00802B33">
        <w:rPr>
          <w:b/>
          <w:color w:val="000000" w:themeColor="text1"/>
          <w:lang w:eastAsia="cs-CZ"/>
        </w:rPr>
        <w:t>0</w:t>
      </w:r>
    </w:p>
    <w:p w14:paraId="6A03A04A" w14:textId="6D750221" w:rsidR="00132DC2" w:rsidRPr="005D7A38" w:rsidRDefault="00132DC2" w:rsidP="005D7A38">
      <w:pPr>
        <w:spacing w:line="276" w:lineRule="auto"/>
        <w:rPr>
          <w:b/>
          <w:color w:val="000000" w:themeColor="text1"/>
          <w:lang w:eastAsia="cs-CZ"/>
        </w:rPr>
      </w:pPr>
      <w:r w:rsidRPr="00802B33">
        <w:rPr>
          <w:b/>
          <w:color w:val="000000" w:themeColor="text1"/>
          <w:lang w:eastAsia="cs-CZ"/>
        </w:rPr>
        <w:t>Závěrečné slovo garantů a ukončení jednání v</w:t>
      </w:r>
      <w:r w:rsidR="005D7A38">
        <w:rPr>
          <w:b/>
          <w:color w:val="000000" w:themeColor="text1"/>
          <w:lang w:eastAsia="cs-CZ"/>
        </w:rPr>
        <w:t> </w:t>
      </w:r>
      <w:r w:rsidRPr="00802B33">
        <w:rPr>
          <w:b/>
          <w:color w:val="000000" w:themeColor="text1"/>
          <w:lang w:eastAsia="cs-CZ"/>
        </w:rPr>
        <w:t>sekci</w:t>
      </w:r>
      <w:r w:rsidR="005D7A38">
        <w:rPr>
          <w:b/>
          <w:color w:val="000000" w:themeColor="text1"/>
          <w:lang w:eastAsia="cs-CZ"/>
        </w:rPr>
        <w:tab/>
      </w:r>
      <w:r w:rsidR="005D7A38">
        <w:rPr>
          <w:b/>
          <w:color w:val="000000" w:themeColor="text1"/>
          <w:lang w:eastAsia="cs-CZ"/>
        </w:rPr>
        <w:tab/>
      </w:r>
      <w:r w:rsidR="005D7A38">
        <w:rPr>
          <w:b/>
          <w:color w:val="000000" w:themeColor="text1"/>
          <w:lang w:eastAsia="cs-CZ"/>
        </w:rPr>
        <w:tab/>
        <w:t>15:50-16:00</w:t>
      </w:r>
    </w:p>
    <w:sectPr w:rsidR="00132DC2" w:rsidRPr="005D7A38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06D1" w14:textId="77777777" w:rsidR="00601A09" w:rsidRDefault="00601A09">
      <w:r>
        <w:separator/>
      </w:r>
    </w:p>
  </w:endnote>
  <w:endnote w:type="continuationSeparator" w:id="0">
    <w:p w14:paraId="483EF710" w14:textId="77777777" w:rsidR="00601A09" w:rsidRDefault="0060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744098E8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9E0AA9" w:rsidRPr="009E0AA9">
        <w:rPr>
          <w:rStyle w:val="slovnstran"/>
          <w:noProof/>
        </w:rPr>
        <w:t>2</w:t>
      </w:r>
    </w:fldSimple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0993EDBF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fldSimple w:instr=" SECTIONPAGES   \* MERGEFORMAT ">
      <w:r w:rsidR="009E0AA9" w:rsidRPr="009E0AA9">
        <w:rPr>
          <w:rStyle w:val="slovnstran"/>
          <w:noProof/>
        </w:rPr>
        <w:t>2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F39C" w14:textId="77777777" w:rsidR="00601A09" w:rsidRDefault="00601A09">
      <w:r>
        <w:separator/>
      </w:r>
    </w:p>
  </w:footnote>
  <w:footnote w:type="continuationSeparator" w:id="0">
    <w:p w14:paraId="00D9FD92" w14:textId="77777777" w:rsidR="00601A09" w:rsidRDefault="0060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64A696EF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74EB4D4C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0C96285E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9186945">
    <w:abstractNumId w:val="1"/>
  </w:num>
  <w:num w:numId="2" w16cid:durableId="1788966781">
    <w:abstractNumId w:val="0"/>
  </w:num>
  <w:num w:numId="3" w16cid:durableId="71068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TYwNjM3MjIwMDFW0lEKTi0uzszPAykwrgUA9t4J4iwAAAA="/>
  </w:docVars>
  <w:rsids>
    <w:rsidRoot w:val="00BA1F8F"/>
    <w:rsid w:val="00003AEB"/>
    <w:rsid w:val="000218B9"/>
    <w:rsid w:val="000306AF"/>
    <w:rsid w:val="00042835"/>
    <w:rsid w:val="00086D29"/>
    <w:rsid w:val="000A32AA"/>
    <w:rsid w:val="000A5AD7"/>
    <w:rsid w:val="000C6547"/>
    <w:rsid w:val="000F6900"/>
    <w:rsid w:val="00102F12"/>
    <w:rsid w:val="00105A96"/>
    <w:rsid w:val="00105BF4"/>
    <w:rsid w:val="00116611"/>
    <w:rsid w:val="001300AC"/>
    <w:rsid w:val="00132DC2"/>
    <w:rsid w:val="00134DD2"/>
    <w:rsid w:val="0013516D"/>
    <w:rsid w:val="00142099"/>
    <w:rsid w:val="00150B9D"/>
    <w:rsid w:val="00152F82"/>
    <w:rsid w:val="00157ACD"/>
    <w:rsid w:val="001636D3"/>
    <w:rsid w:val="001814DE"/>
    <w:rsid w:val="00193F85"/>
    <w:rsid w:val="001A7E64"/>
    <w:rsid w:val="001B0E74"/>
    <w:rsid w:val="001B7010"/>
    <w:rsid w:val="001B7306"/>
    <w:rsid w:val="001D30E7"/>
    <w:rsid w:val="001E0127"/>
    <w:rsid w:val="00204644"/>
    <w:rsid w:val="00211F80"/>
    <w:rsid w:val="00212AAE"/>
    <w:rsid w:val="00221B36"/>
    <w:rsid w:val="00227BC5"/>
    <w:rsid w:val="00231021"/>
    <w:rsid w:val="00240227"/>
    <w:rsid w:val="00245693"/>
    <w:rsid w:val="00247E5F"/>
    <w:rsid w:val="002500DF"/>
    <w:rsid w:val="00255ED5"/>
    <w:rsid w:val="0025740E"/>
    <w:rsid w:val="00266FF4"/>
    <w:rsid w:val="0027105B"/>
    <w:rsid w:val="002879AE"/>
    <w:rsid w:val="002A469F"/>
    <w:rsid w:val="002A52F4"/>
    <w:rsid w:val="002B6D09"/>
    <w:rsid w:val="002C0A32"/>
    <w:rsid w:val="002C33A9"/>
    <w:rsid w:val="002D69EE"/>
    <w:rsid w:val="002D7189"/>
    <w:rsid w:val="002E764E"/>
    <w:rsid w:val="00304F72"/>
    <w:rsid w:val="00310D63"/>
    <w:rsid w:val="00321B17"/>
    <w:rsid w:val="00323952"/>
    <w:rsid w:val="00332338"/>
    <w:rsid w:val="00342316"/>
    <w:rsid w:val="003641E2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E7932"/>
    <w:rsid w:val="004F0153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D7A38"/>
    <w:rsid w:val="005F4CB2"/>
    <w:rsid w:val="005F57B0"/>
    <w:rsid w:val="00601A09"/>
    <w:rsid w:val="00611EAC"/>
    <w:rsid w:val="00616507"/>
    <w:rsid w:val="00637AE9"/>
    <w:rsid w:val="00645521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A39DF"/>
    <w:rsid w:val="006A4F1F"/>
    <w:rsid w:val="006B3595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4151"/>
    <w:rsid w:val="00767E6F"/>
    <w:rsid w:val="007700DE"/>
    <w:rsid w:val="00775DB9"/>
    <w:rsid w:val="007814A2"/>
    <w:rsid w:val="00790002"/>
    <w:rsid w:val="007912CA"/>
    <w:rsid w:val="0079758E"/>
    <w:rsid w:val="007B3C3E"/>
    <w:rsid w:val="007C738C"/>
    <w:rsid w:val="007D77E7"/>
    <w:rsid w:val="007E3048"/>
    <w:rsid w:val="007F5324"/>
    <w:rsid w:val="00800B5E"/>
    <w:rsid w:val="00802B33"/>
    <w:rsid w:val="00810299"/>
    <w:rsid w:val="00824279"/>
    <w:rsid w:val="008300B3"/>
    <w:rsid w:val="00860CFB"/>
    <w:rsid w:val="008640E6"/>
    <w:rsid w:val="008758CC"/>
    <w:rsid w:val="00895451"/>
    <w:rsid w:val="00895F04"/>
    <w:rsid w:val="008A1753"/>
    <w:rsid w:val="008A6EBC"/>
    <w:rsid w:val="008B5304"/>
    <w:rsid w:val="00900C80"/>
    <w:rsid w:val="00904E1E"/>
    <w:rsid w:val="00927D65"/>
    <w:rsid w:val="0093108E"/>
    <w:rsid w:val="00935080"/>
    <w:rsid w:val="009645A8"/>
    <w:rsid w:val="009929DF"/>
    <w:rsid w:val="00993F65"/>
    <w:rsid w:val="009A05B9"/>
    <w:rsid w:val="009E0AA9"/>
    <w:rsid w:val="009F27E4"/>
    <w:rsid w:val="00A02235"/>
    <w:rsid w:val="00A27490"/>
    <w:rsid w:val="00A36ED3"/>
    <w:rsid w:val="00A54161"/>
    <w:rsid w:val="00A63644"/>
    <w:rsid w:val="00A71A6E"/>
    <w:rsid w:val="00A85988"/>
    <w:rsid w:val="00A91BE2"/>
    <w:rsid w:val="00AB451F"/>
    <w:rsid w:val="00AC2D36"/>
    <w:rsid w:val="00AC6B6B"/>
    <w:rsid w:val="00AC72A4"/>
    <w:rsid w:val="00AD4F8E"/>
    <w:rsid w:val="00B101A2"/>
    <w:rsid w:val="00B1274C"/>
    <w:rsid w:val="00B17C03"/>
    <w:rsid w:val="00B43F1E"/>
    <w:rsid w:val="00B44F80"/>
    <w:rsid w:val="00B50003"/>
    <w:rsid w:val="00B62479"/>
    <w:rsid w:val="00B77A0B"/>
    <w:rsid w:val="00B904AA"/>
    <w:rsid w:val="00BA1F8F"/>
    <w:rsid w:val="00BC1CE3"/>
    <w:rsid w:val="00BF05CD"/>
    <w:rsid w:val="00C06373"/>
    <w:rsid w:val="00C20847"/>
    <w:rsid w:val="00C21BF7"/>
    <w:rsid w:val="00C3745F"/>
    <w:rsid w:val="00C44C72"/>
    <w:rsid w:val="00C75C34"/>
    <w:rsid w:val="00C8584B"/>
    <w:rsid w:val="00C9068A"/>
    <w:rsid w:val="00CA321A"/>
    <w:rsid w:val="00CC1617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A5ACB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34130"/>
    <w:rsid w:val="00F53B0F"/>
    <w:rsid w:val="00F6474A"/>
    <w:rsid w:val="00F65574"/>
    <w:rsid w:val="00F870DB"/>
    <w:rsid w:val="00F872BC"/>
    <w:rsid w:val="00F976C4"/>
    <w:rsid w:val="00FA10BD"/>
    <w:rsid w:val="00FC276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40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Vendula Vymazalová</cp:lastModifiedBy>
  <cp:revision>4</cp:revision>
  <cp:lastPrinted>2018-09-12T18:48:00Z</cp:lastPrinted>
  <dcterms:created xsi:type="dcterms:W3CDTF">2022-04-19T09:06:00Z</dcterms:created>
  <dcterms:modified xsi:type="dcterms:W3CDTF">2022-04-19T09:42:00Z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