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51F0948" w:rsidR="00F976C4" w:rsidRPr="00F976C4" w:rsidRDefault="002E38C5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2E38C5">
        <w:rPr>
          <w:b/>
          <w:color w:val="000000" w:themeColor="text1"/>
        </w:rPr>
        <w:t>JAK PSÁT DISERTAČNÍ PRÁCI? VYUŽITÍ METOD ANALYTICKÉ FILOZOFIE PRÁVA, PRÁVNÍ ETIKY A DOKTRINÁLNÍHO PŘÍSTUPU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273DDF44" w:rsidR="00F976C4" w:rsidRPr="00F976C4" w:rsidRDefault="002E38C5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22. 4. 2022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3F43956E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2E38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</w:t>
      </w:r>
      <w:r w:rsidR="00C07B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MARTIN HAPLA</w:t>
      </w:r>
      <w:r w:rsidR="002E38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Ph.D.; doc. JUDr. </w:t>
      </w:r>
      <w:r w:rsidR="00C07B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TOMÁŠ SOBEK</w:t>
      </w:r>
      <w:r w:rsidR="002E38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Ph.D.; JUDr.</w:t>
      </w:r>
      <w:r w:rsidR="00C07B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 </w:t>
      </w:r>
      <w:r w:rsidR="002E38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Mgr. </w:t>
      </w:r>
      <w:r w:rsidR="00C07B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JAKUB VALC</w:t>
      </w:r>
      <w:r w:rsidR="002E38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</w:p>
    <w:p w14:paraId="0937ABF0" w14:textId="130E813D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E80CECA" w14:textId="34D65C0F" w:rsidR="0069574A" w:rsidRPr="0069574A" w:rsidRDefault="0069574A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 w:rsidRPr="0069574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Univerzitní centrum Telč, místnost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VT3</w:t>
      </w: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08E9225F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5F7A39">
        <w:rPr>
          <w:b/>
          <w:color w:val="000000" w:themeColor="text1"/>
          <w:lang w:eastAsia="cs-CZ"/>
        </w:rPr>
        <w:t>0</w:t>
      </w:r>
      <w:r w:rsidR="00BF05CD" w:rsidRPr="005F7A39">
        <w:rPr>
          <w:b/>
          <w:color w:val="000000" w:themeColor="text1"/>
          <w:lang w:eastAsia="cs-CZ"/>
        </w:rPr>
        <w:t>9</w:t>
      </w:r>
      <w:r w:rsidR="00F976C4" w:rsidRPr="005F7A39">
        <w:rPr>
          <w:b/>
          <w:color w:val="000000" w:themeColor="text1"/>
          <w:lang w:eastAsia="cs-CZ"/>
        </w:rPr>
        <w:t>:</w:t>
      </w:r>
      <w:r w:rsidRPr="005F7A39">
        <w:rPr>
          <w:b/>
          <w:color w:val="000000" w:themeColor="text1"/>
          <w:lang w:eastAsia="cs-CZ"/>
        </w:rPr>
        <w:t>0</w:t>
      </w:r>
      <w:r w:rsidR="00F976C4" w:rsidRPr="005F7A39">
        <w:rPr>
          <w:b/>
          <w:color w:val="000000" w:themeColor="text1"/>
          <w:lang w:eastAsia="cs-CZ"/>
        </w:rPr>
        <w:t>0–</w:t>
      </w:r>
      <w:r w:rsidRPr="005F7A39">
        <w:rPr>
          <w:b/>
          <w:color w:val="000000" w:themeColor="text1"/>
          <w:lang w:eastAsia="cs-CZ"/>
        </w:rPr>
        <w:t>10</w:t>
      </w:r>
      <w:r w:rsidR="00F976C4" w:rsidRPr="005F7A39">
        <w:rPr>
          <w:b/>
          <w:color w:val="000000" w:themeColor="text1"/>
          <w:lang w:eastAsia="cs-CZ"/>
        </w:rPr>
        <w:t>:</w:t>
      </w:r>
      <w:r w:rsidR="0069574A">
        <w:rPr>
          <w:b/>
          <w:color w:val="000000" w:themeColor="text1"/>
          <w:lang w:eastAsia="cs-CZ"/>
        </w:rPr>
        <w:t>3</w:t>
      </w:r>
      <w:r w:rsidR="00BF05CD" w:rsidRPr="005F7A39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39FBEDB8" w:rsidR="00F976C4" w:rsidRPr="00F976C4" w:rsidRDefault="002E38C5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</w:t>
            </w:r>
            <w:r w:rsidR="00895F04"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5F7A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6B62A0B8" w:rsidR="00266FF4" w:rsidRPr="00895F04" w:rsidRDefault="002E38C5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doc. JUDr. Tomáš Sobek,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25DA4156" w:rsidR="00266FF4" w:rsidRPr="00895F04" w:rsidRDefault="00B07D21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B07D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Sémantika propagandy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594921E7" w:rsidR="00895F04" w:rsidRPr="00895F04" w:rsidRDefault="002E38C5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5F7A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895F04"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</w:t>
            </w:r>
          </w:p>
        </w:tc>
      </w:tr>
      <w:tr w:rsidR="00266FF4" w:rsidRPr="00F976C4" w14:paraId="0937AC01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05202EA4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07C888A2" w:rsidR="00266FF4" w:rsidRPr="00F976C4" w:rsidRDefault="002E38C5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Martin Hapla,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76F5E345" w:rsidR="00266FF4" w:rsidRPr="00367F96" w:rsidRDefault="002E38C5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Utilitarismus a filosofie lidských práv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AE7AC5E" w:rsidR="00266FF4" w:rsidRPr="00F976C4" w:rsidRDefault="002E38C5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</w:t>
            </w: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</w:t>
            </w:r>
          </w:p>
        </w:tc>
      </w:tr>
      <w:tr w:rsidR="004F0153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5051333C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4AB11AD6" w:rsidR="004F0153" w:rsidRPr="00F976C4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Jana Stehlíková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5D168EF1" w:rsidR="004F0153" w:rsidRPr="00367F96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Význam normativní etiky při uplatňování norem profesní etiky soudců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7E99F2AD" w:rsidR="004F0153" w:rsidRPr="00F976C4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</w:t>
            </w: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10:10</w:t>
            </w:r>
          </w:p>
        </w:tc>
      </w:tr>
    </w:tbl>
    <w:p w14:paraId="0937AC08" w14:textId="5D190AD7"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204466B1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2E38C5">
        <w:rPr>
          <w:b/>
          <w:color w:val="000000" w:themeColor="text1"/>
          <w:lang w:eastAsia="cs-CZ"/>
        </w:rPr>
        <w:t>Panelová disku</w:t>
      </w:r>
      <w:r w:rsidR="00637AE9" w:rsidRPr="002E38C5">
        <w:rPr>
          <w:b/>
          <w:color w:val="000000" w:themeColor="text1"/>
          <w:lang w:eastAsia="cs-CZ"/>
        </w:rPr>
        <w:t>s</w:t>
      </w:r>
      <w:r w:rsidRPr="002E38C5">
        <w:rPr>
          <w:b/>
          <w:color w:val="000000" w:themeColor="text1"/>
          <w:lang w:eastAsia="cs-CZ"/>
        </w:rPr>
        <w:t>e</w:t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="00F976C4" w:rsidRPr="002E38C5">
        <w:rPr>
          <w:b/>
          <w:color w:val="000000" w:themeColor="text1"/>
          <w:lang w:eastAsia="cs-CZ"/>
        </w:rPr>
        <w:tab/>
      </w:r>
      <w:r w:rsidRPr="002E38C5">
        <w:rPr>
          <w:b/>
          <w:color w:val="000000" w:themeColor="text1"/>
          <w:lang w:eastAsia="cs-CZ"/>
        </w:rPr>
        <w:t>10:</w:t>
      </w:r>
      <w:r w:rsidR="00266FF4" w:rsidRPr="002E38C5">
        <w:rPr>
          <w:b/>
          <w:color w:val="000000" w:themeColor="text1"/>
          <w:lang w:eastAsia="cs-CZ"/>
        </w:rPr>
        <w:t>10</w:t>
      </w:r>
      <w:r w:rsidR="00F976C4" w:rsidRPr="002E38C5">
        <w:rPr>
          <w:b/>
          <w:color w:val="000000" w:themeColor="text1"/>
          <w:lang w:eastAsia="cs-CZ"/>
        </w:rPr>
        <w:t>–</w:t>
      </w:r>
      <w:r w:rsidRPr="002E38C5">
        <w:rPr>
          <w:b/>
          <w:color w:val="000000" w:themeColor="text1"/>
          <w:lang w:eastAsia="cs-CZ"/>
        </w:rPr>
        <w:t>10</w:t>
      </w:r>
      <w:r w:rsidR="00F976C4" w:rsidRPr="002E38C5">
        <w:rPr>
          <w:b/>
          <w:color w:val="000000" w:themeColor="text1"/>
          <w:lang w:eastAsia="cs-CZ"/>
        </w:rPr>
        <w:t>:</w:t>
      </w:r>
      <w:r w:rsidR="00266FF4" w:rsidRPr="002E38C5">
        <w:rPr>
          <w:b/>
          <w:color w:val="000000" w:themeColor="text1"/>
          <w:lang w:eastAsia="cs-CZ"/>
        </w:rPr>
        <w:t>3</w:t>
      </w:r>
      <w:r w:rsidR="00BF05CD" w:rsidRPr="002E38C5">
        <w:rPr>
          <w:b/>
          <w:color w:val="000000" w:themeColor="text1"/>
          <w:lang w:eastAsia="cs-CZ"/>
        </w:rPr>
        <w:t>0</w:t>
      </w:r>
      <w:r w:rsidR="00F976C4" w:rsidRPr="002E38C5">
        <w:rPr>
          <w:b/>
          <w:color w:val="000000" w:themeColor="text1"/>
          <w:lang w:eastAsia="cs-CZ"/>
        </w:rPr>
        <w:tab/>
      </w:r>
    </w:p>
    <w:p w14:paraId="0F476B5E" w14:textId="40639C7F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088B381" w14:textId="77777777" w:rsidR="00CC5B9B" w:rsidRDefault="00CC5B9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0B8B0D4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10:</w:t>
      </w:r>
      <w:r w:rsidR="00134DD2">
        <w:rPr>
          <w:b/>
          <w:color w:val="000000" w:themeColor="text1"/>
          <w:lang w:eastAsia="cs-CZ"/>
        </w:rPr>
        <w:t>30</w:t>
      </w:r>
      <w:r w:rsidR="00F976C4" w:rsidRPr="00F976C4">
        <w:rPr>
          <w:b/>
          <w:color w:val="000000" w:themeColor="text1"/>
          <w:lang w:eastAsia="cs-CZ"/>
        </w:rPr>
        <w:t>–1</w:t>
      </w:r>
      <w:r w:rsidR="00637AE9">
        <w:rPr>
          <w:b/>
          <w:color w:val="000000" w:themeColor="text1"/>
          <w:lang w:eastAsia="cs-CZ"/>
        </w:rPr>
        <w:t>2:</w:t>
      </w:r>
      <w:r w:rsidR="00134DD2">
        <w:rPr>
          <w:b/>
          <w:color w:val="000000" w:themeColor="text1"/>
          <w:lang w:eastAsia="cs-CZ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895F04" w:rsidRPr="00F976C4" w14:paraId="0937AC10" w14:textId="77777777" w:rsidTr="00637AE9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895F04" w:rsidRPr="002E38C5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D" w14:textId="79CCBEE0" w:rsidR="00895F04" w:rsidRPr="002E38C5" w:rsidRDefault="002E38C5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Bc. Linda Tvrdíková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C0E" w14:textId="0084A38F" w:rsidR="00895F04" w:rsidRPr="002E38C5" w:rsidRDefault="002E38C5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Naturalismus a jurisprudence - mohou se smysluplně snoubit?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15F25291" w:rsidR="00895F04" w:rsidRPr="00F976C4" w:rsidRDefault="002E38C5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10:30</w:t>
            </w:r>
            <w:r w:rsidRPr="002E38C5">
              <w:rPr>
                <w:b/>
                <w:color w:val="000000" w:themeColor="text1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</w:t>
            </w:r>
          </w:p>
        </w:tc>
      </w:tr>
      <w:tr w:rsidR="004F0153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62C790E6" w:rsidR="004F0153" w:rsidRPr="00F976C4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Lukáš Hlouch, Ph.D.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66204F45" w:rsidR="004F0153" w:rsidRPr="00367F96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38C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Neurčitost textu zákona jako teoretický problém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2AE71CB4" w:rsidR="004F0153" w:rsidRPr="00F976C4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</w:t>
            </w:r>
            <w:r w:rsidRPr="002E38C5">
              <w:rPr>
                <w:b/>
                <w:color w:val="000000" w:themeColor="text1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11:10</w:t>
            </w:r>
          </w:p>
        </w:tc>
      </w:tr>
      <w:tr w:rsidR="004F0153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5C79AC21" w:rsidR="004F0153" w:rsidRPr="00F976C4" w:rsidRDefault="005F7A3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Mgr. Jakub Valc, Ph.D.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7AB9C2C6" w:rsidR="004F0153" w:rsidRPr="00367F96" w:rsidRDefault="005F7A3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Právní povaha pohlavních buněk a následky spojené s jejich poškozením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6AFDD214" w:rsidR="004F0153" w:rsidRPr="00F976C4" w:rsidRDefault="002E38C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11:10</w:t>
            </w:r>
            <w:r w:rsidRPr="002E38C5">
              <w:rPr>
                <w:b/>
                <w:color w:val="000000" w:themeColor="text1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11:30</w:t>
            </w:r>
          </w:p>
        </w:tc>
      </w:tr>
    </w:tbl>
    <w:p w14:paraId="49954FEB" w14:textId="3AE041EB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6CB26E7" w14:textId="18858515" w:rsidR="006B3595" w:rsidRPr="005F7A39" w:rsidRDefault="006B3595" w:rsidP="006B3595">
      <w:pPr>
        <w:spacing w:line="276" w:lineRule="auto"/>
        <w:rPr>
          <w:b/>
          <w:color w:val="000000" w:themeColor="text1"/>
          <w:lang w:eastAsia="cs-CZ"/>
        </w:rPr>
      </w:pPr>
      <w:r w:rsidRPr="005F7A39">
        <w:rPr>
          <w:b/>
          <w:color w:val="000000" w:themeColor="text1"/>
          <w:lang w:eastAsia="cs-CZ"/>
        </w:rPr>
        <w:t>Panelová diskuse</w:t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="00134DD2" w:rsidRPr="005F7A39">
        <w:rPr>
          <w:b/>
          <w:color w:val="000000" w:themeColor="text1"/>
          <w:lang w:eastAsia="cs-CZ"/>
        </w:rPr>
        <w:t>11:</w:t>
      </w:r>
      <w:r w:rsidR="005F7A39" w:rsidRPr="005F7A39">
        <w:rPr>
          <w:b/>
          <w:color w:val="000000" w:themeColor="text1"/>
          <w:lang w:eastAsia="cs-CZ"/>
        </w:rPr>
        <w:t>30</w:t>
      </w:r>
      <w:r w:rsidRPr="005F7A39">
        <w:rPr>
          <w:b/>
          <w:color w:val="000000" w:themeColor="text1"/>
          <w:lang w:eastAsia="cs-CZ"/>
        </w:rPr>
        <w:t>-1</w:t>
      </w:r>
      <w:r w:rsidR="00134DD2" w:rsidRPr="005F7A39">
        <w:rPr>
          <w:b/>
          <w:color w:val="000000" w:themeColor="text1"/>
          <w:lang w:eastAsia="cs-CZ"/>
        </w:rPr>
        <w:t>2:05</w:t>
      </w:r>
      <w:r w:rsidRPr="005F7A39">
        <w:rPr>
          <w:b/>
          <w:color w:val="000000" w:themeColor="text1"/>
          <w:lang w:eastAsia="cs-CZ"/>
        </w:rPr>
        <w:tab/>
      </w:r>
    </w:p>
    <w:p w14:paraId="3A2D5D02" w14:textId="33454A45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  <w:r w:rsidRPr="005F7A39">
        <w:rPr>
          <w:b/>
          <w:color w:val="000000" w:themeColor="text1"/>
          <w:lang w:eastAsia="cs-CZ"/>
        </w:rPr>
        <w:t>Pauza na oběd</w:t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  <w:t>12:</w:t>
      </w:r>
      <w:r w:rsidR="00134DD2" w:rsidRPr="005F7A39">
        <w:rPr>
          <w:b/>
          <w:color w:val="000000" w:themeColor="text1"/>
          <w:lang w:eastAsia="cs-CZ"/>
        </w:rPr>
        <w:t>05</w:t>
      </w:r>
      <w:r w:rsidRPr="005F7A39">
        <w:rPr>
          <w:b/>
          <w:color w:val="000000" w:themeColor="text1"/>
          <w:lang w:eastAsia="cs-CZ"/>
        </w:rPr>
        <w:t>-1</w:t>
      </w:r>
      <w:r w:rsidR="00134DD2" w:rsidRPr="005F7A39">
        <w:rPr>
          <w:b/>
          <w:color w:val="000000" w:themeColor="text1"/>
          <w:lang w:eastAsia="cs-CZ"/>
        </w:rPr>
        <w:t>2</w:t>
      </w:r>
      <w:r w:rsidRPr="005F7A39">
        <w:rPr>
          <w:b/>
          <w:color w:val="000000" w:themeColor="text1"/>
          <w:lang w:eastAsia="cs-CZ"/>
        </w:rPr>
        <w:t>:</w:t>
      </w:r>
      <w:r w:rsidR="00134DD2" w:rsidRPr="005F7A39">
        <w:rPr>
          <w:b/>
          <w:color w:val="000000" w:themeColor="text1"/>
          <w:lang w:eastAsia="cs-CZ"/>
        </w:rPr>
        <w:t>45</w:t>
      </w:r>
      <w:r w:rsidRPr="005F7A39">
        <w:rPr>
          <w:b/>
          <w:color w:val="000000" w:themeColor="text1"/>
          <w:lang w:eastAsia="cs-CZ"/>
        </w:rPr>
        <w:tab/>
      </w:r>
    </w:p>
    <w:p w14:paraId="7764A816" w14:textId="16D81C7C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BC96E13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1C" w14:textId="1A61CC22" w:rsidR="00F976C4" w:rsidRPr="00F976C4" w:rsidRDefault="00B17C03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12:45-14:</w:t>
      </w:r>
      <w:r w:rsidR="005F7A39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895F04" w:rsidRPr="00F976C4" w14:paraId="0937AC21" w14:textId="77777777" w:rsidTr="006B3595">
        <w:trPr>
          <w:trHeight w:hRule="exact" w:val="8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D" w14:textId="77777777" w:rsidR="00895F04" w:rsidRPr="00F976C4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E" w14:textId="73AA4568" w:rsidR="00895F04" w:rsidRPr="00F976C4" w:rsidRDefault="005F7A39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Bc. Tereza Krátká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F" w14:textId="3DEADE38" w:rsidR="00895F04" w:rsidRPr="00367F96" w:rsidRDefault="005F7A39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Etika získávání akademických zdrojů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0" w14:textId="0434EAF2" w:rsidR="00895F04" w:rsidRPr="00F976C4" w:rsidRDefault="005F7A39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12:45</w:t>
            </w:r>
            <w:r w:rsidRPr="002E38C5">
              <w:rPr>
                <w:b/>
                <w:color w:val="000000" w:themeColor="text1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13:05</w:t>
            </w:r>
          </w:p>
        </w:tc>
      </w:tr>
      <w:tr w:rsidR="004F0153" w:rsidRPr="00F976C4" w14:paraId="0937AC26" w14:textId="77777777" w:rsidTr="00132DC2">
        <w:trPr>
          <w:trHeight w:hRule="exact" w:val="9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2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3" w14:textId="305F13BE" w:rsidR="004F0153" w:rsidRPr="00F976C4" w:rsidRDefault="005F7A3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Oldřich Tristan Florian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4" w14:textId="0DBDEE22" w:rsidR="004F0153" w:rsidRPr="00367F96" w:rsidRDefault="005F7A3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F7A3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Právní nevěda: psaní o právu není nutně vědecké a akademické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5" w14:textId="08ED16BC" w:rsidR="004F0153" w:rsidRPr="00F976C4" w:rsidRDefault="005F7A39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13:05</w:t>
            </w:r>
            <w:r w:rsidRPr="002E38C5">
              <w:rPr>
                <w:b/>
                <w:color w:val="000000" w:themeColor="text1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13:25</w:t>
            </w:r>
          </w:p>
        </w:tc>
      </w:tr>
    </w:tbl>
    <w:p w14:paraId="2C986E49" w14:textId="7ABCDE18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C39" w14:textId="13AABB1B" w:rsidR="005D45EB" w:rsidRPr="005F7A39" w:rsidRDefault="00895F04" w:rsidP="00F976C4">
      <w:pPr>
        <w:spacing w:line="276" w:lineRule="auto"/>
        <w:rPr>
          <w:b/>
          <w:color w:val="000000" w:themeColor="text1"/>
          <w:lang w:eastAsia="cs-CZ"/>
        </w:rPr>
      </w:pPr>
      <w:r w:rsidRPr="005F7A39">
        <w:rPr>
          <w:b/>
          <w:color w:val="000000" w:themeColor="text1"/>
          <w:lang w:eastAsia="cs-CZ"/>
        </w:rPr>
        <w:t>Panelová diskuse</w:t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Pr="005F7A39">
        <w:rPr>
          <w:b/>
          <w:color w:val="000000" w:themeColor="text1"/>
          <w:lang w:eastAsia="cs-CZ"/>
        </w:rPr>
        <w:tab/>
      </w:r>
      <w:r w:rsidR="00F976C4" w:rsidRPr="005F7A39">
        <w:rPr>
          <w:b/>
          <w:color w:val="000000" w:themeColor="text1"/>
          <w:lang w:eastAsia="cs-CZ"/>
        </w:rPr>
        <w:t>1</w:t>
      </w:r>
      <w:r w:rsidR="005F7A39" w:rsidRPr="005F7A39">
        <w:rPr>
          <w:b/>
          <w:color w:val="000000" w:themeColor="text1"/>
          <w:lang w:eastAsia="cs-CZ"/>
        </w:rPr>
        <w:t>3</w:t>
      </w:r>
      <w:r w:rsidR="006B3595" w:rsidRPr="005F7A39">
        <w:rPr>
          <w:b/>
          <w:color w:val="000000" w:themeColor="text1"/>
          <w:lang w:eastAsia="cs-CZ"/>
        </w:rPr>
        <w:t>:</w:t>
      </w:r>
      <w:r w:rsidR="005F7A39" w:rsidRPr="005F7A39">
        <w:rPr>
          <w:b/>
          <w:color w:val="000000" w:themeColor="text1"/>
          <w:lang w:eastAsia="cs-CZ"/>
        </w:rPr>
        <w:t>25</w:t>
      </w:r>
      <w:r w:rsidR="006B3595" w:rsidRPr="005F7A39">
        <w:rPr>
          <w:b/>
          <w:color w:val="000000" w:themeColor="text1"/>
          <w:lang w:eastAsia="cs-CZ"/>
        </w:rPr>
        <w:t>-1</w:t>
      </w:r>
      <w:r w:rsidR="005F7A39" w:rsidRPr="005F7A39">
        <w:rPr>
          <w:b/>
          <w:color w:val="000000" w:themeColor="text1"/>
          <w:lang w:eastAsia="cs-CZ"/>
        </w:rPr>
        <w:t>3</w:t>
      </w:r>
      <w:r w:rsidR="006B3595" w:rsidRPr="005F7A39">
        <w:rPr>
          <w:b/>
          <w:color w:val="000000" w:themeColor="text1"/>
          <w:lang w:eastAsia="cs-CZ"/>
        </w:rPr>
        <w:t>:</w:t>
      </w:r>
      <w:r w:rsidR="005F7A39" w:rsidRPr="005F7A39">
        <w:rPr>
          <w:b/>
          <w:color w:val="000000" w:themeColor="text1"/>
          <w:lang w:eastAsia="cs-CZ"/>
        </w:rPr>
        <w:t>50</w:t>
      </w:r>
      <w:r w:rsidR="00F976C4" w:rsidRPr="005F7A39">
        <w:rPr>
          <w:b/>
          <w:color w:val="000000" w:themeColor="text1"/>
          <w:lang w:eastAsia="cs-CZ"/>
        </w:rPr>
        <w:tab/>
      </w:r>
    </w:p>
    <w:p w14:paraId="23003ADA" w14:textId="4BC35A93" w:rsidR="00132DC2" w:rsidRDefault="00132DC2" w:rsidP="00132DC2">
      <w:pPr>
        <w:spacing w:line="276" w:lineRule="auto"/>
        <w:rPr>
          <w:b/>
          <w:color w:val="000000" w:themeColor="text1"/>
          <w:lang w:eastAsia="cs-CZ"/>
        </w:rPr>
      </w:pPr>
      <w:r w:rsidRPr="005F7A39">
        <w:rPr>
          <w:b/>
          <w:color w:val="000000" w:themeColor="text1"/>
          <w:lang w:eastAsia="cs-CZ"/>
        </w:rPr>
        <w:t>Závěrečné slovo garantů a ukončení jednání v</w:t>
      </w:r>
      <w:r w:rsidR="005F7A39" w:rsidRPr="005F7A39">
        <w:rPr>
          <w:b/>
          <w:color w:val="000000" w:themeColor="text1"/>
          <w:lang w:eastAsia="cs-CZ"/>
        </w:rPr>
        <w:t> </w:t>
      </w:r>
      <w:r w:rsidRPr="005F7A39">
        <w:rPr>
          <w:b/>
          <w:color w:val="000000" w:themeColor="text1"/>
          <w:lang w:eastAsia="cs-CZ"/>
        </w:rPr>
        <w:t>sekci</w:t>
      </w:r>
      <w:r w:rsidR="005F7A39" w:rsidRPr="005F7A39">
        <w:rPr>
          <w:b/>
          <w:color w:val="000000" w:themeColor="text1"/>
          <w:lang w:eastAsia="cs-CZ"/>
        </w:rPr>
        <w:tab/>
      </w:r>
      <w:r w:rsidR="005F7A39" w:rsidRPr="005F7A39">
        <w:rPr>
          <w:b/>
          <w:color w:val="000000" w:themeColor="text1"/>
          <w:lang w:eastAsia="cs-CZ"/>
        </w:rPr>
        <w:tab/>
      </w:r>
      <w:r w:rsidR="005F7A39" w:rsidRPr="005F7A39">
        <w:rPr>
          <w:b/>
          <w:color w:val="000000" w:themeColor="text1"/>
          <w:lang w:eastAsia="cs-CZ"/>
        </w:rPr>
        <w:tab/>
        <w:t>13:50-14:00</w:t>
      </w:r>
    </w:p>
    <w:p w14:paraId="6A03A04A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D2A5" w14:textId="77777777" w:rsidR="00275932" w:rsidRDefault="00275932">
      <w:r>
        <w:separator/>
      </w:r>
    </w:p>
  </w:endnote>
  <w:endnote w:type="continuationSeparator" w:id="0">
    <w:p w14:paraId="1A1B3AA5" w14:textId="77777777" w:rsidR="00275932" w:rsidRDefault="0027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605CF5F7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CC5B9B" w:rsidRPr="00CC5B9B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64874D4E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CC5B9B" w:rsidRPr="00CC5B9B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8AA3" w14:textId="77777777" w:rsidR="00275932" w:rsidRDefault="00275932">
      <w:r>
        <w:separator/>
      </w:r>
    </w:p>
  </w:footnote>
  <w:footnote w:type="continuationSeparator" w:id="0">
    <w:p w14:paraId="0A4B2560" w14:textId="77777777" w:rsidR="00275932" w:rsidRDefault="0027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2584">
    <w:abstractNumId w:val="1"/>
  </w:num>
  <w:num w:numId="2" w16cid:durableId="340547807">
    <w:abstractNumId w:val="0"/>
  </w:num>
  <w:num w:numId="3" w16cid:durableId="106791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4E65"/>
    <w:rsid w:val="00247E5F"/>
    <w:rsid w:val="002500DF"/>
    <w:rsid w:val="00255ED5"/>
    <w:rsid w:val="0025740E"/>
    <w:rsid w:val="00266FF4"/>
    <w:rsid w:val="0027105B"/>
    <w:rsid w:val="00275932"/>
    <w:rsid w:val="002879AE"/>
    <w:rsid w:val="002A469F"/>
    <w:rsid w:val="002A52F4"/>
    <w:rsid w:val="002B6D09"/>
    <w:rsid w:val="002C0A32"/>
    <w:rsid w:val="002C33A9"/>
    <w:rsid w:val="002D69EE"/>
    <w:rsid w:val="002D7189"/>
    <w:rsid w:val="002E38C5"/>
    <w:rsid w:val="002E6669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5F7A39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9574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67F65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07D21"/>
    <w:rsid w:val="00B101A2"/>
    <w:rsid w:val="00B1274C"/>
    <w:rsid w:val="00B17C03"/>
    <w:rsid w:val="00B43F1E"/>
    <w:rsid w:val="00B44F80"/>
    <w:rsid w:val="00B50003"/>
    <w:rsid w:val="00B62479"/>
    <w:rsid w:val="00B904AA"/>
    <w:rsid w:val="00BA1F8F"/>
    <w:rsid w:val="00BC1CE3"/>
    <w:rsid w:val="00BF05CD"/>
    <w:rsid w:val="00C06373"/>
    <w:rsid w:val="00C07B9A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C5B9B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5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Vendula Vymazalová</cp:lastModifiedBy>
  <cp:revision>4</cp:revision>
  <cp:lastPrinted>2018-09-12T18:48:00Z</cp:lastPrinted>
  <dcterms:created xsi:type="dcterms:W3CDTF">2022-04-19T08:55:00Z</dcterms:created>
  <dcterms:modified xsi:type="dcterms:W3CDTF">2022-04-19T09:42:00Z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