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20F8759B" w:rsidR="00F976C4" w:rsidRPr="00F976C4" w:rsidRDefault="00CC00FD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CC00FD">
        <w:rPr>
          <w:b/>
          <w:color w:val="000000" w:themeColor="text1"/>
        </w:rPr>
        <w:t>Elektronizace soukromého práva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152AFB1E" w:rsidR="00F976C4" w:rsidRDefault="00D24FA1" w:rsidP="00F976C4">
      <w:pPr>
        <w:shd w:val="clear" w:color="auto" w:fill="7030A0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PÁTEK 22. 4. 2022</w:t>
      </w:r>
    </w:p>
    <w:p w14:paraId="2CF05D8E" w14:textId="6CFE1694" w:rsidR="00794E71" w:rsidRDefault="00794E71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Univerzitní centrum Telč (nám. Zachariáše z Hradce 2)</w:t>
      </w:r>
    </w:p>
    <w:p w14:paraId="6AB50A79" w14:textId="1423A837" w:rsidR="00794E71" w:rsidRPr="00F976C4" w:rsidRDefault="00794E71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Učebna U5</w:t>
      </w:r>
    </w:p>
    <w:p w14:paraId="0937ABEC" w14:textId="5F8316B4" w:rsid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430ADF64" w14:textId="77777777" w:rsidR="00B1274C" w:rsidRPr="00F976C4" w:rsidRDefault="00B1274C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65424567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  <w:r w:rsidR="00D24FA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JUDr. Lukáš </w:t>
      </w:r>
      <w:proofErr w:type="spellStart"/>
      <w:r w:rsidR="00D24FA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Hadamčík</w:t>
      </w:r>
      <w:proofErr w:type="spellEnd"/>
      <w:r w:rsidR="006C123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, Ph.D., JUDr. Michal Smejkal, Ph.D.</w:t>
      </w:r>
    </w:p>
    <w:p w14:paraId="0937ABF0" w14:textId="5C65537A" w:rsid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364049FC" w14:textId="77777777" w:rsidR="00B1274C" w:rsidRPr="00F976C4" w:rsidRDefault="00B1274C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F2" w14:textId="17AF42B7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 w:rsidRPr="00097DF6">
        <w:rPr>
          <w:b/>
          <w:color w:val="000000" w:themeColor="text1"/>
          <w:lang w:eastAsia="cs-CZ"/>
        </w:rPr>
        <w:t>0</w:t>
      </w:r>
      <w:r w:rsidR="00BF05CD" w:rsidRPr="00097DF6">
        <w:rPr>
          <w:b/>
          <w:color w:val="000000" w:themeColor="text1"/>
          <w:lang w:eastAsia="cs-CZ"/>
        </w:rPr>
        <w:t>9</w:t>
      </w:r>
      <w:r w:rsidR="00F976C4" w:rsidRPr="00097DF6">
        <w:rPr>
          <w:b/>
          <w:color w:val="000000" w:themeColor="text1"/>
          <w:lang w:eastAsia="cs-CZ"/>
        </w:rPr>
        <w:t>:</w:t>
      </w:r>
      <w:r w:rsidRPr="00097DF6">
        <w:rPr>
          <w:b/>
          <w:color w:val="000000" w:themeColor="text1"/>
          <w:lang w:eastAsia="cs-CZ"/>
        </w:rPr>
        <w:t>0</w:t>
      </w:r>
      <w:r w:rsidR="00F976C4" w:rsidRPr="00097DF6">
        <w:rPr>
          <w:b/>
          <w:color w:val="000000" w:themeColor="text1"/>
          <w:lang w:eastAsia="cs-CZ"/>
        </w:rPr>
        <w:t>0–</w:t>
      </w:r>
      <w:r w:rsidRPr="00097DF6">
        <w:rPr>
          <w:b/>
          <w:color w:val="000000" w:themeColor="text1"/>
          <w:lang w:eastAsia="cs-CZ"/>
        </w:rPr>
        <w:t>10</w:t>
      </w:r>
      <w:r w:rsidR="00F976C4" w:rsidRPr="00097DF6">
        <w:rPr>
          <w:b/>
          <w:color w:val="000000" w:themeColor="text1"/>
          <w:lang w:eastAsia="cs-CZ"/>
        </w:rPr>
        <w:t>:</w:t>
      </w:r>
      <w:r w:rsidR="00134DD2" w:rsidRPr="00097DF6">
        <w:rPr>
          <w:b/>
          <w:color w:val="000000" w:themeColor="text1"/>
          <w:lang w:eastAsia="cs-CZ"/>
        </w:rPr>
        <w:t>3</w:t>
      </w:r>
      <w:r w:rsidR="00BF05CD" w:rsidRPr="00097DF6">
        <w:rPr>
          <w:b/>
          <w:color w:val="000000" w:themeColor="text1"/>
          <w:lang w:eastAsia="cs-CZ"/>
        </w:rPr>
        <w:t>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F976C4" w:rsidRPr="00F976C4" w14:paraId="0937ABF7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3" w14:textId="29191B6C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0937ABF4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5" w14:textId="77777777"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6" w14:textId="2A005980" w:rsidR="00F976C4" w:rsidRPr="00F976C4" w:rsidRDefault="005C0C01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9.00 – 9.05</w:t>
            </w:r>
          </w:p>
        </w:tc>
      </w:tr>
      <w:tr w:rsidR="00266FF4" w:rsidRPr="00F976C4" w14:paraId="0937ABFC" w14:textId="77777777" w:rsidTr="00F976C4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0937ABF8" w14:textId="5140706C" w:rsidR="00266FF4" w:rsidRPr="00F976C4" w:rsidRDefault="00266FF4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273C402" w14:textId="77777777" w:rsidR="00731CC0" w:rsidRDefault="00731CC0" w:rsidP="00731CC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Mgr. Robin Brzobohatý, Ph.D., Mgr. Ing. Martina </w:t>
            </w:r>
            <w:proofErr w:type="spellStart"/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Cirbusová</w:t>
            </w:r>
            <w:proofErr w:type="spellEnd"/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, Ph.D.</w:t>
            </w:r>
          </w:p>
          <w:p w14:paraId="0937ABF9" w14:textId="5FDB2C9F" w:rsidR="00266FF4" w:rsidRPr="002C4F54" w:rsidRDefault="00266FF4" w:rsidP="002C4F5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937ABFA" w14:textId="399F7F18" w:rsidR="00266FF4" w:rsidRPr="00895F04" w:rsidRDefault="00365507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 w:rsidRPr="0036550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Regulatorní mantinely online rodinné mediace v českém právním řádu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B" w14:textId="7F297EAC" w:rsidR="00895F04" w:rsidRPr="00895F04" w:rsidRDefault="000907CB" w:rsidP="000907C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 w:rsidRPr="007F5A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9.05 </w:t>
            </w:r>
            <w:r w:rsidR="007F5A35" w:rsidRPr="007F5A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–</w:t>
            </w:r>
            <w:r w:rsidRPr="007F5A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9</w:t>
            </w:r>
            <w:r w:rsidR="007F5A35" w:rsidRPr="007F5A3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.20</w:t>
            </w:r>
          </w:p>
        </w:tc>
      </w:tr>
      <w:tr w:rsidR="00266FF4" w:rsidRPr="00F976C4" w14:paraId="0937AC01" w14:textId="77777777" w:rsidTr="00132DC2">
        <w:trPr>
          <w:trHeight w:hRule="exact" w:val="1043"/>
        </w:trPr>
        <w:tc>
          <w:tcPr>
            <w:tcW w:w="501" w:type="dxa"/>
            <w:shd w:val="clear" w:color="auto" w:fill="auto"/>
            <w:vAlign w:val="center"/>
          </w:tcPr>
          <w:p w14:paraId="0937ABFD" w14:textId="05202EA4" w:rsidR="00266FF4" w:rsidRPr="00F976C4" w:rsidRDefault="00266FF4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E" w14:textId="36603B91" w:rsidR="00266FF4" w:rsidRPr="007F5A35" w:rsidRDefault="00365507" w:rsidP="007F5A3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365507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Mgr. Silvie Ko</w:t>
            </w:r>
            <w:r w:rsidR="00FE636C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nopková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F" w14:textId="11088FC1" w:rsidR="00266FF4" w:rsidRPr="00367F96" w:rsidRDefault="00365507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550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Digitalizace výkonu rodičovských práv u dětí v ústavní péči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0" w14:textId="0ADE6865" w:rsidR="00266FF4" w:rsidRPr="00F976C4" w:rsidRDefault="00E04621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9.20 – 9.35</w:t>
            </w:r>
          </w:p>
        </w:tc>
      </w:tr>
      <w:tr w:rsidR="004F0153" w:rsidRPr="00F976C4" w14:paraId="0937AC06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0937AC02" w14:textId="5051333C" w:rsidR="004F0153" w:rsidRPr="00F976C4" w:rsidRDefault="004F015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C03" w14:textId="3CE13D70" w:rsidR="004F0153" w:rsidRPr="00E04621" w:rsidRDefault="004E20B9" w:rsidP="004E20B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Ing. Mgr. Zuzana Šiková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C04" w14:textId="53783D04" w:rsidR="004F0153" w:rsidRPr="00367F96" w:rsidRDefault="004E20B9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4E20B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Nahrazení fyzického ověření klienta – specifické způsoby dálkové identifikace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5" w14:textId="293BECA7" w:rsidR="004F0153" w:rsidRPr="00F976C4" w:rsidRDefault="00FA1600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9.35 – 9.50</w:t>
            </w:r>
          </w:p>
        </w:tc>
      </w:tr>
      <w:tr w:rsidR="004F0153" w:rsidRPr="00F976C4" w14:paraId="5BFB6A12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537390AF" w14:textId="3BDCB6F0" w:rsidR="004F0153" w:rsidRPr="00F976C4" w:rsidRDefault="004F015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3826E48" w14:textId="7B771D75" w:rsidR="004F0153" w:rsidRPr="00345C5B" w:rsidRDefault="00871F50" w:rsidP="00345C5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JUDr. Martin </w:t>
            </w:r>
            <w:proofErr w:type="spellStart"/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Križan</w:t>
            </w:r>
            <w:proofErr w:type="spellEnd"/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, Ph.D.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DCD786E" w14:textId="7A7CAC12" w:rsidR="004F0153" w:rsidRPr="00367F96" w:rsidRDefault="00871F50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541BAE">
              <w:rPr>
                <w:rFonts w:ascii="Times New Roman" w:eastAsia="Times New Roman" w:hAnsi="Times New Roman"/>
                <w:i/>
                <w:color w:val="000000" w:themeColor="text1"/>
                <w:lang w:eastAsia="cs-CZ"/>
              </w:rPr>
              <w:t>Právne</w:t>
            </w:r>
            <w:proofErr w:type="spellEnd"/>
            <w:r w:rsidRPr="00541BAE">
              <w:rPr>
                <w:rFonts w:ascii="Times New Roman" w:eastAsia="Times New Roman" w:hAnsi="Times New Roman"/>
                <w:i/>
                <w:color w:val="000000" w:themeColor="text1"/>
                <w:lang w:eastAsia="cs-CZ"/>
              </w:rPr>
              <w:t xml:space="preserve"> aspekty </w:t>
            </w:r>
            <w:proofErr w:type="spellStart"/>
            <w:r w:rsidRPr="00541BAE">
              <w:rPr>
                <w:rFonts w:ascii="Times New Roman" w:eastAsia="Times New Roman" w:hAnsi="Times New Roman"/>
                <w:i/>
                <w:color w:val="000000" w:themeColor="text1"/>
                <w:lang w:eastAsia="cs-CZ"/>
              </w:rPr>
              <w:t>smartkontraktov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E91D740" w14:textId="5B11F5BD" w:rsidR="004F0153" w:rsidRPr="00F976C4" w:rsidRDefault="00345C5B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9.50 – 10.05</w:t>
            </w:r>
          </w:p>
        </w:tc>
      </w:tr>
    </w:tbl>
    <w:p w14:paraId="0937AC08" w14:textId="5D190AD7" w:rsid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24C1C6AE" w14:textId="77777777" w:rsidR="00B1274C" w:rsidRPr="00F976C4" w:rsidRDefault="00B1274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09" w14:textId="4837D4F3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 w:rsidRPr="00895F04">
        <w:rPr>
          <w:b/>
          <w:color w:val="000000" w:themeColor="text1"/>
          <w:highlight w:val="yellow"/>
          <w:lang w:eastAsia="cs-CZ"/>
        </w:rPr>
        <w:t>Panelová disku</w:t>
      </w:r>
      <w:r w:rsidR="00637AE9" w:rsidRPr="00895F04">
        <w:rPr>
          <w:b/>
          <w:color w:val="000000" w:themeColor="text1"/>
          <w:highlight w:val="yellow"/>
          <w:lang w:eastAsia="cs-CZ"/>
        </w:rPr>
        <w:t>s</w:t>
      </w:r>
      <w:r w:rsidRPr="00895F04">
        <w:rPr>
          <w:b/>
          <w:color w:val="000000" w:themeColor="text1"/>
          <w:highlight w:val="yellow"/>
          <w:lang w:eastAsia="cs-CZ"/>
        </w:rPr>
        <w:t>e</w:t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345C5B">
        <w:rPr>
          <w:b/>
          <w:color w:val="000000" w:themeColor="text1"/>
          <w:highlight w:val="yellow"/>
          <w:lang w:eastAsia="cs-CZ"/>
        </w:rPr>
        <w:t>10</w:t>
      </w:r>
      <w:r w:rsidRPr="00895F04">
        <w:rPr>
          <w:b/>
          <w:color w:val="000000" w:themeColor="text1"/>
          <w:highlight w:val="yellow"/>
          <w:lang w:eastAsia="cs-CZ"/>
        </w:rPr>
        <w:t>:</w:t>
      </w:r>
      <w:r w:rsidR="00345C5B">
        <w:rPr>
          <w:b/>
          <w:color w:val="000000" w:themeColor="text1"/>
          <w:highlight w:val="yellow"/>
          <w:lang w:eastAsia="cs-CZ"/>
        </w:rPr>
        <w:t>05</w:t>
      </w:r>
      <w:r w:rsidR="00F976C4" w:rsidRPr="00895F04">
        <w:rPr>
          <w:b/>
          <w:color w:val="000000" w:themeColor="text1"/>
          <w:highlight w:val="yellow"/>
          <w:lang w:eastAsia="cs-CZ"/>
        </w:rPr>
        <w:t>–</w:t>
      </w:r>
      <w:r w:rsidRPr="00895F04">
        <w:rPr>
          <w:b/>
          <w:color w:val="000000" w:themeColor="text1"/>
          <w:highlight w:val="yellow"/>
          <w:lang w:eastAsia="cs-CZ"/>
        </w:rPr>
        <w:t>10</w:t>
      </w:r>
      <w:r w:rsidR="00F976C4" w:rsidRPr="00895F04">
        <w:rPr>
          <w:b/>
          <w:color w:val="000000" w:themeColor="text1"/>
          <w:highlight w:val="yellow"/>
          <w:lang w:eastAsia="cs-CZ"/>
        </w:rPr>
        <w:t>:</w:t>
      </w:r>
      <w:r w:rsidR="00266FF4" w:rsidRPr="00895F04">
        <w:rPr>
          <w:b/>
          <w:color w:val="000000" w:themeColor="text1"/>
          <w:highlight w:val="yellow"/>
          <w:lang w:eastAsia="cs-CZ"/>
        </w:rPr>
        <w:t>3</w:t>
      </w:r>
      <w:r w:rsidR="00BF05CD" w:rsidRPr="00895F04">
        <w:rPr>
          <w:b/>
          <w:color w:val="000000" w:themeColor="text1"/>
          <w:highlight w:val="yellow"/>
          <w:lang w:eastAsia="cs-CZ"/>
        </w:rPr>
        <w:t>0</w:t>
      </w:r>
      <w:r w:rsidR="00F976C4" w:rsidRPr="00895F04">
        <w:rPr>
          <w:b/>
          <w:color w:val="000000" w:themeColor="text1"/>
          <w:highlight w:val="yellow"/>
          <w:lang w:eastAsia="cs-CZ"/>
        </w:rPr>
        <w:tab/>
      </w:r>
    </w:p>
    <w:p w14:paraId="0F476B5E" w14:textId="40639C7F" w:rsidR="00132DC2" w:rsidRDefault="00132DC2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48779A30" w14:textId="77777777" w:rsidR="00B1274C" w:rsidRPr="00F976C4" w:rsidRDefault="00B1274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0B" w14:textId="7FECE566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10:</w:t>
      </w:r>
      <w:r w:rsidR="00134DD2">
        <w:rPr>
          <w:b/>
          <w:color w:val="000000" w:themeColor="text1"/>
          <w:lang w:eastAsia="cs-CZ"/>
        </w:rPr>
        <w:t>30</w:t>
      </w:r>
      <w:r w:rsidR="00F976C4" w:rsidRPr="00F976C4">
        <w:rPr>
          <w:b/>
          <w:color w:val="000000" w:themeColor="text1"/>
          <w:lang w:eastAsia="cs-CZ"/>
        </w:rPr>
        <w:t>–1</w:t>
      </w:r>
      <w:r w:rsidR="00637AE9">
        <w:rPr>
          <w:b/>
          <w:color w:val="000000" w:themeColor="text1"/>
          <w:lang w:eastAsia="cs-CZ"/>
        </w:rPr>
        <w:t>2:</w:t>
      </w:r>
      <w:r w:rsidR="00134DD2">
        <w:rPr>
          <w:b/>
          <w:color w:val="000000" w:themeColor="text1"/>
          <w:lang w:eastAsia="cs-CZ"/>
        </w:rPr>
        <w:t>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63"/>
        <w:gridCol w:w="4114"/>
        <w:gridCol w:w="2034"/>
      </w:tblGrid>
      <w:tr w:rsidR="000961C8" w:rsidRPr="00F976C4" w14:paraId="2963B152" w14:textId="77777777" w:rsidTr="00637AE9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A115" w14:textId="4DC240A9" w:rsidR="000961C8" w:rsidRPr="00F976C4" w:rsidRDefault="000961C8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7F2A" w14:textId="16A97936" w:rsidR="000961C8" w:rsidRPr="005B5968" w:rsidRDefault="000A08A9" w:rsidP="00887E91">
            <w:pPr>
              <w:jc w:val="center"/>
              <w:rPr>
                <w:rFonts w:ascii="Garamond" w:hAnsi="Garamond" w:cs="Calibri"/>
                <w:b/>
                <w:bCs/>
                <w:strike/>
                <w:color w:val="000000"/>
                <w:sz w:val="22"/>
                <w:szCs w:val="22"/>
              </w:rPr>
            </w:pPr>
            <w:r w:rsidRPr="005B5968">
              <w:rPr>
                <w:rFonts w:ascii="Garamond" w:hAnsi="Garamond" w:cs="Calibri"/>
                <w:b/>
                <w:bCs/>
                <w:strike/>
                <w:color w:val="000000"/>
                <w:sz w:val="22"/>
                <w:szCs w:val="22"/>
              </w:rPr>
              <w:t xml:space="preserve">Mgr. Jana </w:t>
            </w:r>
            <w:proofErr w:type="spellStart"/>
            <w:r w:rsidRPr="005B5968">
              <w:rPr>
                <w:rFonts w:ascii="Garamond" w:hAnsi="Garamond" w:cs="Calibri"/>
                <w:b/>
                <w:bCs/>
                <w:strike/>
                <w:color w:val="000000"/>
                <w:sz w:val="22"/>
                <w:szCs w:val="22"/>
              </w:rPr>
              <w:t>Prnova</w:t>
            </w:r>
            <w:proofErr w:type="spellEnd"/>
            <w:r w:rsidRPr="005B5968">
              <w:rPr>
                <w:rFonts w:ascii="Garamond" w:hAnsi="Garamond" w:cs="Calibri"/>
                <w:b/>
                <w:bCs/>
                <w:strike/>
                <w:color w:val="000000"/>
                <w:sz w:val="22"/>
                <w:szCs w:val="22"/>
              </w:rPr>
              <w:t>, Ph.D.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549B" w14:textId="686D172E" w:rsidR="000961C8" w:rsidRPr="005B5968" w:rsidRDefault="000A08A9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strike/>
                <w:color w:val="000000" w:themeColor="text1"/>
                <w:lang w:eastAsia="cs-CZ"/>
              </w:rPr>
            </w:pPr>
            <w:r w:rsidRPr="005B5968">
              <w:rPr>
                <w:rFonts w:ascii="Times New Roman" w:eastAsia="Times New Roman" w:hAnsi="Times New Roman"/>
                <w:i/>
                <w:strike/>
                <w:color w:val="000000" w:themeColor="text1"/>
                <w:sz w:val="24"/>
                <w:szCs w:val="24"/>
                <w:lang w:eastAsia="cs-CZ"/>
              </w:rPr>
              <w:t xml:space="preserve">Elektronické dokumenty a </w:t>
            </w:r>
            <w:proofErr w:type="spellStart"/>
            <w:r w:rsidRPr="005B5968">
              <w:rPr>
                <w:rFonts w:ascii="Times New Roman" w:eastAsia="Times New Roman" w:hAnsi="Times New Roman"/>
                <w:i/>
                <w:strike/>
                <w:color w:val="000000" w:themeColor="text1"/>
                <w:sz w:val="24"/>
                <w:szCs w:val="24"/>
                <w:lang w:eastAsia="cs-CZ"/>
              </w:rPr>
              <w:t>ich</w:t>
            </w:r>
            <w:proofErr w:type="spellEnd"/>
            <w:r w:rsidRPr="005B5968">
              <w:rPr>
                <w:rFonts w:ascii="Times New Roman" w:eastAsia="Times New Roman" w:hAnsi="Times New Roman"/>
                <w:i/>
                <w:strike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5968">
              <w:rPr>
                <w:rFonts w:ascii="Times New Roman" w:eastAsia="Times New Roman" w:hAnsi="Times New Roman"/>
                <w:i/>
                <w:strike/>
                <w:color w:val="000000" w:themeColor="text1"/>
                <w:sz w:val="24"/>
                <w:szCs w:val="24"/>
                <w:lang w:eastAsia="cs-CZ"/>
              </w:rPr>
              <w:t>písomná</w:t>
            </w:r>
            <w:proofErr w:type="spellEnd"/>
            <w:r w:rsidRPr="005B5968">
              <w:rPr>
                <w:rFonts w:ascii="Times New Roman" w:eastAsia="Times New Roman" w:hAnsi="Times New Roman"/>
                <w:i/>
                <w:strike/>
                <w:color w:val="000000" w:themeColor="text1"/>
                <w:sz w:val="24"/>
                <w:szCs w:val="24"/>
                <w:lang w:eastAsia="cs-CZ"/>
              </w:rPr>
              <w:t xml:space="preserve"> forma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C327" w14:textId="53424A38" w:rsidR="000961C8" w:rsidRPr="005B5968" w:rsidRDefault="000A08A9" w:rsidP="004B73AD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trike/>
                <w:color w:val="000000" w:themeColor="text1"/>
                <w:sz w:val="24"/>
                <w:szCs w:val="24"/>
                <w:lang w:eastAsia="cs-CZ"/>
              </w:rPr>
            </w:pPr>
            <w:r w:rsidRPr="005B5968">
              <w:rPr>
                <w:rFonts w:ascii="Times New Roman" w:eastAsia="Times New Roman" w:hAnsi="Times New Roman"/>
                <w:b/>
                <w:strike/>
                <w:color w:val="000000" w:themeColor="text1"/>
                <w:sz w:val="24"/>
                <w:szCs w:val="24"/>
                <w:lang w:eastAsia="cs-CZ"/>
              </w:rPr>
              <w:t>10.30 – 10.45</w:t>
            </w:r>
          </w:p>
        </w:tc>
      </w:tr>
      <w:tr w:rsidR="00895F04" w:rsidRPr="00F976C4" w14:paraId="0937AC10" w14:textId="77777777" w:rsidTr="00637AE9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C" w14:textId="04223780" w:rsidR="00895F04" w:rsidRPr="00F976C4" w:rsidRDefault="000961C8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  <w:r w:rsidR="00895F04"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0D" w14:textId="6A9F72FD" w:rsidR="00895F04" w:rsidRPr="007D38CE" w:rsidRDefault="000A08A9" w:rsidP="00887E91">
            <w:pPr>
              <w:jc w:val="center"/>
              <w:rPr>
                <w:rFonts w:ascii="Garamond" w:hAnsi="Garamond" w:cs="Calibri"/>
                <w:b/>
                <w:bCs/>
                <w:strike/>
                <w:color w:val="000000"/>
                <w:sz w:val="22"/>
                <w:szCs w:val="22"/>
              </w:rPr>
            </w:pPr>
            <w:r w:rsidRPr="007D38CE">
              <w:rPr>
                <w:rFonts w:ascii="Garamond" w:hAnsi="Garamond" w:cs="Calibri"/>
                <w:b/>
                <w:bCs/>
                <w:strike/>
                <w:color w:val="000000"/>
                <w:sz w:val="22"/>
                <w:szCs w:val="22"/>
              </w:rPr>
              <w:t>JUDr. Ing. Karin Raková, Ph.D., MBA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0E" w14:textId="343677A7" w:rsidR="00895F04" w:rsidRPr="007D38CE" w:rsidRDefault="000A08A9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strike/>
                <w:color w:val="000000" w:themeColor="text1"/>
                <w:lang w:eastAsia="cs-CZ"/>
              </w:rPr>
            </w:pPr>
            <w:proofErr w:type="spellStart"/>
            <w:r w:rsidRPr="007D38CE">
              <w:rPr>
                <w:rFonts w:ascii="Times New Roman" w:eastAsia="Times New Roman" w:hAnsi="Times New Roman"/>
                <w:i/>
                <w:strike/>
                <w:color w:val="000000" w:themeColor="text1"/>
                <w:sz w:val="24"/>
                <w:szCs w:val="24"/>
                <w:lang w:eastAsia="cs-CZ"/>
              </w:rPr>
              <w:t>Digitalizácia</w:t>
            </w:r>
            <w:proofErr w:type="spellEnd"/>
            <w:r w:rsidRPr="007D38CE">
              <w:rPr>
                <w:rFonts w:ascii="Times New Roman" w:eastAsia="Times New Roman" w:hAnsi="Times New Roman"/>
                <w:i/>
                <w:strike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D38CE">
              <w:rPr>
                <w:rFonts w:ascii="Times New Roman" w:eastAsia="Times New Roman" w:hAnsi="Times New Roman"/>
                <w:i/>
                <w:strike/>
                <w:color w:val="000000" w:themeColor="text1"/>
                <w:sz w:val="24"/>
                <w:szCs w:val="24"/>
                <w:lang w:eastAsia="cs-CZ"/>
              </w:rPr>
              <w:t>právnych</w:t>
            </w:r>
            <w:proofErr w:type="spellEnd"/>
            <w:r w:rsidRPr="007D38CE">
              <w:rPr>
                <w:rFonts w:ascii="Times New Roman" w:eastAsia="Times New Roman" w:hAnsi="Times New Roman"/>
                <w:i/>
                <w:strike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D38CE">
              <w:rPr>
                <w:rFonts w:ascii="Times New Roman" w:eastAsia="Times New Roman" w:hAnsi="Times New Roman"/>
                <w:i/>
                <w:strike/>
                <w:color w:val="000000" w:themeColor="text1"/>
                <w:sz w:val="24"/>
                <w:szCs w:val="24"/>
                <w:lang w:eastAsia="cs-CZ"/>
              </w:rPr>
              <w:t>úkonov</w:t>
            </w:r>
            <w:proofErr w:type="spellEnd"/>
            <w:r w:rsidRPr="007D38CE">
              <w:rPr>
                <w:rFonts w:ascii="Times New Roman" w:eastAsia="Times New Roman" w:hAnsi="Times New Roman"/>
                <w:i/>
                <w:strike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D38CE">
              <w:rPr>
                <w:rFonts w:ascii="Times New Roman" w:eastAsia="Times New Roman" w:hAnsi="Times New Roman"/>
                <w:i/>
                <w:strike/>
                <w:color w:val="000000" w:themeColor="text1"/>
                <w:sz w:val="24"/>
                <w:szCs w:val="24"/>
                <w:lang w:eastAsia="cs-CZ"/>
              </w:rPr>
              <w:t>poručiteľa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F" w14:textId="52445874" w:rsidR="00895F04" w:rsidRPr="007D38CE" w:rsidRDefault="004B73AD" w:rsidP="004B73AD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trike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 w:rsidRPr="007D38CE">
              <w:rPr>
                <w:rFonts w:ascii="Times New Roman" w:eastAsia="Times New Roman" w:hAnsi="Times New Roman"/>
                <w:b/>
                <w:strike/>
                <w:color w:val="000000" w:themeColor="text1"/>
                <w:sz w:val="24"/>
                <w:szCs w:val="24"/>
                <w:lang w:eastAsia="cs-CZ"/>
              </w:rPr>
              <w:t>10.</w:t>
            </w:r>
            <w:r w:rsidR="00AF234B" w:rsidRPr="007D38CE">
              <w:rPr>
                <w:rFonts w:ascii="Times New Roman" w:eastAsia="Times New Roman" w:hAnsi="Times New Roman"/>
                <w:b/>
                <w:strike/>
                <w:color w:val="000000" w:themeColor="text1"/>
                <w:sz w:val="24"/>
                <w:szCs w:val="24"/>
                <w:lang w:eastAsia="cs-CZ"/>
              </w:rPr>
              <w:t>45</w:t>
            </w:r>
            <w:r w:rsidRPr="007D38CE">
              <w:rPr>
                <w:rFonts w:ascii="Times New Roman" w:eastAsia="Times New Roman" w:hAnsi="Times New Roman"/>
                <w:b/>
                <w:strike/>
                <w:color w:val="000000" w:themeColor="text1"/>
                <w:sz w:val="24"/>
                <w:szCs w:val="24"/>
                <w:lang w:eastAsia="cs-CZ"/>
              </w:rPr>
              <w:t xml:space="preserve"> – 1</w:t>
            </w:r>
            <w:r w:rsidR="00B75A42" w:rsidRPr="007D38CE">
              <w:rPr>
                <w:rFonts w:ascii="Times New Roman" w:eastAsia="Times New Roman" w:hAnsi="Times New Roman"/>
                <w:b/>
                <w:strike/>
                <w:color w:val="000000" w:themeColor="text1"/>
                <w:sz w:val="24"/>
                <w:szCs w:val="24"/>
                <w:lang w:eastAsia="cs-CZ"/>
              </w:rPr>
              <w:t>1</w:t>
            </w:r>
            <w:r w:rsidRPr="007D38CE">
              <w:rPr>
                <w:rFonts w:ascii="Times New Roman" w:eastAsia="Times New Roman" w:hAnsi="Times New Roman"/>
                <w:b/>
                <w:strike/>
                <w:color w:val="000000" w:themeColor="text1"/>
                <w:sz w:val="24"/>
                <w:szCs w:val="24"/>
                <w:lang w:eastAsia="cs-CZ"/>
              </w:rPr>
              <w:t>.</w:t>
            </w:r>
            <w:r w:rsidR="00B75A42" w:rsidRPr="007D38CE">
              <w:rPr>
                <w:rFonts w:ascii="Times New Roman" w:eastAsia="Times New Roman" w:hAnsi="Times New Roman"/>
                <w:b/>
                <w:strike/>
                <w:color w:val="000000" w:themeColor="text1"/>
                <w:sz w:val="24"/>
                <w:szCs w:val="24"/>
                <w:lang w:eastAsia="cs-CZ"/>
              </w:rPr>
              <w:t>00</w:t>
            </w:r>
          </w:p>
        </w:tc>
      </w:tr>
      <w:tr w:rsidR="00B61FB4" w:rsidRPr="00F976C4" w14:paraId="0937AC15" w14:textId="77777777" w:rsidTr="00F976C4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1" w14:textId="587771B5" w:rsidR="00B61FB4" w:rsidRPr="00F976C4" w:rsidRDefault="00B61FB4" w:rsidP="00B61FB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3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2" w14:textId="0BF7D808" w:rsidR="00B61FB4" w:rsidRPr="009D6543" w:rsidRDefault="00B61FB4" w:rsidP="00B61FB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JUDr. Pavol Rak, Ph.D.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3" w14:textId="3E2767D3" w:rsidR="00B61FB4" w:rsidRPr="00367F96" w:rsidRDefault="00B61FB4" w:rsidP="00B61FB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155A1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Ako</w:t>
            </w:r>
            <w:proofErr w:type="spellEnd"/>
            <w:r w:rsidRPr="00155A1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elektronické </w:t>
            </w:r>
            <w:proofErr w:type="spellStart"/>
            <w:proofErr w:type="gramStart"/>
            <w:r w:rsidRPr="00155A1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môže</w:t>
            </w:r>
            <w:proofErr w:type="spellEnd"/>
            <w:proofErr w:type="gramEnd"/>
            <w:r w:rsidRPr="00155A1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byť slovenské </w:t>
            </w:r>
            <w:proofErr w:type="spellStart"/>
            <w:r w:rsidRPr="00155A1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pracovné</w:t>
            </w:r>
            <w:proofErr w:type="spellEnd"/>
            <w:r w:rsidRPr="00155A1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právo?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4" w14:textId="7CE7CFFF" w:rsidR="00B61FB4" w:rsidRPr="00F976C4" w:rsidRDefault="00B61FB4" w:rsidP="00B61FB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11.00 – 11.15</w:t>
            </w:r>
          </w:p>
        </w:tc>
      </w:tr>
      <w:tr w:rsidR="00B61FB4" w:rsidRPr="00F976C4" w14:paraId="0937AC1A" w14:textId="77777777" w:rsidTr="00367F96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6" w14:textId="65207574" w:rsidR="00B61FB4" w:rsidRPr="00F976C4" w:rsidRDefault="00B61FB4" w:rsidP="00B61FB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D6FB" w14:textId="77777777" w:rsidR="00B61FB4" w:rsidRDefault="00B61FB4" w:rsidP="00B61FB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JUDr. Kristýna Menzelová, JUDr. Adéla </w:t>
            </w:r>
            <w:proofErr w:type="spellStart"/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Uhrinová</w:t>
            </w:r>
            <w:proofErr w:type="spellEnd"/>
          </w:p>
          <w:p w14:paraId="0937AC17" w14:textId="260D19DA" w:rsidR="00B61FB4" w:rsidRPr="00DE6875" w:rsidRDefault="00B61FB4" w:rsidP="00B61FB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8" w14:textId="4F32200B" w:rsidR="00B61FB4" w:rsidRPr="00367F96" w:rsidRDefault="00B61FB4" w:rsidP="00B61FB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952F9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Vybrané otázky soukromého a pracovního práva ve vztahu k práci na digitálních platformách a v </w:t>
            </w:r>
            <w:proofErr w:type="spellStart"/>
            <w:r w:rsidRPr="00952F9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metaverse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9" w14:textId="3CF4DAB1" w:rsidR="00B61FB4" w:rsidRPr="00F976C4" w:rsidRDefault="00B61FB4" w:rsidP="00B61FB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11.15 – 11.30</w:t>
            </w:r>
          </w:p>
        </w:tc>
      </w:tr>
    </w:tbl>
    <w:p w14:paraId="49954FEB" w14:textId="3AE041EB" w:rsidR="000A32AA" w:rsidRDefault="000A32AA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79A686B0" w14:textId="77777777" w:rsidR="00B61FB4" w:rsidRDefault="00B61FB4" w:rsidP="006B3595">
      <w:pPr>
        <w:spacing w:line="276" w:lineRule="auto"/>
        <w:rPr>
          <w:b/>
          <w:color w:val="000000" w:themeColor="text1"/>
          <w:highlight w:val="yellow"/>
          <w:lang w:eastAsia="cs-CZ"/>
        </w:rPr>
      </w:pPr>
    </w:p>
    <w:p w14:paraId="36CB26E7" w14:textId="2CB6BE12" w:rsidR="006B3595" w:rsidRDefault="006B3595" w:rsidP="006B3595">
      <w:pPr>
        <w:spacing w:line="276" w:lineRule="auto"/>
        <w:rPr>
          <w:b/>
          <w:color w:val="000000" w:themeColor="text1"/>
          <w:lang w:eastAsia="cs-CZ"/>
        </w:rPr>
      </w:pPr>
      <w:r w:rsidRPr="00895F04">
        <w:rPr>
          <w:b/>
          <w:color w:val="000000" w:themeColor="text1"/>
          <w:highlight w:val="yellow"/>
          <w:lang w:eastAsia="cs-CZ"/>
        </w:rPr>
        <w:t>Panelová diskuse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="00134DD2" w:rsidRPr="00895F04">
        <w:rPr>
          <w:b/>
          <w:color w:val="000000" w:themeColor="text1"/>
          <w:highlight w:val="yellow"/>
          <w:lang w:eastAsia="cs-CZ"/>
        </w:rPr>
        <w:t>11:</w:t>
      </w:r>
      <w:r w:rsidR="00B75A42">
        <w:rPr>
          <w:b/>
          <w:color w:val="000000" w:themeColor="text1"/>
          <w:highlight w:val="yellow"/>
          <w:lang w:eastAsia="cs-CZ"/>
        </w:rPr>
        <w:t>30</w:t>
      </w:r>
      <w:r w:rsidRPr="00895F04">
        <w:rPr>
          <w:b/>
          <w:color w:val="000000" w:themeColor="text1"/>
          <w:highlight w:val="yellow"/>
          <w:lang w:eastAsia="cs-CZ"/>
        </w:rPr>
        <w:t>-1</w:t>
      </w:r>
      <w:r w:rsidR="00134DD2" w:rsidRPr="00895F04">
        <w:rPr>
          <w:b/>
          <w:color w:val="000000" w:themeColor="text1"/>
          <w:highlight w:val="yellow"/>
          <w:lang w:eastAsia="cs-CZ"/>
        </w:rPr>
        <w:t>2:05</w:t>
      </w:r>
      <w:r w:rsidRPr="00895F04">
        <w:rPr>
          <w:b/>
          <w:color w:val="000000" w:themeColor="text1"/>
          <w:highlight w:val="yellow"/>
          <w:lang w:eastAsia="cs-CZ"/>
        </w:rPr>
        <w:tab/>
      </w:r>
    </w:p>
    <w:p w14:paraId="611F662B" w14:textId="77777777" w:rsidR="00B61FB4" w:rsidRDefault="00B61FB4" w:rsidP="00B61FB4">
      <w:pPr>
        <w:spacing w:line="276" w:lineRule="auto"/>
        <w:rPr>
          <w:b/>
          <w:color w:val="000000" w:themeColor="text1"/>
          <w:highlight w:val="lightGray"/>
          <w:lang w:eastAsia="cs-CZ"/>
        </w:rPr>
      </w:pPr>
    </w:p>
    <w:p w14:paraId="1045A53A" w14:textId="04162894" w:rsidR="00B61FB4" w:rsidRDefault="00B61FB4" w:rsidP="00B61FB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Závěrečné slovo garantů a ukončení jednání v sekci</w:t>
      </w:r>
    </w:p>
    <w:p w14:paraId="51D37A90" w14:textId="77777777" w:rsidR="00B61FB4" w:rsidRPr="00F976C4" w:rsidRDefault="00B61FB4" w:rsidP="006B3595">
      <w:pPr>
        <w:spacing w:line="276" w:lineRule="auto"/>
        <w:rPr>
          <w:b/>
          <w:color w:val="000000" w:themeColor="text1"/>
          <w:lang w:eastAsia="cs-CZ"/>
        </w:rPr>
      </w:pPr>
    </w:p>
    <w:p w14:paraId="3A2D5D02" w14:textId="33454A45" w:rsidR="006B3595" w:rsidRDefault="006B3595" w:rsidP="00F976C4">
      <w:pPr>
        <w:spacing w:line="276" w:lineRule="auto"/>
        <w:rPr>
          <w:b/>
          <w:color w:val="000000" w:themeColor="text1"/>
          <w:lang w:eastAsia="cs-CZ"/>
        </w:rPr>
      </w:pPr>
      <w:r w:rsidRPr="00895F04">
        <w:rPr>
          <w:b/>
          <w:color w:val="000000" w:themeColor="text1"/>
          <w:highlight w:val="yellow"/>
          <w:lang w:eastAsia="cs-CZ"/>
        </w:rPr>
        <w:t>Pauza na oběd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895F04">
        <w:rPr>
          <w:b/>
          <w:color w:val="000000" w:themeColor="text1"/>
          <w:highlight w:val="yellow"/>
          <w:lang w:eastAsia="cs-CZ"/>
        </w:rPr>
        <w:t>12:</w:t>
      </w:r>
      <w:r w:rsidR="00134DD2" w:rsidRPr="00895F04">
        <w:rPr>
          <w:b/>
          <w:color w:val="000000" w:themeColor="text1"/>
          <w:highlight w:val="yellow"/>
          <w:lang w:eastAsia="cs-CZ"/>
        </w:rPr>
        <w:t>05</w:t>
      </w:r>
      <w:r w:rsidRPr="00895F04">
        <w:rPr>
          <w:b/>
          <w:color w:val="000000" w:themeColor="text1"/>
          <w:highlight w:val="yellow"/>
          <w:lang w:eastAsia="cs-CZ"/>
        </w:rPr>
        <w:t>-1</w:t>
      </w:r>
      <w:r w:rsidR="00134DD2" w:rsidRPr="00895F04">
        <w:rPr>
          <w:b/>
          <w:color w:val="000000" w:themeColor="text1"/>
          <w:highlight w:val="yellow"/>
          <w:lang w:eastAsia="cs-CZ"/>
        </w:rPr>
        <w:t>2</w:t>
      </w:r>
      <w:r w:rsidRPr="00895F04">
        <w:rPr>
          <w:b/>
          <w:color w:val="000000" w:themeColor="text1"/>
          <w:highlight w:val="yellow"/>
          <w:lang w:eastAsia="cs-CZ"/>
        </w:rPr>
        <w:t>:</w:t>
      </w:r>
      <w:r w:rsidR="00134DD2" w:rsidRPr="00895F04">
        <w:rPr>
          <w:b/>
          <w:color w:val="000000" w:themeColor="text1"/>
          <w:highlight w:val="yellow"/>
          <w:lang w:eastAsia="cs-CZ"/>
        </w:rPr>
        <w:t>45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14:paraId="7764A816" w14:textId="16D81C7C" w:rsidR="006B3595" w:rsidRDefault="006B3595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7BC96E13" w14:textId="77777777" w:rsidR="00B1274C" w:rsidRDefault="00B1274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25A12114" w14:textId="30D1C05A" w:rsidR="00132DC2" w:rsidRDefault="00132DC2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6A03A04A" w14:textId="77777777" w:rsidR="00132DC2" w:rsidRDefault="00132DC2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sectPr w:rsidR="00132DC2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9050" w14:textId="77777777" w:rsidR="00A3007D" w:rsidRDefault="00A3007D">
      <w:r>
        <w:separator/>
      </w:r>
    </w:p>
  </w:endnote>
  <w:endnote w:type="continuationSeparator" w:id="0">
    <w:p w14:paraId="655077B2" w14:textId="77777777" w:rsidR="00A3007D" w:rsidRDefault="00A3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514B2F20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A3007D">
      <w:fldChar w:fldCharType="begin"/>
    </w:r>
    <w:r w:rsidR="00A3007D">
      <w:instrText xml:space="preserve"> SECTIONPAGES   \* MERGEFORMAT </w:instrText>
    </w:r>
    <w:r w:rsidR="00A3007D">
      <w:fldChar w:fldCharType="separate"/>
    </w:r>
    <w:r w:rsidR="007D38CE" w:rsidRPr="007D38CE">
      <w:rPr>
        <w:rStyle w:val="slovnstran"/>
        <w:noProof/>
      </w:rPr>
      <w:t>2</w:t>
    </w:r>
    <w:r w:rsidR="00A3007D">
      <w:rPr>
        <w:rStyle w:val="slovnstran"/>
        <w:noProof/>
      </w:rPr>
      <w:fldChar w:fldCharType="end"/>
    </w:r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06E5DDE8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A3007D">
      <w:fldChar w:fldCharType="begin"/>
    </w:r>
    <w:r w:rsidR="00A3007D">
      <w:instrText xml:space="preserve"> SECTIONPAGES   \* MERGEFORMAT </w:instrText>
    </w:r>
    <w:r w:rsidR="00A3007D">
      <w:fldChar w:fldCharType="separate"/>
    </w:r>
    <w:r w:rsidR="007D38CE" w:rsidRPr="007D38CE">
      <w:rPr>
        <w:rStyle w:val="slovnstran"/>
        <w:noProof/>
      </w:rPr>
      <w:t>2</w:t>
    </w:r>
    <w:r w:rsidR="00A3007D">
      <w:rPr>
        <w:rStyle w:val="slovnstran"/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5605" w14:textId="77777777" w:rsidR="00A3007D" w:rsidRDefault="00A3007D">
      <w:r>
        <w:separator/>
      </w:r>
    </w:p>
  </w:footnote>
  <w:footnote w:type="continuationSeparator" w:id="0">
    <w:p w14:paraId="581C6ED9" w14:textId="77777777" w:rsidR="00A3007D" w:rsidRDefault="00A30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64A696EF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74EB4D4C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0C96285E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058053">
    <w:abstractNumId w:val="1"/>
  </w:num>
  <w:num w:numId="2" w16cid:durableId="607468872">
    <w:abstractNumId w:val="0"/>
  </w:num>
  <w:num w:numId="3" w16cid:durableId="1707873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zMTYwNjM3MjIwMDFW0lEKTi0uzszPAykwrgUA9t4J4iwAAAA="/>
  </w:docVars>
  <w:rsids>
    <w:rsidRoot w:val="00BA1F8F"/>
    <w:rsid w:val="00003AEB"/>
    <w:rsid w:val="000218B9"/>
    <w:rsid w:val="000306AF"/>
    <w:rsid w:val="00042835"/>
    <w:rsid w:val="00086D29"/>
    <w:rsid w:val="000907CB"/>
    <w:rsid w:val="000961C8"/>
    <w:rsid w:val="00097DF6"/>
    <w:rsid w:val="000A08A9"/>
    <w:rsid w:val="000A32AA"/>
    <w:rsid w:val="000A5AD7"/>
    <w:rsid w:val="000C6547"/>
    <w:rsid w:val="000F6900"/>
    <w:rsid w:val="00102F12"/>
    <w:rsid w:val="00105BF4"/>
    <w:rsid w:val="00115E6A"/>
    <w:rsid w:val="00116611"/>
    <w:rsid w:val="001300AC"/>
    <w:rsid w:val="00132DC2"/>
    <w:rsid w:val="00134DD2"/>
    <w:rsid w:val="0013516D"/>
    <w:rsid w:val="00142099"/>
    <w:rsid w:val="001421BA"/>
    <w:rsid w:val="00150B9D"/>
    <w:rsid w:val="00152F82"/>
    <w:rsid w:val="00155A1D"/>
    <w:rsid w:val="00157ACD"/>
    <w:rsid w:val="001636D3"/>
    <w:rsid w:val="00193F85"/>
    <w:rsid w:val="001A7E64"/>
    <w:rsid w:val="001B0E74"/>
    <w:rsid w:val="001B7010"/>
    <w:rsid w:val="001B7306"/>
    <w:rsid w:val="001D30E7"/>
    <w:rsid w:val="001E0127"/>
    <w:rsid w:val="00204644"/>
    <w:rsid w:val="00211F80"/>
    <w:rsid w:val="00212AAE"/>
    <w:rsid w:val="00221B36"/>
    <w:rsid w:val="00227BC5"/>
    <w:rsid w:val="00231021"/>
    <w:rsid w:val="00240227"/>
    <w:rsid w:val="00247E5F"/>
    <w:rsid w:val="002500DF"/>
    <w:rsid w:val="00255ED5"/>
    <w:rsid w:val="0025740E"/>
    <w:rsid w:val="00266FF4"/>
    <w:rsid w:val="0027105B"/>
    <w:rsid w:val="002879AE"/>
    <w:rsid w:val="002A469F"/>
    <w:rsid w:val="002A52F4"/>
    <w:rsid w:val="002B6D09"/>
    <w:rsid w:val="002C0A32"/>
    <w:rsid w:val="002C33A9"/>
    <w:rsid w:val="002C4F54"/>
    <w:rsid w:val="002D69EE"/>
    <w:rsid w:val="002D7189"/>
    <w:rsid w:val="002E764E"/>
    <w:rsid w:val="00304F72"/>
    <w:rsid w:val="00310D63"/>
    <w:rsid w:val="00321B17"/>
    <w:rsid w:val="00323952"/>
    <w:rsid w:val="00332338"/>
    <w:rsid w:val="00342316"/>
    <w:rsid w:val="00345C5B"/>
    <w:rsid w:val="003516B6"/>
    <w:rsid w:val="00365507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66430"/>
    <w:rsid w:val="00490F37"/>
    <w:rsid w:val="004B4028"/>
    <w:rsid w:val="004B5E58"/>
    <w:rsid w:val="004B73AD"/>
    <w:rsid w:val="004E20B9"/>
    <w:rsid w:val="004E7932"/>
    <w:rsid w:val="004F0153"/>
    <w:rsid w:val="004F3B9D"/>
    <w:rsid w:val="00511E3C"/>
    <w:rsid w:val="00524C99"/>
    <w:rsid w:val="00532849"/>
    <w:rsid w:val="0053438F"/>
    <w:rsid w:val="00541BAE"/>
    <w:rsid w:val="0056170E"/>
    <w:rsid w:val="00582DFC"/>
    <w:rsid w:val="00592634"/>
    <w:rsid w:val="005B357E"/>
    <w:rsid w:val="005B5968"/>
    <w:rsid w:val="005B615F"/>
    <w:rsid w:val="005C0C01"/>
    <w:rsid w:val="005C1BC3"/>
    <w:rsid w:val="005C305D"/>
    <w:rsid w:val="005D1F84"/>
    <w:rsid w:val="005D45EB"/>
    <w:rsid w:val="005F4CB2"/>
    <w:rsid w:val="005F57B0"/>
    <w:rsid w:val="00611EAC"/>
    <w:rsid w:val="00616507"/>
    <w:rsid w:val="00637AE9"/>
    <w:rsid w:val="006509F1"/>
    <w:rsid w:val="00652548"/>
    <w:rsid w:val="00653BC4"/>
    <w:rsid w:val="00664D0E"/>
    <w:rsid w:val="00667427"/>
    <w:rsid w:val="0067390A"/>
    <w:rsid w:val="00683507"/>
    <w:rsid w:val="00690644"/>
    <w:rsid w:val="00690753"/>
    <w:rsid w:val="00690C1A"/>
    <w:rsid w:val="006A39DF"/>
    <w:rsid w:val="006A4F1F"/>
    <w:rsid w:val="006B3595"/>
    <w:rsid w:val="006C1233"/>
    <w:rsid w:val="006D0AE9"/>
    <w:rsid w:val="006E7DD3"/>
    <w:rsid w:val="006F30A1"/>
    <w:rsid w:val="00700BDD"/>
    <w:rsid w:val="00702F1D"/>
    <w:rsid w:val="007068F7"/>
    <w:rsid w:val="007071C4"/>
    <w:rsid w:val="00710003"/>
    <w:rsid w:val="00721AA4"/>
    <w:rsid w:val="007272DA"/>
    <w:rsid w:val="00731CC0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4E71"/>
    <w:rsid w:val="0079758E"/>
    <w:rsid w:val="007B3C3E"/>
    <w:rsid w:val="007C738C"/>
    <w:rsid w:val="007D38CE"/>
    <w:rsid w:val="007D77E7"/>
    <w:rsid w:val="007E3048"/>
    <w:rsid w:val="007F5324"/>
    <w:rsid w:val="007F5A35"/>
    <w:rsid w:val="00800B5E"/>
    <w:rsid w:val="00810299"/>
    <w:rsid w:val="00824279"/>
    <w:rsid w:val="008300B3"/>
    <w:rsid w:val="00860CFB"/>
    <w:rsid w:val="008640E6"/>
    <w:rsid w:val="00871F50"/>
    <w:rsid w:val="008758CC"/>
    <w:rsid w:val="00887E91"/>
    <w:rsid w:val="00895451"/>
    <w:rsid w:val="00895F04"/>
    <w:rsid w:val="008A1753"/>
    <w:rsid w:val="008A6EBC"/>
    <w:rsid w:val="008B5304"/>
    <w:rsid w:val="00900C80"/>
    <w:rsid w:val="00904E1E"/>
    <w:rsid w:val="00927D65"/>
    <w:rsid w:val="0093108E"/>
    <w:rsid w:val="00935080"/>
    <w:rsid w:val="00942EA2"/>
    <w:rsid w:val="00952F99"/>
    <w:rsid w:val="009645A8"/>
    <w:rsid w:val="009929DF"/>
    <w:rsid w:val="00993F65"/>
    <w:rsid w:val="009A05B9"/>
    <w:rsid w:val="009D6543"/>
    <w:rsid w:val="009F27E4"/>
    <w:rsid w:val="00A02235"/>
    <w:rsid w:val="00A27490"/>
    <w:rsid w:val="00A3007D"/>
    <w:rsid w:val="00A36ED3"/>
    <w:rsid w:val="00A54161"/>
    <w:rsid w:val="00A63644"/>
    <w:rsid w:val="00A71A6E"/>
    <w:rsid w:val="00A85988"/>
    <w:rsid w:val="00A91BE2"/>
    <w:rsid w:val="00AB451F"/>
    <w:rsid w:val="00AC2D36"/>
    <w:rsid w:val="00AC6B6B"/>
    <w:rsid w:val="00AC72A4"/>
    <w:rsid w:val="00AD4F8E"/>
    <w:rsid w:val="00AF234B"/>
    <w:rsid w:val="00B101A2"/>
    <w:rsid w:val="00B1274C"/>
    <w:rsid w:val="00B17C03"/>
    <w:rsid w:val="00B31E17"/>
    <w:rsid w:val="00B43F1E"/>
    <w:rsid w:val="00B44F80"/>
    <w:rsid w:val="00B50003"/>
    <w:rsid w:val="00B61FB4"/>
    <w:rsid w:val="00B62479"/>
    <w:rsid w:val="00B75A42"/>
    <w:rsid w:val="00B904AA"/>
    <w:rsid w:val="00BA1F8F"/>
    <w:rsid w:val="00BC1CE3"/>
    <w:rsid w:val="00BD5577"/>
    <w:rsid w:val="00BF05CD"/>
    <w:rsid w:val="00C06373"/>
    <w:rsid w:val="00C20847"/>
    <w:rsid w:val="00C21BF7"/>
    <w:rsid w:val="00C3745F"/>
    <w:rsid w:val="00C44C72"/>
    <w:rsid w:val="00C75C34"/>
    <w:rsid w:val="00C8584B"/>
    <w:rsid w:val="00C9068A"/>
    <w:rsid w:val="00CA321A"/>
    <w:rsid w:val="00CC00FD"/>
    <w:rsid w:val="00CC1617"/>
    <w:rsid w:val="00CC2597"/>
    <w:rsid w:val="00CC48E7"/>
    <w:rsid w:val="00CE5D2D"/>
    <w:rsid w:val="00D140C3"/>
    <w:rsid w:val="00D15C5D"/>
    <w:rsid w:val="00D24FA1"/>
    <w:rsid w:val="00D34F29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6712"/>
    <w:rsid w:val="00DC3160"/>
    <w:rsid w:val="00DC4AD4"/>
    <w:rsid w:val="00DE590E"/>
    <w:rsid w:val="00DE6875"/>
    <w:rsid w:val="00E02F97"/>
    <w:rsid w:val="00E04621"/>
    <w:rsid w:val="00E05F2B"/>
    <w:rsid w:val="00E15DBA"/>
    <w:rsid w:val="00E21A9B"/>
    <w:rsid w:val="00E26CA3"/>
    <w:rsid w:val="00E43F09"/>
    <w:rsid w:val="00E72A55"/>
    <w:rsid w:val="00E760BF"/>
    <w:rsid w:val="00E80B96"/>
    <w:rsid w:val="00E84342"/>
    <w:rsid w:val="00E87F04"/>
    <w:rsid w:val="00E906F8"/>
    <w:rsid w:val="00EA5ACB"/>
    <w:rsid w:val="00EB0CFF"/>
    <w:rsid w:val="00EC0B47"/>
    <w:rsid w:val="00EC6F09"/>
    <w:rsid w:val="00EC70A0"/>
    <w:rsid w:val="00EF1356"/>
    <w:rsid w:val="00F02D6F"/>
    <w:rsid w:val="00F1232B"/>
    <w:rsid w:val="00F15F08"/>
    <w:rsid w:val="00F32999"/>
    <w:rsid w:val="00F34130"/>
    <w:rsid w:val="00F53B0F"/>
    <w:rsid w:val="00F6474A"/>
    <w:rsid w:val="00F65574"/>
    <w:rsid w:val="00F870DB"/>
    <w:rsid w:val="00F872BC"/>
    <w:rsid w:val="00F976C4"/>
    <w:rsid w:val="00FA10BD"/>
    <w:rsid w:val="00FA1600"/>
    <w:rsid w:val="00FC2768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</Template>
  <TotalTime>52</TotalTime>
  <Pages>2</Pages>
  <Words>187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David Texl</cp:lastModifiedBy>
  <cp:revision>42</cp:revision>
  <cp:lastPrinted>2018-09-12T18:48:00Z</cp:lastPrinted>
  <dcterms:created xsi:type="dcterms:W3CDTF">2021-04-15T15:35:00Z</dcterms:created>
  <dcterms:modified xsi:type="dcterms:W3CDTF">2022-04-19T18:26:00Z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