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1D37AD24" w:rsidR="00F976C4" w:rsidRPr="00357792" w:rsidRDefault="001A5F65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357792">
        <w:rPr>
          <w:b/>
          <w:color w:val="000000" w:themeColor="text1"/>
          <w:sz w:val="32"/>
          <w:szCs w:val="32"/>
        </w:rPr>
        <w:t>COFOLA 2022 – PROGRAM KONFERENCE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4C1C3166" w:rsidR="00F976C4" w:rsidRPr="00F976C4" w:rsidRDefault="001A5F65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21. 4. – 23. 4. 2022</w:t>
      </w:r>
    </w:p>
    <w:p w14:paraId="0937ABEC" w14:textId="5F8316B4" w:rsid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15695925" w:rsidR="00F976C4" w:rsidRPr="009A5C78" w:rsidRDefault="00A37EE4" w:rsidP="00A37EE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9A5C7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cs-CZ"/>
        </w:rPr>
        <w:t>ČTVRTEK 21. 4. 2022</w:t>
      </w:r>
    </w:p>
    <w:p w14:paraId="058D951F" w14:textId="5028DE07" w:rsidR="00A37EE4" w:rsidRDefault="00A37EE4" w:rsidP="00A37EE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36"/>
      </w:tblGrid>
      <w:tr w:rsidR="00C276FB" w:rsidRPr="0046604A" w14:paraId="534D08CF" w14:textId="77777777" w:rsidTr="00E753C7">
        <w:tc>
          <w:tcPr>
            <w:tcW w:w="1838" w:type="dxa"/>
          </w:tcPr>
          <w:p w14:paraId="7F8737DD" w14:textId="1C5D7ABB" w:rsidR="00C276FB" w:rsidRPr="0046604A" w:rsidRDefault="00C276FB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46604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336" w:type="dxa"/>
          </w:tcPr>
          <w:p w14:paraId="0177282D" w14:textId="0B5E9D66" w:rsidR="00C276FB" w:rsidRPr="0046604A" w:rsidRDefault="00C276FB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4660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odjezd autobusu od </w:t>
            </w:r>
            <w:proofErr w:type="spellStart"/>
            <w:r w:rsidRPr="004660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PrF</w:t>
            </w:r>
            <w:proofErr w:type="spellEnd"/>
            <w:r w:rsidRPr="004660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MUNI (pro zájemce o hromadnou dopravu)</w:t>
            </w:r>
          </w:p>
        </w:tc>
      </w:tr>
      <w:tr w:rsidR="00C276FB" w:rsidRPr="0046604A" w14:paraId="7C1A697C" w14:textId="77777777" w:rsidTr="00E753C7">
        <w:tc>
          <w:tcPr>
            <w:tcW w:w="1838" w:type="dxa"/>
          </w:tcPr>
          <w:p w14:paraId="4D57CB76" w14:textId="31525FAE" w:rsidR="00C276FB" w:rsidRPr="0046604A" w:rsidRDefault="00C276FB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46604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cca 15:00</w:t>
            </w:r>
          </w:p>
        </w:tc>
        <w:tc>
          <w:tcPr>
            <w:tcW w:w="7336" w:type="dxa"/>
          </w:tcPr>
          <w:p w14:paraId="2A441FAF" w14:textId="77777777" w:rsidR="00E23A53" w:rsidRDefault="00C276FB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4660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příjezd autobusu</w:t>
            </w:r>
            <w:r w:rsidR="00950D3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k Univerzitnímu centru Telč</w:t>
            </w:r>
            <w:r w:rsidR="00E23A5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</w:t>
            </w:r>
          </w:p>
          <w:p w14:paraId="3C254024" w14:textId="53D8410B" w:rsidR="00C276FB" w:rsidRPr="0046604A" w:rsidRDefault="00E23A53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(nám. Zachariáše z Hradce 2, 588 56 Telč)</w:t>
            </w:r>
          </w:p>
        </w:tc>
      </w:tr>
      <w:tr w:rsidR="00C276FB" w:rsidRPr="0046604A" w14:paraId="6648B432" w14:textId="77777777" w:rsidTr="00E753C7">
        <w:tc>
          <w:tcPr>
            <w:tcW w:w="1838" w:type="dxa"/>
          </w:tcPr>
          <w:p w14:paraId="1C4DB408" w14:textId="7F97B6BF" w:rsidR="00C276FB" w:rsidRPr="0046604A" w:rsidRDefault="0046604A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1</w:t>
            </w:r>
            <w:r w:rsidR="001A2BF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4:0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0-18:00</w:t>
            </w:r>
          </w:p>
        </w:tc>
        <w:tc>
          <w:tcPr>
            <w:tcW w:w="7336" w:type="dxa"/>
          </w:tcPr>
          <w:p w14:paraId="6C0065A7" w14:textId="1F0E7AFE" w:rsidR="00C276FB" w:rsidRPr="007A5CA3" w:rsidRDefault="007A5CA3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jednání ve vybraných sekcích</w:t>
            </w:r>
            <w:r w:rsidR="006C1F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(blíže vizte program </w:t>
            </w:r>
            <w:r w:rsidR="006B5D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jednotlivých </w:t>
            </w:r>
            <w:r w:rsidR="006C1F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sekcí)</w:t>
            </w:r>
          </w:p>
        </w:tc>
      </w:tr>
      <w:tr w:rsidR="00C276FB" w:rsidRPr="0046604A" w14:paraId="60FD84CD" w14:textId="77777777" w:rsidTr="00E753C7">
        <w:tc>
          <w:tcPr>
            <w:tcW w:w="1838" w:type="dxa"/>
          </w:tcPr>
          <w:p w14:paraId="0E35DE2C" w14:textId="5923B531" w:rsidR="00C276FB" w:rsidRPr="002E1EF7" w:rsidRDefault="002E1EF7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paralelně</w:t>
            </w:r>
          </w:p>
        </w:tc>
        <w:tc>
          <w:tcPr>
            <w:tcW w:w="7336" w:type="dxa"/>
          </w:tcPr>
          <w:p w14:paraId="43990910" w14:textId="77777777" w:rsidR="00C276FB" w:rsidRPr="0046604A" w:rsidRDefault="00C276FB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</w:p>
        </w:tc>
      </w:tr>
      <w:tr w:rsidR="00C276FB" w:rsidRPr="0046604A" w14:paraId="7B00EB57" w14:textId="77777777" w:rsidTr="00E753C7">
        <w:tc>
          <w:tcPr>
            <w:tcW w:w="1838" w:type="dxa"/>
          </w:tcPr>
          <w:p w14:paraId="78DC8C14" w14:textId="744978D5" w:rsidR="00C276FB" w:rsidRPr="0046604A" w:rsidRDefault="002E1EF7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336" w:type="dxa"/>
          </w:tcPr>
          <w:p w14:paraId="3FF6D2C7" w14:textId="5FE21D1B" w:rsidR="00C276FB" w:rsidRPr="002E1EF7" w:rsidRDefault="00AD7B62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pro zájemce </w:t>
            </w:r>
            <w:r w:rsidR="002E1E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prohlídka města Telč s</w:t>
            </w:r>
            <w:r w:rsidR="008F757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 </w:t>
            </w:r>
            <w:r w:rsidR="002E1EF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průvodcem</w:t>
            </w:r>
            <w:r w:rsidR="008F757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, sraz před Univerzitním centrem Telč</w:t>
            </w:r>
          </w:p>
        </w:tc>
      </w:tr>
      <w:tr w:rsidR="00C276FB" w:rsidRPr="0046604A" w14:paraId="189B3CE3" w14:textId="77777777" w:rsidTr="00E753C7">
        <w:tc>
          <w:tcPr>
            <w:tcW w:w="1838" w:type="dxa"/>
          </w:tcPr>
          <w:p w14:paraId="6D515AA5" w14:textId="36884233" w:rsidR="00C276FB" w:rsidRPr="0046604A" w:rsidRDefault="00942950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18:00</w:t>
            </w:r>
          </w:p>
        </w:tc>
        <w:tc>
          <w:tcPr>
            <w:tcW w:w="7336" w:type="dxa"/>
          </w:tcPr>
          <w:p w14:paraId="13B07E43" w14:textId="15745361" w:rsidR="007962BC" w:rsidRDefault="00942950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zahájení večerního programu</w:t>
            </w:r>
            <w:r w:rsidR="00D42DC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s rautem</w:t>
            </w:r>
          </w:p>
          <w:p w14:paraId="13C22C76" w14:textId="77777777" w:rsidR="00C276FB" w:rsidRDefault="007962BC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(</w:t>
            </w:r>
            <w:r w:rsidRPr="00960D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Panský dvůr Telč, </w:t>
            </w:r>
            <w:proofErr w:type="spellStart"/>
            <w:r w:rsidRPr="00960D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Slavatovská</w:t>
            </w:r>
            <w:proofErr w:type="spellEnd"/>
            <w:r w:rsidRPr="00960D0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86, 588 56 Telč</w:t>
            </w:r>
            <w:r w:rsidR="00EA59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)</w:t>
            </w:r>
          </w:p>
          <w:p w14:paraId="2AF61BF2" w14:textId="77777777" w:rsidR="00527B55" w:rsidRDefault="00527B55" w:rsidP="009A5C78">
            <w:pPr>
              <w:spacing w:line="276" w:lineRule="auto"/>
              <w:rPr>
                <w:bCs/>
                <w:color w:val="000000" w:themeColor="text1"/>
                <w:lang w:val="cs-CZ" w:eastAsia="cs-CZ"/>
              </w:rPr>
            </w:pPr>
            <w:r>
              <w:rPr>
                <w:bCs/>
                <w:color w:val="000000" w:themeColor="text1"/>
                <w:lang w:val="cs-CZ" w:eastAsia="cs-CZ"/>
              </w:rPr>
              <w:t xml:space="preserve">- </w:t>
            </w:r>
            <w:r w:rsidRPr="00527B55">
              <w:rPr>
                <w:bCs/>
                <w:color w:val="000000" w:themeColor="text1"/>
                <w:lang w:val="cs-CZ" w:eastAsia="cs-CZ"/>
              </w:rPr>
              <w:t>degustace vína (Vinný sklep Pod Křížkem, Stanislav Crhák, Lednice)</w:t>
            </w:r>
          </w:p>
          <w:p w14:paraId="650F5776" w14:textId="0BC5D4CE" w:rsidR="00527B55" w:rsidRPr="00527B55" w:rsidRDefault="00527B55" w:rsidP="009A5C78">
            <w:pPr>
              <w:spacing w:line="276" w:lineRule="auto"/>
              <w:rPr>
                <w:bCs/>
                <w:color w:val="000000" w:themeColor="text1"/>
                <w:lang w:val="cs-CZ" w:eastAsia="cs-CZ"/>
              </w:rPr>
            </w:pPr>
            <w:r>
              <w:rPr>
                <w:bCs/>
                <w:color w:val="000000" w:themeColor="text1"/>
                <w:lang w:val="cs-CZ" w:eastAsia="cs-CZ"/>
              </w:rPr>
              <w:t>- zábavný kvíz</w:t>
            </w:r>
          </w:p>
        </w:tc>
      </w:tr>
    </w:tbl>
    <w:p w14:paraId="0E93EE9D" w14:textId="77777777" w:rsidR="00C276FB" w:rsidRDefault="00C276FB" w:rsidP="00A37EE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64049FC" w14:textId="09DD0990" w:rsidR="00B1274C" w:rsidRPr="009A5C78" w:rsidRDefault="008B03B4" w:rsidP="008B03B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9A5C7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cs-CZ"/>
        </w:rPr>
        <w:t>PÁTEK 22. 4. 2022</w:t>
      </w:r>
    </w:p>
    <w:p w14:paraId="7FC48D29" w14:textId="77777777" w:rsidR="008B03B4" w:rsidRDefault="008B03B4" w:rsidP="008B03B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36"/>
      </w:tblGrid>
      <w:tr w:rsidR="008B03B4" w:rsidRPr="00D33D6D" w14:paraId="690A762F" w14:textId="77777777" w:rsidTr="00E753C7">
        <w:tc>
          <w:tcPr>
            <w:tcW w:w="1838" w:type="dxa"/>
          </w:tcPr>
          <w:p w14:paraId="030724E2" w14:textId="219CECBF" w:rsidR="008B03B4" w:rsidRPr="00D33D6D" w:rsidRDefault="00E664F6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od 9:00</w:t>
            </w:r>
          </w:p>
        </w:tc>
        <w:tc>
          <w:tcPr>
            <w:tcW w:w="7336" w:type="dxa"/>
          </w:tcPr>
          <w:p w14:paraId="441EB4CA" w14:textId="39FA6B5B" w:rsidR="008B03B4" w:rsidRPr="00D33D6D" w:rsidRDefault="00E664F6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jednání ve vybraných sekcích</w:t>
            </w:r>
            <w:r w:rsidR="006C1F27"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(blíže vizte program</w:t>
            </w:r>
            <w:r w:rsidR="006B5D2E"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jednotlivých</w:t>
            </w:r>
            <w:r w:rsidR="006C1F27"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sekcí)</w:t>
            </w:r>
          </w:p>
        </w:tc>
      </w:tr>
      <w:tr w:rsidR="008B03B4" w:rsidRPr="00D33D6D" w14:paraId="6E73CCDD" w14:textId="77777777" w:rsidTr="00E753C7">
        <w:tc>
          <w:tcPr>
            <w:tcW w:w="1838" w:type="dxa"/>
          </w:tcPr>
          <w:p w14:paraId="5164E0E2" w14:textId="102D744C" w:rsidR="008B03B4" w:rsidRPr="00D33D6D" w:rsidRDefault="005D13C3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10:1</w:t>
            </w:r>
            <w:r w:rsidR="005A41A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0</w:t>
            </w:r>
            <w:r w:rsidRPr="00D33D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-10:3</w:t>
            </w:r>
            <w:r w:rsidR="005A41A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0</w:t>
            </w:r>
          </w:p>
        </w:tc>
        <w:tc>
          <w:tcPr>
            <w:tcW w:w="7336" w:type="dxa"/>
          </w:tcPr>
          <w:p w14:paraId="261428F4" w14:textId="3AC49376" w:rsidR="008B03B4" w:rsidRPr="00AA240A" w:rsidRDefault="005D13C3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cs-CZ" w:eastAsia="cs-CZ"/>
              </w:rPr>
            </w:pPr>
            <w:proofErr w:type="spellStart"/>
            <w:r w:rsidRPr="00AA240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cs-CZ" w:eastAsia="cs-CZ"/>
              </w:rPr>
              <w:t>coffee</w:t>
            </w:r>
            <w:proofErr w:type="spellEnd"/>
            <w:r w:rsidRPr="00AA240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A240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cs-CZ" w:eastAsia="cs-CZ"/>
              </w:rPr>
              <w:t>break</w:t>
            </w:r>
            <w:proofErr w:type="spellEnd"/>
          </w:p>
        </w:tc>
      </w:tr>
      <w:tr w:rsidR="008B03B4" w:rsidRPr="00D33D6D" w14:paraId="3B9CCA4A" w14:textId="77777777" w:rsidTr="00E753C7">
        <w:tc>
          <w:tcPr>
            <w:tcW w:w="1838" w:type="dxa"/>
          </w:tcPr>
          <w:p w14:paraId="6B872B46" w14:textId="6AC2E8A2" w:rsidR="008B03B4" w:rsidRPr="00D33D6D" w:rsidRDefault="008B03B4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</w:p>
        </w:tc>
        <w:tc>
          <w:tcPr>
            <w:tcW w:w="7336" w:type="dxa"/>
          </w:tcPr>
          <w:p w14:paraId="3B941956" w14:textId="4AAB7D70" w:rsidR="008B03B4" w:rsidRPr="00D33D6D" w:rsidRDefault="006C1F27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jednání ve vybraných sekcích</w:t>
            </w:r>
          </w:p>
        </w:tc>
      </w:tr>
      <w:tr w:rsidR="008B03B4" w:rsidRPr="00D33D6D" w14:paraId="50AC28EC" w14:textId="77777777" w:rsidTr="00E753C7">
        <w:tc>
          <w:tcPr>
            <w:tcW w:w="1838" w:type="dxa"/>
          </w:tcPr>
          <w:p w14:paraId="09094EC1" w14:textId="19A28D0F" w:rsidR="008B03B4" w:rsidRPr="00D33D6D" w:rsidRDefault="006C1F27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cca 12:00-13:00</w:t>
            </w:r>
          </w:p>
        </w:tc>
        <w:tc>
          <w:tcPr>
            <w:tcW w:w="7336" w:type="dxa"/>
          </w:tcPr>
          <w:p w14:paraId="451EFBBC" w14:textId="7343581F" w:rsidR="008B03B4" w:rsidRPr="00D33D6D" w:rsidRDefault="006C1F27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oběd</w:t>
            </w:r>
            <w:r w:rsidR="0022051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v jídelně Univerzitního centra Telč</w:t>
            </w:r>
          </w:p>
        </w:tc>
      </w:tr>
      <w:tr w:rsidR="006C1F27" w:rsidRPr="00D33D6D" w14:paraId="496DC52A" w14:textId="77777777" w:rsidTr="00E753C7">
        <w:tc>
          <w:tcPr>
            <w:tcW w:w="1838" w:type="dxa"/>
          </w:tcPr>
          <w:p w14:paraId="22FDAE11" w14:textId="77777777" w:rsidR="006C1F27" w:rsidRPr="00D33D6D" w:rsidRDefault="006C1F27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</w:p>
        </w:tc>
        <w:tc>
          <w:tcPr>
            <w:tcW w:w="7336" w:type="dxa"/>
          </w:tcPr>
          <w:p w14:paraId="790B8156" w14:textId="29BD79F1" w:rsidR="006C1F27" w:rsidRPr="00D33D6D" w:rsidRDefault="006C1F27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jednání ve vybraných sekcích</w:t>
            </w:r>
          </w:p>
        </w:tc>
      </w:tr>
      <w:tr w:rsidR="008B03B4" w:rsidRPr="00D33D6D" w14:paraId="494F8C62" w14:textId="77777777" w:rsidTr="00E753C7">
        <w:tc>
          <w:tcPr>
            <w:tcW w:w="1838" w:type="dxa"/>
          </w:tcPr>
          <w:p w14:paraId="77AAC677" w14:textId="03F54AC9" w:rsidR="008B03B4" w:rsidRPr="00D33D6D" w:rsidRDefault="005D13C3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14:00-14:</w:t>
            </w:r>
            <w:r w:rsidR="004D2B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20</w:t>
            </w:r>
          </w:p>
        </w:tc>
        <w:tc>
          <w:tcPr>
            <w:tcW w:w="7336" w:type="dxa"/>
          </w:tcPr>
          <w:p w14:paraId="6D8CB02C" w14:textId="589B97FE" w:rsidR="008B03B4" w:rsidRPr="00AA240A" w:rsidRDefault="005D13C3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cs-CZ" w:eastAsia="cs-CZ"/>
              </w:rPr>
            </w:pPr>
            <w:proofErr w:type="spellStart"/>
            <w:r w:rsidRPr="00AA240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cs-CZ" w:eastAsia="cs-CZ"/>
              </w:rPr>
              <w:t>coffee</w:t>
            </w:r>
            <w:proofErr w:type="spellEnd"/>
            <w:r w:rsidRPr="00AA240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A240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cs-CZ" w:eastAsia="cs-CZ"/>
              </w:rPr>
              <w:t>break</w:t>
            </w:r>
            <w:proofErr w:type="spellEnd"/>
          </w:p>
        </w:tc>
      </w:tr>
      <w:tr w:rsidR="008B03B4" w:rsidRPr="00D33D6D" w14:paraId="0DA859C9" w14:textId="77777777" w:rsidTr="00E753C7">
        <w:tc>
          <w:tcPr>
            <w:tcW w:w="1838" w:type="dxa"/>
          </w:tcPr>
          <w:p w14:paraId="0BC963F2" w14:textId="5F5A0603" w:rsidR="008B03B4" w:rsidRPr="00D33D6D" w:rsidRDefault="005D13C3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c</w:t>
            </w:r>
            <w:r w:rsidR="006C1F27" w:rsidRPr="00D33D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ca 15:00-17:00</w:t>
            </w:r>
          </w:p>
        </w:tc>
        <w:tc>
          <w:tcPr>
            <w:tcW w:w="7336" w:type="dxa"/>
          </w:tcPr>
          <w:p w14:paraId="480BF44F" w14:textId="73A67743" w:rsidR="008B03B4" w:rsidRPr="00D33D6D" w:rsidRDefault="005D13C3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ukončení jednání ve vybraných sekcích</w:t>
            </w:r>
            <w:r w:rsidR="006C1F27"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(blíže vizte program </w:t>
            </w:r>
            <w:r w:rsidR="006B5D2E"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jednotlivých </w:t>
            </w:r>
            <w:r w:rsidR="006C1F27"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sekcí)</w:t>
            </w:r>
          </w:p>
        </w:tc>
      </w:tr>
      <w:tr w:rsidR="008B03B4" w:rsidRPr="00D33D6D" w14:paraId="291EA07E" w14:textId="77777777" w:rsidTr="00E753C7">
        <w:tc>
          <w:tcPr>
            <w:tcW w:w="1838" w:type="dxa"/>
          </w:tcPr>
          <w:p w14:paraId="0E893AC1" w14:textId="5C4A324A" w:rsidR="008B03B4" w:rsidRPr="00D33D6D" w:rsidRDefault="00E664F6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7336" w:type="dxa"/>
          </w:tcPr>
          <w:p w14:paraId="0A16BEC4" w14:textId="30A5E7D0" w:rsidR="008B03B4" w:rsidRPr="00D33D6D" w:rsidRDefault="00E664F6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zahájení večerního programu</w:t>
            </w:r>
            <w:r w:rsidR="00D42DC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s rautem</w:t>
            </w:r>
          </w:p>
          <w:p w14:paraId="3F4E2BA3" w14:textId="77777777" w:rsidR="00EA5972" w:rsidRPr="00D33D6D" w:rsidRDefault="00EA5972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(Panský dvůr Telč, </w:t>
            </w:r>
            <w:proofErr w:type="spellStart"/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Slavatovská</w:t>
            </w:r>
            <w:proofErr w:type="spellEnd"/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 86, 588 56 Telč)</w:t>
            </w:r>
          </w:p>
          <w:p w14:paraId="419FC392" w14:textId="716B0E4A" w:rsidR="004C4535" w:rsidRPr="00D33D6D" w:rsidRDefault="004C4535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D33D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- doprovodný hudební program</w:t>
            </w:r>
          </w:p>
        </w:tc>
      </w:tr>
    </w:tbl>
    <w:p w14:paraId="442EDB08" w14:textId="79094F05" w:rsidR="008B03B4" w:rsidRDefault="008B03B4" w:rsidP="008B03B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75297B08" w14:textId="43ACB6C5" w:rsidR="008B03B4" w:rsidRPr="009A5C78" w:rsidRDefault="008B03B4" w:rsidP="008B03B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9A5C7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cs-CZ"/>
        </w:rPr>
        <w:t>SOBOTA 23. 4. 2022</w:t>
      </w:r>
    </w:p>
    <w:p w14:paraId="53EC820D" w14:textId="497B18CB" w:rsidR="008B03B4" w:rsidRDefault="008B03B4" w:rsidP="008B03B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36"/>
      </w:tblGrid>
      <w:tr w:rsidR="008B03B4" w:rsidRPr="0046604A" w14:paraId="48C728B9" w14:textId="77777777" w:rsidTr="00E753C7">
        <w:tc>
          <w:tcPr>
            <w:tcW w:w="1838" w:type="dxa"/>
          </w:tcPr>
          <w:p w14:paraId="061A5D0E" w14:textId="5747B873" w:rsidR="008B03B4" w:rsidRPr="0046604A" w:rsidRDefault="008B03B4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  <w:t>12:00</w:t>
            </w:r>
          </w:p>
        </w:tc>
        <w:tc>
          <w:tcPr>
            <w:tcW w:w="7336" w:type="dxa"/>
          </w:tcPr>
          <w:p w14:paraId="385AFD9F" w14:textId="77777777" w:rsidR="008B03B4" w:rsidRDefault="008B03B4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</w:pPr>
            <w:r w:rsidRPr="004660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 xml:space="preserve">odjezd autobusu od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Univerzitního centra Telč</w:t>
            </w:r>
          </w:p>
          <w:p w14:paraId="3C70A718" w14:textId="4E8FD9F6" w:rsidR="008B03B4" w:rsidRPr="0046604A" w:rsidRDefault="008B03B4" w:rsidP="009A5C78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  <w:r w:rsidRPr="004660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cs-CZ" w:eastAsia="cs-CZ"/>
              </w:rPr>
              <w:t>(pro zájemce o hromadnou dopravu)</w:t>
            </w:r>
          </w:p>
        </w:tc>
      </w:tr>
    </w:tbl>
    <w:p w14:paraId="6A03A04A" w14:textId="698B5226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132DC2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EC69" w14:textId="77777777" w:rsidR="002C3DF0" w:rsidRDefault="002C3DF0">
      <w:r>
        <w:separator/>
      </w:r>
    </w:p>
  </w:endnote>
  <w:endnote w:type="continuationSeparator" w:id="0">
    <w:p w14:paraId="5F700DA8" w14:textId="77777777" w:rsidR="002C3DF0" w:rsidRDefault="002C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4DDFF1B9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2C3DF0">
      <w:fldChar w:fldCharType="begin"/>
    </w:r>
    <w:r w:rsidR="002C3DF0">
      <w:instrText xml:space="preserve"> SECTIONPAGES   \* MERGEFORMAT </w:instrText>
    </w:r>
    <w:r w:rsidR="002C3DF0">
      <w:fldChar w:fldCharType="separate"/>
    </w:r>
    <w:r w:rsidR="00923C5C" w:rsidRPr="00923C5C">
      <w:rPr>
        <w:rStyle w:val="slovnstran"/>
        <w:noProof/>
      </w:rPr>
      <w:t>4</w:t>
    </w:r>
    <w:r w:rsidR="002C3DF0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4E85E9C7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2C3DF0">
      <w:fldChar w:fldCharType="begin"/>
    </w:r>
    <w:r w:rsidR="002C3DF0">
      <w:instrText xml:space="preserve"> SECTIONPAGES   \* MERGEFORMAT </w:instrText>
    </w:r>
    <w:r w:rsidR="002C3DF0">
      <w:fldChar w:fldCharType="separate"/>
    </w:r>
    <w:r w:rsidR="00260F9E" w:rsidRPr="00260F9E">
      <w:rPr>
        <w:rStyle w:val="slovnstran"/>
        <w:noProof/>
      </w:rPr>
      <w:t>1</w:t>
    </w:r>
    <w:r w:rsidR="002C3DF0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0062" w14:textId="77777777" w:rsidR="002C3DF0" w:rsidRDefault="002C3DF0">
      <w:r>
        <w:separator/>
      </w:r>
    </w:p>
  </w:footnote>
  <w:footnote w:type="continuationSeparator" w:id="0">
    <w:p w14:paraId="0ADFF6C8" w14:textId="77777777" w:rsidR="002C3DF0" w:rsidRDefault="002C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64A696EF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74EB4D4C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0C96285E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59BB"/>
    <w:multiLevelType w:val="hybridMultilevel"/>
    <w:tmpl w:val="39F01F88"/>
    <w:lvl w:ilvl="0" w:tplc="C806196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289002">
    <w:abstractNumId w:val="2"/>
  </w:num>
  <w:num w:numId="2" w16cid:durableId="204031243">
    <w:abstractNumId w:val="1"/>
  </w:num>
  <w:num w:numId="3" w16cid:durableId="373700568">
    <w:abstractNumId w:val="3"/>
  </w:num>
  <w:num w:numId="4" w16cid:durableId="198523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F6900"/>
    <w:rsid w:val="00102F12"/>
    <w:rsid w:val="00105BF4"/>
    <w:rsid w:val="00116611"/>
    <w:rsid w:val="001300AC"/>
    <w:rsid w:val="00132DC2"/>
    <w:rsid w:val="00134DD2"/>
    <w:rsid w:val="0013516D"/>
    <w:rsid w:val="00142099"/>
    <w:rsid w:val="00150B9D"/>
    <w:rsid w:val="00152F82"/>
    <w:rsid w:val="00157ACD"/>
    <w:rsid w:val="001636D3"/>
    <w:rsid w:val="00193F85"/>
    <w:rsid w:val="001A2BF3"/>
    <w:rsid w:val="001A5F65"/>
    <w:rsid w:val="001A7E64"/>
    <w:rsid w:val="001B0E74"/>
    <w:rsid w:val="001B7010"/>
    <w:rsid w:val="001B7306"/>
    <w:rsid w:val="001D30E7"/>
    <w:rsid w:val="001E0127"/>
    <w:rsid w:val="00204644"/>
    <w:rsid w:val="00211F80"/>
    <w:rsid w:val="00212AAE"/>
    <w:rsid w:val="0022051B"/>
    <w:rsid w:val="00221B36"/>
    <w:rsid w:val="00227BC5"/>
    <w:rsid w:val="00231021"/>
    <w:rsid w:val="00240227"/>
    <w:rsid w:val="00247E5F"/>
    <w:rsid w:val="002500DF"/>
    <w:rsid w:val="00255ED5"/>
    <w:rsid w:val="0025740E"/>
    <w:rsid w:val="00260F9E"/>
    <w:rsid w:val="00266FF4"/>
    <w:rsid w:val="0027105B"/>
    <w:rsid w:val="002734B9"/>
    <w:rsid w:val="002879AE"/>
    <w:rsid w:val="002A469F"/>
    <w:rsid w:val="002A52F4"/>
    <w:rsid w:val="002B6D09"/>
    <w:rsid w:val="002C0A32"/>
    <w:rsid w:val="002C33A9"/>
    <w:rsid w:val="002C3DF0"/>
    <w:rsid w:val="002D69EE"/>
    <w:rsid w:val="002D7189"/>
    <w:rsid w:val="002E1EF7"/>
    <w:rsid w:val="002E764E"/>
    <w:rsid w:val="002F0FBC"/>
    <w:rsid w:val="00304F72"/>
    <w:rsid w:val="00310D63"/>
    <w:rsid w:val="00321B17"/>
    <w:rsid w:val="00323952"/>
    <w:rsid w:val="00332338"/>
    <w:rsid w:val="00342316"/>
    <w:rsid w:val="00357792"/>
    <w:rsid w:val="0036682E"/>
    <w:rsid w:val="00367F96"/>
    <w:rsid w:val="00371A95"/>
    <w:rsid w:val="00373AE8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510CF"/>
    <w:rsid w:val="0046604A"/>
    <w:rsid w:val="00466430"/>
    <w:rsid w:val="00490F37"/>
    <w:rsid w:val="004B4028"/>
    <w:rsid w:val="004B5E58"/>
    <w:rsid w:val="004C4535"/>
    <w:rsid w:val="004D2B3B"/>
    <w:rsid w:val="004E3486"/>
    <w:rsid w:val="004E7932"/>
    <w:rsid w:val="004F0153"/>
    <w:rsid w:val="004F3B9D"/>
    <w:rsid w:val="00511E3C"/>
    <w:rsid w:val="00524C99"/>
    <w:rsid w:val="00527B55"/>
    <w:rsid w:val="00532849"/>
    <w:rsid w:val="0053438F"/>
    <w:rsid w:val="0056170E"/>
    <w:rsid w:val="00582DFC"/>
    <w:rsid w:val="00592634"/>
    <w:rsid w:val="005A41A8"/>
    <w:rsid w:val="005B357E"/>
    <w:rsid w:val="005B615F"/>
    <w:rsid w:val="005C1BC3"/>
    <w:rsid w:val="005C305D"/>
    <w:rsid w:val="005D13C3"/>
    <w:rsid w:val="005D1F84"/>
    <w:rsid w:val="005D45EB"/>
    <w:rsid w:val="005F4CB2"/>
    <w:rsid w:val="005F57B0"/>
    <w:rsid w:val="00611EAC"/>
    <w:rsid w:val="00616507"/>
    <w:rsid w:val="00637AE9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A39DF"/>
    <w:rsid w:val="006A4F1F"/>
    <w:rsid w:val="006B3595"/>
    <w:rsid w:val="006B5D2E"/>
    <w:rsid w:val="006C1F27"/>
    <w:rsid w:val="006D0AE9"/>
    <w:rsid w:val="006E7DD3"/>
    <w:rsid w:val="00700BDD"/>
    <w:rsid w:val="00702F1D"/>
    <w:rsid w:val="007068F7"/>
    <w:rsid w:val="007071C4"/>
    <w:rsid w:val="00710003"/>
    <w:rsid w:val="00720BD4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62BC"/>
    <w:rsid w:val="0079758E"/>
    <w:rsid w:val="007A5CA3"/>
    <w:rsid w:val="007B3C3E"/>
    <w:rsid w:val="007C738C"/>
    <w:rsid w:val="007D77E7"/>
    <w:rsid w:val="007E3048"/>
    <w:rsid w:val="007E42A2"/>
    <w:rsid w:val="007E7D37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95F04"/>
    <w:rsid w:val="008A1753"/>
    <w:rsid w:val="008A6EBC"/>
    <w:rsid w:val="008B03B4"/>
    <w:rsid w:val="008B5304"/>
    <w:rsid w:val="008F757D"/>
    <w:rsid w:val="00900C80"/>
    <w:rsid w:val="00904E1E"/>
    <w:rsid w:val="0090650A"/>
    <w:rsid w:val="00923C5C"/>
    <w:rsid w:val="00927D65"/>
    <w:rsid w:val="0093108E"/>
    <w:rsid w:val="00935080"/>
    <w:rsid w:val="00942950"/>
    <w:rsid w:val="00950D37"/>
    <w:rsid w:val="00960D08"/>
    <w:rsid w:val="009645A8"/>
    <w:rsid w:val="009929DF"/>
    <w:rsid w:val="00993F65"/>
    <w:rsid w:val="009A05B9"/>
    <w:rsid w:val="009A5C78"/>
    <w:rsid w:val="009E1EC2"/>
    <w:rsid w:val="009F27E4"/>
    <w:rsid w:val="00A02235"/>
    <w:rsid w:val="00A27490"/>
    <w:rsid w:val="00A36ED3"/>
    <w:rsid w:val="00A37EE4"/>
    <w:rsid w:val="00A54161"/>
    <w:rsid w:val="00A63644"/>
    <w:rsid w:val="00A71A6E"/>
    <w:rsid w:val="00A85988"/>
    <w:rsid w:val="00A91BE2"/>
    <w:rsid w:val="00AA0615"/>
    <w:rsid w:val="00AA240A"/>
    <w:rsid w:val="00AB451F"/>
    <w:rsid w:val="00AC056A"/>
    <w:rsid w:val="00AC2D36"/>
    <w:rsid w:val="00AC6B6B"/>
    <w:rsid w:val="00AC72A4"/>
    <w:rsid w:val="00AD4F8E"/>
    <w:rsid w:val="00AD7B62"/>
    <w:rsid w:val="00AF6176"/>
    <w:rsid w:val="00B101A2"/>
    <w:rsid w:val="00B1274C"/>
    <w:rsid w:val="00B17C03"/>
    <w:rsid w:val="00B43F1E"/>
    <w:rsid w:val="00B44F80"/>
    <w:rsid w:val="00B50003"/>
    <w:rsid w:val="00B62479"/>
    <w:rsid w:val="00B904AA"/>
    <w:rsid w:val="00BA1F8F"/>
    <w:rsid w:val="00BC1CE3"/>
    <w:rsid w:val="00BF05CD"/>
    <w:rsid w:val="00C06373"/>
    <w:rsid w:val="00C20847"/>
    <w:rsid w:val="00C21BF7"/>
    <w:rsid w:val="00C276FB"/>
    <w:rsid w:val="00C27809"/>
    <w:rsid w:val="00C3745F"/>
    <w:rsid w:val="00C44C72"/>
    <w:rsid w:val="00C67456"/>
    <w:rsid w:val="00C75C34"/>
    <w:rsid w:val="00C8584B"/>
    <w:rsid w:val="00C9068A"/>
    <w:rsid w:val="00CA321A"/>
    <w:rsid w:val="00CC1617"/>
    <w:rsid w:val="00CC2597"/>
    <w:rsid w:val="00CC48E7"/>
    <w:rsid w:val="00CD5801"/>
    <w:rsid w:val="00CE5D2D"/>
    <w:rsid w:val="00D140C3"/>
    <w:rsid w:val="00D15C5D"/>
    <w:rsid w:val="00D33D6D"/>
    <w:rsid w:val="00D341EB"/>
    <w:rsid w:val="00D42DC3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E590E"/>
    <w:rsid w:val="00DF186F"/>
    <w:rsid w:val="00E02F97"/>
    <w:rsid w:val="00E05F2B"/>
    <w:rsid w:val="00E15DBA"/>
    <w:rsid w:val="00E21A9B"/>
    <w:rsid w:val="00E23A53"/>
    <w:rsid w:val="00E26CA3"/>
    <w:rsid w:val="00E43F09"/>
    <w:rsid w:val="00E664F6"/>
    <w:rsid w:val="00E72A55"/>
    <w:rsid w:val="00E753C7"/>
    <w:rsid w:val="00E760BF"/>
    <w:rsid w:val="00E80B96"/>
    <w:rsid w:val="00E84342"/>
    <w:rsid w:val="00E87F04"/>
    <w:rsid w:val="00E906F8"/>
    <w:rsid w:val="00EA5972"/>
    <w:rsid w:val="00EA5ACB"/>
    <w:rsid w:val="00EB0CFF"/>
    <w:rsid w:val="00EC019A"/>
    <w:rsid w:val="00EC0B47"/>
    <w:rsid w:val="00EC6F09"/>
    <w:rsid w:val="00EC70A0"/>
    <w:rsid w:val="00EF1356"/>
    <w:rsid w:val="00EF6BCC"/>
    <w:rsid w:val="00F02D6F"/>
    <w:rsid w:val="00F1232B"/>
    <w:rsid w:val="00F15F08"/>
    <w:rsid w:val="00F32999"/>
    <w:rsid w:val="00F34130"/>
    <w:rsid w:val="00F53B0F"/>
    <w:rsid w:val="00F6474A"/>
    <w:rsid w:val="00F65574"/>
    <w:rsid w:val="00F870DB"/>
    <w:rsid w:val="00F872BC"/>
    <w:rsid w:val="00F976C4"/>
    <w:rsid w:val="00FA10BD"/>
    <w:rsid w:val="00FC2768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166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Vendula Vymazalová</cp:lastModifiedBy>
  <cp:revision>51</cp:revision>
  <cp:lastPrinted>2018-09-12T18:48:00Z</cp:lastPrinted>
  <dcterms:created xsi:type="dcterms:W3CDTF">2022-04-19T17:08:00Z</dcterms:created>
  <dcterms:modified xsi:type="dcterms:W3CDTF">2022-04-20T08:00:00Z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