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ABE9" w14:textId="01464F2E" w:rsidR="00F976C4" w:rsidRPr="00F976C4" w:rsidRDefault="001675F9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Spotřebitelská novela občanského zákoníku</w:t>
      </w:r>
    </w:p>
    <w:p w14:paraId="0937ABEA" w14:textId="77777777"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0937ABEB" w14:textId="54272B51" w:rsidR="00F976C4" w:rsidRPr="00F976C4" w:rsidRDefault="0046361B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>
        <w:rPr>
          <w:b/>
          <w:color w:val="000000" w:themeColor="text1"/>
        </w:rPr>
        <w:t>Čtvrtek</w:t>
      </w:r>
      <w:r w:rsidR="000A32AA">
        <w:rPr>
          <w:b/>
          <w:color w:val="000000" w:themeColor="text1"/>
        </w:rPr>
        <w:t xml:space="preserve"> </w:t>
      </w:r>
      <w:r w:rsidR="00E9071C">
        <w:rPr>
          <w:b/>
          <w:color w:val="000000" w:themeColor="text1"/>
        </w:rPr>
        <w:t>1</w:t>
      </w:r>
      <w:r>
        <w:rPr>
          <w:b/>
          <w:color w:val="000000" w:themeColor="text1"/>
        </w:rPr>
        <w:t>3</w:t>
      </w:r>
      <w:r w:rsidR="00E9071C">
        <w:rPr>
          <w:b/>
          <w:color w:val="000000" w:themeColor="text1"/>
        </w:rPr>
        <w:t>.4.2023</w:t>
      </w:r>
    </w:p>
    <w:p w14:paraId="0937ABEC" w14:textId="77777777" w:rsidR="00F976C4" w:rsidRP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EF" w14:textId="5837231D" w:rsid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Garant: </w:t>
      </w:r>
    </w:p>
    <w:p w14:paraId="0937ABF0" w14:textId="1DB70D16" w:rsidR="00F976C4" w:rsidRDefault="001675F9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 xml:space="preserve">Prof. JUDr. Markéta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Selucká</w:t>
      </w:r>
      <w:proofErr w:type="spellEnd"/>
    </w:p>
    <w:p w14:paraId="22EE6279" w14:textId="77777777" w:rsidR="001675F9" w:rsidRDefault="001675F9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</w:pPr>
    </w:p>
    <w:p w14:paraId="760F0E75" w14:textId="77777777" w:rsidR="001675F9" w:rsidRPr="00F976C4" w:rsidRDefault="001675F9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F2" w14:textId="3840B5CD" w:rsidR="00F976C4" w:rsidRPr="00F976C4" w:rsidRDefault="0046361B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ČTVRTEK 1</w:t>
      </w:r>
      <w:r w:rsidR="005400B9">
        <w:rPr>
          <w:b/>
          <w:color w:val="000000" w:themeColor="text1"/>
          <w:lang w:eastAsia="cs-CZ"/>
        </w:rPr>
        <w:t>6</w:t>
      </w:r>
      <w:r w:rsidR="00F976C4" w:rsidRPr="00F976C4">
        <w:rPr>
          <w:b/>
          <w:color w:val="000000" w:themeColor="text1"/>
          <w:lang w:eastAsia="cs-CZ"/>
        </w:rPr>
        <w:t>:</w:t>
      </w:r>
      <w:r w:rsidR="000A32AA">
        <w:rPr>
          <w:b/>
          <w:color w:val="000000" w:themeColor="text1"/>
          <w:lang w:eastAsia="cs-CZ"/>
        </w:rPr>
        <w:t>0</w:t>
      </w:r>
      <w:r w:rsidR="00F976C4" w:rsidRPr="00F976C4">
        <w:rPr>
          <w:b/>
          <w:color w:val="000000" w:themeColor="text1"/>
          <w:lang w:eastAsia="cs-CZ"/>
        </w:rPr>
        <w:t>0–</w:t>
      </w:r>
      <w:r>
        <w:rPr>
          <w:b/>
          <w:color w:val="000000" w:themeColor="text1"/>
          <w:lang w:eastAsia="cs-CZ"/>
        </w:rPr>
        <w:t>1</w:t>
      </w:r>
      <w:r w:rsidR="005400B9">
        <w:rPr>
          <w:b/>
          <w:color w:val="000000" w:themeColor="text1"/>
          <w:lang w:eastAsia="cs-CZ"/>
        </w:rPr>
        <w:t>7</w:t>
      </w:r>
      <w:r w:rsidR="00F976C4" w:rsidRPr="00F976C4">
        <w:rPr>
          <w:b/>
          <w:color w:val="000000" w:themeColor="text1"/>
          <w:lang w:eastAsia="cs-CZ"/>
        </w:rPr>
        <w:t>:</w:t>
      </w:r>
      <w:r w:rsidR="00055459">
        <w:rPr>
          <w:b/>
          <w:color w:val="000000" w:themeColor="text1"/>
          <w:lang w:eastAsia="cs-CZ"/>
        </w:rPr>
        <w:t>3</w:t>
      </w:r>
      <w:r w:rsidR="005D70EB">
        <w:rPr>
          <w:b/>
          <w:color w:val="000000" w:themeColor="text1"/>
          <w:lang w:eastAsia="cs-CZ"/>
        </w:rPr>
        <w:t>0</w:t>
      </w:r>
      <w:r w:rsidR="003362C0">
        <w:rPr>
          <w:b/>
          <w:color w:val="000000" w:themeColor="text1"/>
          <w:lang w:eastAsia="cs-CZ"/>
        </w:rPr>
        <w:t xml:space="preserve"> (moderuje </w:t>
      </w:r>
      <w:r w:rsidR="001675F9">
        <w:rPr>
          <w:b/>
          <w:color w:val="000000" w:themeColor="text1"/>
          <w:lang w:eastAsia="cs-CZ"/>
        </w:rPr>
        <w:t xml:space="preserve">Damian </w:t>
      </w:r>
      <w:proofErr w:type="spellStart"/>
      <w:r w:rsidR="001675F9">
        <w:rPr>
          <w:b/>
          <w:color w:val="000000" w:themeColor="text1"/>
          <w:lang w:eastAsia="cs-CZ"/>
        </w:rPr>
        <w:t>Czudek</w:t>
      </w:r>
      <w:proofErr w:type="spellEnd"/>
      <w:r w:rsidR="001675F9">
        <w:rPr>
          <w:b/>
          <w:color w:val="000000" w:themeColor="text1"/>
          <w:lang w:eastAsia="cs-CZ"/>
        </w:rPr>
        <w:t xml:space="preserve"> a Michal Janovec</w:t>
      </w:r>
      <w:r w:rsidR="003362C0">
        <w:rPr>
          <w:b/>
          <w:color w:val="000000" w:themeColor="text1"/>
          <w:lang w:eastAsia="cs-CZ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1549"/>
        <w:gridCol w:w="5983"/>
        <w:gridCol w:w="1246"/>
      </w:tblGrid>
      <w:tr w:rsidR="00F976C4" w:rsidRPr="00F976C4" w14:paraId="0937ABF7" w14:textId="77777777" w:rsidTr="00AA3DFB">
        <w:trPr>
          <w:trHeight w:hRule="exact" w:val="850"/>
        </w:trPr>
        <w:tc>
          <w:tcPr>
            <w:tcW w:w="0" w:type="auto"/>
            <w:shd w:val="clear" w:color="auto" w:fill="auto"/>
            <w:vAlign w:val="center"/>
          </w:tcPr>
          <w:p w14:paraId="0937ABF3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7ABF4" w14:textId="0A39A158" w:rsidR="00F724AE" w:rsidRPr="00F976C4" w:rsidRDefault="001675F9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Damian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Czudek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1C3004A" w14:textId="77777777" w:rsidR="00F976C4" w:rsidRPr="00681EC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681EC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  <w:p w14:paraId="0937ABF5" w14:textId="2982C6F1" w:rsidR="00681EC6" w:rsidRPr="00681EC6" w:rsidRDefault="00681EC6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37ABF6" w14:textId="2A7AA958" w:rsidR="00F976C4" w:rsidRPr="00F976C4" w:rsidRDefault="0046361B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5400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6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:00 –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5400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6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:10</w:t>
            </w:r>
          </w:p>
        </w:tc>
      </w:tr>
      <w:tr w:rsidR="00F976C4" w:rsidRPr="00F976C4" w14:paraId="0937ABFC" w14:textId="77777777" w:rsidTr="00AA3DFB">
        <w:trPr>
          <w:trHeight w:hRule="exact" w:val="1074"/>
        </w:trPr>
        <w:tc>
          <w:tcPr>
            <w:tcW w:w="0" w:type="auto"/>
            <w:shd w:val="clear" w:color="auto" w:fill="auto"/>
            <w:vAlign w:val="center"/>
          </w:tcPr>
          <w:p w14:paraId="0937ABF8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7ABF9" w14:textId="7D94ECE9" w:rsidR="00F976C4" w:rsidRPr="005400B9" w:rsidRDefault="00055459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0554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Jana Marková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7ABFA" w14:textId="5F251DDB" w:rsidR="00F976C4" w:rsidRPr="005400B9" w:rsidRDefault="00055459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05545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Novela spotřebitelského práva se zaměřením na falešné slevy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7ABFB" w14:textId="15743AD2" w:rsidR="00F976C4" w:rsidRPr="00F976C4" w:rsidRDefault="0046361B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5400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6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:10-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5400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6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0554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30</w:t>
            </w:r>
          </w:p>
        </w:tc>
      </w:tr>
      <w:tr w:rsidR="00F976C4" w:rsidRPr="00F976C4" w14:paraId="0937AC01" w14:textId="77777777" w:rsidTr="00AA3DFB">
        <w:trPr>
          <w:trHeight w:hRule="exact" w:val="850"/>
        </w:trPr>
        <w:tc>
          <w:tcPr>
            <w:tcW w:w="0" w:type="auto"/>
            <w:shd w:val="clear" w:color="auto" w:fill="auto"/>
            <w:vAlign w:val="center"/>
          </w:tcPr>
          <w:p w14:paraId="0937ABFD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7ABFE" w14:textId="06E34722" w:rsidR="00F976C4" w:rsidRPr="00F976C4" w:rsidRDefault="00055459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0554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Martin Slivoně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7ABFF" w14:textId="05D620FA" w:rsidR="00F976C4" w:rsidRPr="00367F96" w:rsidRDefault="00055459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05545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Náhrada újmy způsobené vadným výrobkem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7AC00" w14:textId="1E9C9FFB" w:rsidR="00F976C4" w:rsidRPr="00F976C4" w:rsidRDefault="0046361B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5400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6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0554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30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5400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6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0554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50</w:t>
            </w:r>
          </w:p>
        </w:tc>
      </w:tr>
      <w:tr w:rsidR="00F976C4" w:rsidRPr="00F976C4" w14:paraId="0937AC06" w14:textId="77777777" w:rsidTr="00AA3DFB">
        <w:trPr>
          <w:trHeight w:hRule="exact" w:val="989"/>
        </w:trPr>
        <w:tc>
          <w:tcPr>
            <w:tcW w:w="0" w:type="auto"/>
            <w:shd w:val="clear" w:color="auto" w:fill="auto"/>
            <w:vAlign w:val="center"/>
          </w:tcPr>
          <w:p w14:paraId="0937AC02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7AC03" w14:textId="3AF04D07" w:rsidR="00F976C4" w:rsidRPr="009A2725" w:rsidRDefault="00055459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0554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Martin </w:t>
            </w:r>
            <w:proofErr w:type="spellStart"/>
            <w:r w:rsidRPr="00055459">
              <w:rPr>
                <w:rFonts w:ascii="Times New Roman" w:hAnsi="Times New Roman"/>
                <w:b/>
                <w:bCs/>
                <w:sz w:val="24"/>
                <w:szCs w:val="24"/>
              </w:rPr>
              <w:t>Hamřik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0937AC04" w14:textId="22E378EE" w:rsidR="00F976C4" w:rsidRPr="00367F96" w:rsidRDefault="00055459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05545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(Ne)ochrana </w:t>
            </w:r>
            <w:proofErr w:type="spellStart"/>
            <w:r w:rsidRPr="0005545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digitálneho</w:t>
            </w:r>
            <w:proofErr w:type="spellEnd"/>
            <w:r w:rsidRPr="0005545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5545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spotrebiteľa</w:t>
            </w:r>
            <w:proofErr w:type="spellEnd"/>
            <w:r w:rsidRPr="0005545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aj v kontexte </w:t>
            </w:r>
            <w:proofErr w:type="spellStart"/>
            <w:r w:rsidRPr="0005545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Občianskeho</w:t>
            </w:r>
            <w:proofErr w:type="spellEnd"/>
            <w:r w:rsidRPr="0005545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5545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zákonníka</w:t>
            </w:r>
            <w:proofErr w:type="spellEnd"/>
            <w:r w:rsidRPr="0005545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5545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Slovenskej</w:t>
            </w:r>
            <w:proofErr w:type="spellEnd"/>
            <w:r w:rsidRPr="0005545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republiky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7AC05" w14:textId="49265119" w:rsidR="00F976C4" w:rsidRPr="00F976C4" w:rsidRDefault="0046361B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5400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6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0554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0-1</w:t>
            </w:r>
            <w:r w:rsidR="000554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7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0554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</w:tr>
      <w:tr w:rsidR="000A32AA" w:rsidRPr="00F976C4" w14:paraId="5BFB6A12" w14:textId="77777777" w:rsidTr="00AA3DFB">
        <w:trPr>
          <w:trHeight w:hRule="exact" w:val="989"/>
        </w:trPr>
        <w:tc>
          <w:tcPr>
            <w:tcW w:w="0" w:type="auto"/>
            <w:shd w:val="clear" w:color="auto" w:fill="auto"/>
            <w:vAlign w:val="center"/>
          </w:tcPr>
          <w:p w14:paraId="537390AF" w14:textId="26548D0E" w:rsidR="000A32AA" w:rsidRPr="00F976C4" w:rsidRDefault="000A32AA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826E48" w14:textId="212CACC4" w:rsidR="000A32AA" w:rsidRPr="009A2725" w:rsidRDefault="000A32AA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CD786E" w14:textId="77777777" w:rsidR="000A32AA" w:rsidRPr="00367F96" w:rsidRDefault="000A32AA" w:rsidP="00055459">
            <w:pPr>
              <w:pStyle w:val="Odstavecseseznamem"/>
              <w:tabs>
                <w:tab w:val="left" w:pos="34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91D740" w14:textId="3270966E" w:rsidR="000A32AA" w:rsidRPr="00F976C4" w:rsidRDefault="000A32AA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0A32AA" w:rsidRPr="00F976C4" w14:paraId="6964E2C5" w14:textId="77777777" w:rsidTr="00AA3DFB">
        <w:trPr>
          <w:trHeight w:hRule="exact" w:val="989"/>
        </w:trPr>
        <w:tc>
          <w:tcPr>
            <w:tcW w:w="0" w:type="auto"/>
            <w:shd w:val="clear" w:color="auto" w:fill="auto"/>
            <w:vAlign w:val="center"/>
          </w:tcPr>
          <w:p w14:paraId="57211ABD" w14:textId="21FC1B34" w:rsidR="000A32AA" w:rsidRPr="00F976C4" w:rsidRDefault="000A32AA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0BBB93" w14:textId="3A6A7204" w:rsidR="000A32AA" w:rsidRPr="00125751" w:rsidRDefault="000A32AA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27B3FE" w14:textId="63094E2E" w:rsidR="000A32AA" w:rsidRPr="00F724AE" w:rsidRDefault="000A32AA" w:rsidP="00055459">
            <w:pPr>
              <w:pStyle w:val="Odstavecseseznamem"/>
              <w:tabs>
                <w:tab w:val="left" w:pos="34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30FCF3" w14:textId="6EB8FDD1" w:rsidR="000A32AA" w:rsidRPr="00F976C4" w:rsidRDefault="000A32AA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F724AE" w:rsidRPr="00F976C4" w14:paraId="4BBEC8E5" w14:textId="77777777" w:rsidTr="00AA3DFB">
        <w:trPr>
          <w:trHeight w:hRule="exact" w:val="989"/>
        </w:trPr>
        <w:tc>
          <w:tcPr>
            <w:tcW w:w="0" w:type="auto"/>
            <w:shd w:val="clear" w:color="auto" w:fill="auto"/>
            <w:vAlign w:val="center"/>
          </w:tcPr>
          <w:p w14:paraId="742E02A7" w14:textId="77777777" w:rsidR="00F724AE" w:rsidRDefault="00F724AE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28A992" w14:textId="77777777" w:rsidR="00F724AE" w:rsidRPr="00F976C4" w:rsidRDefault="00F724AE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FE04E7" w14:textId="13A4D1EA" w:rsidR="00F724AE" w:rsidRDefault="00F724AE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Diskuze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k jednotlivým příspěvkům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0EFAF8" w14:textId="3FCDFCA6" w:rsidR="00F724AE" w:rsidRDefault="00F724AE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17:</w:t>
            </w:r>
            <w:r w:rsidR="000554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– 17:</w:t>
            </w:r>
            <w:r w:rsidR="000554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</w:tbl>
    <w:p w14:paraId="0937AC07" w14:textId="77777777" w:rsidR="00F976C4" w:rsidRPr="00F976C4" w:rsidRDefault="00F976C4" w:rsidP="00F976C4">
      <w:pPr>
        <w:pStyle w:val="Odstavecseseznamem"/>
        <w:spacing w:after="0"/>
        <w:ind w:left="708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324789AC" w14:textId="77777777" w:rsidR="00E9071C" w:rsidRDefault="00E9071C" w:rsidP="00E9071C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2E5D8A4A" w14:textId="49618458" w:rsidR="004B4028" w:rsidRDefault="004B4028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sectPr w:rsidR="004B4028" w:rsidSect="004136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57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72BD" w14:textId="77777777" w:rsidR="00A82BD0" w:rsidRDefault="00A82BD0">
      <w:r>
        <w:separator/>
      </w:r>
    </w:p>
  </w:endnote>
  <w:endnote w:type="continuationSeparator" w:id="0">
    <w:p w14:paraId="4D993288" w14:textId="77777777" w:rsidR="00A82BD0" w:rsidRDefault="00A8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4" w14:textId="77777777" w:rsidR="000A32AA" w:rsidRDefault="000A32AA" w:rsidP="00BA1F8F">
    <w:pPr>
      <w:pStyle w:val="Zpat-univerzita4dkyadresy"/>
    </w:pPr>
    <w:r w:rsidRPr="00204644">
      <w:t>Masarykova univerzita, Právnická fakulta</w:t>
    </w:r>
  </w:p>
  <w:p w14:paraId="0937B1B5" w14:textId="77777777" w:rsidR="000A32AA" w:rsidRPr="003E1EB5" w:rsidRDefault="000A32AA" w:rsidP="00BA1F8F">
    <w:pPr>
      <w:pStyle w:val="Zpat"/>
    </w:pPr>
  </w:p>
  <w:p w14:paraId="0937B1B6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7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B8" w14:textId="77777777" w:rsidR="000A32AA" w:rsidRPr="00F86E6C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B9" w14:textId="3DC51EB9" w:rsidR="000A32AA" w:rsidRDefault="000A32AA" w:rsidP="00BA1F8F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fldSimple w:instr=" SECTIONPAGES   \* MERGEFORMAT ">
      <w:r w:rsidR="005400B9" w:rsidRPr="005400B9">
        <w:rPr>
          <w:rStyle w:val="slovnstran"/>
          <w:noProof/>
        </w:rPr>
        <w:t>2</w:t>
      </w:r>
    </w:fldSimple>
    <w:r>
      <w:tab/>
    </w:r>
  </w:p>
  <w:p w14:paraId="0937B1BA" w14:textId="77777777" w:rsidR="000A32AA" w:rsidRPr="00F53B0F" w:rsidRDefault="000A32AA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C" w14:textId="77777777" w:rsidR="000A32AA" w:rsidRDefault="000A32AA" w:rsidP="00D54496">
    <w:pPr>
      <w:pStyle w:val="Zpat-univerzita4dkyadresy"/>
    </w:pPr>
    <w:r w:rsidRPr="00204644">
      <w:t>Masarykova univerzita, Právnická fakulta</w:t>
    </w:r>
  </w:p>
  <w:p w14:paraId="0937B1BD" w14:textId="77777777" w:rsidR="000A32AA" w:rsidRPr="003E1EB5" w:rsidRDefault="000A32AA" w:rsidP="003E1EB5">
    <w:pPr>
      <w:pStyle w:val="Zpat"/>
    </w:pPr>
  </w:p>
  <w:p w14:paraId="0937B1BE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F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C0" w14:textId="77777777" w:rsidR="000A32AA" w:rsidRPr="00F86E6C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C1" w14:textId="1EC855D5" w:rsidR="000A32AA" w:rsidRDefault="000A32AA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fldSimple w:instr=" SECTIONPAGES   \* MERGEFORMAT ">
      <w:r w:rsidR="00055459" w:rsidRPr="00055459">
        <w:rPr>
          <w:rStyle w:val="slovnstran"/>
          <w:noProof/>
        </w:rPr>
        <w:t>1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E8B1" w14:textId="77777777" w:rsidR="00A82BD0" w:rsidRDefault="00A82BD0">
      <w:r>
        <w:separator/>
      </w:r>
    </w:p>
  </w:footnote>
  <w:footnote w:type="continuationSeparator" w:id="0">
    <w:p w14:paraId="61F5C39C" w14:textId="77777777" w:rsidR="00A82BD0" w:rsidRDefault="00A82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2" w14:textId="77777777" w:rsidR="000A32AA" w:rsidRDefault="000A32AA" w:rsidP="007B3C3E">
    <w:pPr>
      <w:pStyle w:val="Zhlav"/>
      <w:jc w:val="right"/>
    </w:pPr>
  </w:p>
  <w:p w14:paraId="0937B1B3" w14:textId="16E32610" w:rsidR="000A32AA" w:rsidRDefault="000A32AA" w:rsidP="007B3C3E">
    <w:pPr>
      <w:pStyle w:val="Zhlav"/>
      <w:jc w:val="right"/>
    </w:pPr>
    <w:r w:rsidRPr="00BA1F8F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937B1C4" wp14:editId="5FF300B0">
          <wp:simplePos x="0" y="0"/>
          <wp:positionH relativeFrom="page">
            <wp:posOffset>581770</wp:posOffset>
          </wp:positionH>
          <wp:positionV relativeFrom="page">
            <wp:posOffset>581770</wp:posOffset>
          </wp:positionV>
          <wp:extent cx="938254" cy="644056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B" w14:textId="159CAC96" w:rsidR="000A32AA" w:rsidRPr="006E7DD3" w:rsidRDefault="000A32AA" w:rsidP="00667427">
    <w:pPr>
      <w:pStyle w:val="Zhlav"/>
      <w:tabs>
        <w:tab w:val="clear" w:pos="4536"/>
        <w:tab w:val="clear" w:pos="9072"/>
        <w:tab w:val="left" w:pos="7903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937B1C6" wp14:editId="0937B1C7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6949"/>
    <w:multiLevelType w:val="hybridMultilevel"/>
    <w:tmpl w:val="593CE9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83A1C"/>
    <w:multiLevelType w:val="multilevel"/>
    <w:tmpl w:val="701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4743855">
    <w:abstractNumId w:val="2"/>
  </w:num>
  <w:num w:numId="2" w16cid:durableId="1861044129">
    <w:abstractNumId w:val="1"/>
  </w:num>
  <w:num w:numId="3" w16cid:durableId="710616182">
    <w:abstractNumId w:val="3"/>
  </w:num>
  <w:num w:numId="4" w16cid:durableId="482743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8F"/>
    <w:rsid w:val="00003AEB"/>
    <w:rsid w:val="000218B9"/>
    <w:rsid w:val="000306AF"/>
    <w:rsid w:val="00042835"/>
    <w:rsid w:val="00055459"/>
    <w:rsid w:val="00086D29"/>
    <w:rsid w:val="000A32AA"/>
    <w:rsid w:val="000A5AD7"/>
    <w:rsid w:val="000C6547"/>
    <w:rsid w:val="000E392E"/>
    <w:rsid w:val="000F6900"/>
    <w:rsid w:val="00102F12"/>
    <w:rsid w:val="00105BF4"/>
    <w:rsid w:val="00116611"/>
    <w:rsid w:val="00125751"/>
    <w:rsid w:val="001300AC"/>
    <w:rsid w:val="0013516D"/>
    <w:rsid w:val="00142099"/>
    <w:rsid w:val="0015062D"/>
    <w:rsid w:val="00150B9D"/>
    <w:rsid w:val="00152F82"/>
    <w:rsid w:val="00157ACD"/>
    <w:rsid w:val="001636D3"/>
    <w:rsid w:val="001675F9"/>
    <w:rsid w:val="00193F85"/>
    <w:rsid w:val="001A7E64"/>
    <w:rsid w:val="001B0E74"/>
    <w:rsid w:val="001B7010"/>
    <w:rsid w:val="001D30E7"/>
    <w:rsid w:val="001E0127"/>
    <w:rsid w:val="00204644"/>
    <w:rsid w:val="00211F80"/>
    <w:rsid w:val="00221B36"/>
    <w:rsid w:val="00227BC5"/>
    <w:rsid w:val="00231021"/>
    <w:rsid w:val="00240227"/>
    <w:rsid w:val="00247E5F"/>
    <w:rsid w:val="002500DF"/>
    <w:rsid w:val="00255ED5"/>
    <w:rsid w:val="0025740E"/>
    <w:rsid w:val="0027105B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1B17"/>
    <w:rsid w:val="00323952"/>
    <w:rsid w:val="00332338"/>
    <w:rsid w:val="003362C0"/>
    <w:rsid w:val="00342316"/>
    <w:rsid w:val="0036682E"/>
    <w:rsid w:val="00367F96"/>
    <w:rsid w:val="00371A95"/>
    <w:rsid w:val="00380A0F"/>
    <w:rsid w:val="00394B2D"/>
    <w:rsid w:val="003A3C64"/>
    <w:rsid w:val="003C2B73"/>
    <w:rsid w:val="003D4425"/>
    <w:rsid w:val="003D66DD"/>
    <w:rsid w:val="003E1EB5"/>
    <w:rsid w:val="003F084D"/>
    <w:rsid w:val="003F2066"/>
    <w:rsid w:val="004055F9"/>
    <w:rsid w:val="004067DE"/>
    <w:rsid w:val="0041218C"/>
    <w:rsid w:val="0041366D"/>
    <w:rsid w:val="00421B09"/>
    <w:rsid w:val="0042387A"/>
    <w:rsid w:val="00435838"/>
    <w:rsid w:val="00442440"/>
    <w:rsid w:val="00446A5A"/>
    <w:rsid w:val="0046361B"/>
    <w:rsid w:val="00466430"/>
    <w:rsid w:val="00490F37"/>
    <w:rsid w:val="004B4028"/>
    <w:rsid w:val="004B5E58"/>
    <w:rsid w:val="004E7932"/>
    <w:rsid w:val="004F3B9D"/>
    <w:rsid w:val="00511E3C"/>
    <w:rsid w:val="00524C99"/>
    <w:rsid w:val="00532849"/>
    <w:rsid w:val="0053438F"/>
    <w:rsid w:val="005400B9"/>
    <w:rsid w:val="0056170E"/>
    <w:rsid w:val="00582DFC"/>
    <w:rsid w:val="00592634"/>
    <w:rsid w:val="005B357E"/>
    <w:rsid w:val="005B615F"/>
    <w:rsid w:val="005C1BC3"/>
    <w:rsid w:val="005C305D"/>
    <w:rsid w:val="005D1F84"/>
    <w:rsid w:val="005D45EB"/>
    <w:rsid w:val="005D70EB"/>
    <w:rsid w:val="005F4CB2"/>
    <w:rsid w:val="005F57B0"/>
    <w:rsid w:val="00611EAC"/>
    <w:rsid w:val="00616507"/>
    <w:rsid w:val="006509F1"/>
    <w:rsid w:val="00652548"/>
    <w:rsid w:val="00653BC4"/>
    <w:rsid w:val="00667427"/>
    <w:rsid w:val="0067390A"/>
    <w:rsid w:val="00681EC6"/>
    <w:rsid w:val="00683507"/>
    <w:rsid w:val="00690644"/>
    <w:rsid w:val="00690C1A"/>
    <w:rsid w:val="006A39DF"/>
    <w:rsid w:val="006A4F1F"/>
    <w:rsid w:val="006D0AE9"/>
    <w:rsid w:val="006E7DD3"/>
    <w:rsid w:val="00700BDD"/>
    <w:rsid w:val="00702F1D"/>
    <w:rsid w:val="007068F7"/>
    <w:rsid w:val="007071C4"/>
    <w:rsid w:val="00710003"/>
    <w:rsid w:val="00721AA4"/>
    <w:rsid w:val="007272DA"/>
    <w:rsid w:val="0073428B"/>
    <w:rsid w:val="007347A0"/>
    <w:rsid w:val="00742A86"/>
    <w:rsid w:val="00756259"/>
    <w:rsid w:val="00767E6F"/>
    <w:rsid w:val="007700DE"/>
    <w:rsid w:val="00775DB9"/>
    <w:rsid w:val="007814A2"/>
    <w:rsid w:val="00790002"/>
    <w:rsid w:val="0079758E"/>
    <w:rsid w:val="007B3C3E"/>
    <w:rsid w:val="007C738C"/>
    <w:rsid w:val="007D77E7"/>
    <w:rsid w:val="007E3048"/>
    <w:rsid w:val="007F5324"/>
    <w:rsid w:val="00800B5E"/>
    <w:rsid w:val="00810299"/>
    <w:rsid w:val="00824279"/>
    <w:rsid w:val="008300B3"/>
    <w:rsid w:val="00860CFB"/>
    <w:rsid w:val="008640E6"/>
    <w:rsid w:val="008758CC"/>
    <w:rsid w:val="00895451"/>
    <w:rsid w:val="008A1753"/>
    <w:rsid w:val="008A6EBC"/>
    <w:rsid w:val="008B5304"/>
    <w:rsid w:val="00900C80"/>
    <w:rsid w:val="00904E1E"/>
    <w:rsid w:val="00927D65"/>
    <w:rsid w:val="0093108E"/>
    <w:rsid w:val="00935080"/>
    <w:rsid w:val="0094207F"/>
    <w:rsid w:val="009645A8"/>
    <w:rsid w:val="009929DF"/>
    <w:rsid w:val="00993F65"/>
    <w:rsid w:val="009A05B9"/>
    <w:rsid w:val="009A2725"/>
    <w:rsid w:val="009F27E4"/>
    <w:rsid w:val="00A02235"/>
    <w:rsid w:val="00A27490"/>
    <w:rsid w:val="00A54161"/>
    <w:rsid w:val="00A63644"/>
    <w:rsid w:val="00A71A6E"/>
    <w:rsid w:val="00A82BD0"/>
    <w:rsid w:val="00A85988"/>
    <w:rsid w:val="00A91BE2"/>
    <w:rsid w:val="00AA3DFB"/>
    <w:rsid w:val="00AB451F"/>
    <w:rsid w:val="00AC2D36"/>
    <w:rsid w:val="00AC6B6B"/>
    <w:rsid w:val="00AD4F8E"/>
    <w:rsid w:val="00B122A4"/>
    <w:rsid w:val="00B43F1E"/>
    <w:rsid w:val="00B44F80"/>
    <w:rsid w:val="00B50003"/>
    <w:rsid w:val="00B62479"/>
    <w:rsid w:val="00B904AA"/>
    <w:rsid w:val="00BA1F8F"/>
    <w:rsid w:val="00BC1CE3"/>
    <w:rsid w:val="00C06373"/>
    <w:rsid w:val="00C20847"/>
    <w:rsid w:val="00C21BF7"/>
    <w:rsid w:val="00C3745F"/>
    <w:rsid w:val="00C44C72"/>
    <w:rsid w:val="00C75C34"/>
    <w:rsid w:val="00C82D3F"/>
    <w:rsid w:val="00C8584B"/>
    <w:rsid w:val="00C9068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973CA"/>
    <w:rsid w:val="00DB0117"/>
    <w:rsid w:val="00DB6712"/>
    <w:rsid w:val="00DC3160"/>
    <w:rsid w:val="00DC4AD4"/>
    <w:rsid w:val="00DE590E"/>
    <w:rsid w:val="00E02F97"/>
    <w:rsid w:val="00E05F2B"/>
    <w:rsid w:val="00E15DBA"/>
    <w:rsid w:val="00E21A9B"/>
    <w:rsid w:val="00E26CA3"/>
    <w:rsid w:val="00E43F09"/>
    <w:rsid w:val="00E550B3"/>
    <w:rsid w:val="00E72A55"/>
    <w:rsid w:val="00E760BF"/>
    <w:rsid w:val="00E80B96"/>
    <w:rsid w:val="00E84342"/>
    <w:rsid w:val="00E87F04"/>
    <w:rsid w:val="00E906F8"/>
    <w:rsid w:val="00E9071C"/>
    <w:rsid w:val="00EB0CFF"/>
    <w:rsid w:val="00EC0B47"/>
    <w:rsid w:val="00EC6F09"/>
    <w:rsid w:val="00EC70A0"/>
    <w:rsid w:val="00EF1356"/>
    <w:rsid w:val="00F02D6F"/>
    <w:rsid w:val="00F1232B"/>
    <w:rsid w:val="00F15F08"/>
    <w:rsid w:val="00F32999"/>
    <w:rsid w:val="00F53B0F"/>
    <w:rsid w:val="00F6474A"/>
    <w:rsid w:val="00F65574"/>
    <w:rsid w:val="00F724AE"/>
    <w:rsid w:val="00F870DB"/>
    <w:rsid w:val="00F976C4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7ABE9"/>
  <w15:docId w15:val="{2400B00A-BD7A-0D42-B511-0744A00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68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</w:rPr>
  </w:style>
  <w:style w:type="paragraph" w:customStyle="1" w:styleId="Quotations">
    <w:name w:val="Quotations"/>
    <w:basedOn w:val="Normln"/>
    <w:qFormat/>
    <w:rsid w:val="00710003"/>
    <w:pPr>
      <w:spacing w:after="454" w:line="276" w:lineRule="auto"/>
    </w:pPr>
    <w:rPr>
      <w:rFonts w:eastAsiaTheme="minorHAnsi" w:cstheme="minorBidi"/>
      <w:sz w:val="22"/>
      <w:szCs w:val="22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C9068A"/>
    <w:pPr>
      <w:spacing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068A"/>
    <w:pPr>
      <w:spacing w:line="240" w:lineRule="auto"/>
    </w:pPr>
    <w:rPr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7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F976C4"/>
    <w:rPr>
      <w:b/>
      <w:bCs/>
    </w:rPr>
  </w:style>
  <w:style w:type="character" w:styleId="Zdraznn">
    <w:name w:val="Emphasis"/>
    <w:basedOn w:val="Standardnpsmoodstavce"/>
    <w:uiPriority w:val="20"/>
    <w:qFormat/>
    <w:rsid w:val="00F97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\Downloads\law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CB30-4054-45B7-B69E-B2D84675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C:\Users\Maly\Downloads\law_univerzalni_dopis_cz_barva.dotx</Template>
  <TotalTime>4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univerzalni muni</vt:lpstr>
      <vt:lpstr>univerzalni muni</vt:lpstr>
    </vt:vector>
  </TitlesOfParts>
  <Company>ATC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Maly</dc:creator>
  <cp:lastModifiedBy>Michal Janovec</cp:lastModifiedBy>
  <cp:revision>3</cp:revision>
  <cp:lastPrinted>2023-04-04T07:24:00Z</cp:lastPrinted>
  <dcterms:created xsi:type="dcterms:W3CDTF">2023-04-05T07:31:00Z</dcterms:created>
  <dcterms:modified xsi:type="dcterms:W3CDTF">2023-04-05T07:33:00Z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