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70C618DE" w:rsidR="00F976C4" w:rsidRPr="00F976C4" w:rsidRDefault="005400B9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Nelegální práce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54272B51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="00E9071C">
        <w:rPr>
          <w:b/>
          <w:color w:val="000000" w:themeColor="text1"/>
        </w:rPr>
        <w:t>.4.2023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0F2AC1A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38C125C8" w14:textId="563E812C" w:rsidR="005400B9" w:rsidRPr="009A2725" w:rsidRDefault="00125751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9A27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d</w:t>
      </w:r>
      <w:r w:rsidR="005400B9" w:rsidRPr="009A27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oc. Ing. Eva Tomášková, Ph.D.</w:t>
      </w:r>
    </w:p>
    <w:p w14:paraId="5666C8E3" w14:textId="23B809DF" w:rsidR="005400B9" w:rsidRPr="009A2725" w:rsidRDefault="005400B9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9A27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JUDr. Jana Komendová, Ph.D.</w:t>
      </w:r>
    </w:p>
    <w:p w14:paraId="665F7F35" w14:textId="3DD8773D" w:rsidR="005400B9" w:rsidRPr="009A2725" w:rsidRDefault="005400B9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9A272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JUDr. Michal Smejkal, Ph.D.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0E899C60" w:rsidR="00F976C4" w:rsidRPr="00F976C4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</w:t>
      </w:r>
      <w:r w:rsidR="005400B9">
        <w:rPr>
          <w:b/>
          <w:color w:val="000000" w:themeColor="text1"/>
          <w:lang w:eastAsia="cs-CZ"/>
        </w:rPr>
        <w:t>6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</w:t>
      </w:r>
      <w:r w:rsidR="005400B9">
        <w:rPr>
          <w:b/>
          <w:color w:val="000000" w:themeColor="text1"/>
          <w:lang w:eastAsia="cs-CZ"/>
        </w:rPr>
        <w:t>7</w:t>
      </w:r>
      <w:r w:rsidR="00F976C4" w:rsidRPr="00F976C4">
        <w:rPr>
          <w:b/>
          <w:color w:val="000000" w:themeColor="text1"/>
          <w:lang w:eastAsia="cs-CZ"/>
        </w:rPr>
        <w:t>:</w:t>
      </w:r>
      <w:r w:rsidR="005D70EB">
        <w:rPr>
          <w:b/>
          <w:color w:val="000000" w:themeColor="text1"/>
          <w:lang w:eastAsia="cs-CZ"/>
        </w:rPr>
        <w:t>40</w:t>
      </w:r>
      <w:r w:rsidR="003362C0">
        <w:rPr>
          <w:b/>
          <w:color w:val="000000" w:themeColor="text1"/>
          <w:lang w:eastAsia="cs-CZ"/>
        </w:rPr>
        <w:t xml:space="preserve"> (moderuje Eva Tomášková)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850"/>
        <w:gridCol w:w="5653"/>
        <w:gridCol w:w="1275"/>
      </w:tblGrid>
      <w:tr w:rsidR="00F976C4" w:rsidRPr="00F976C4" w14:paraId="0937ABF7" w14:textId="77777777" w:rsidTr="00AA3DFB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4" w14:textId="70916943" w:rsidR="00F724AE" w:rsidRPr="00F976C4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Eva Tomášková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3004A" w14:textId="77777777" w:rsidR="00F976C4" w:rsidRPr="00681EC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81EC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  <w:p w14:paraId="0937ABF5" w14:textId="639F4648" w:rsidR="00681EC6" w:rsidRPr="00681EC6" w:rsidRDefault="00681EC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681EC6">
              <w:rPr>
                <w:rFonts w:ascii="Times New Roman" w:hAnsi="Times New Roman"/>
                <w:i/>
                <w:iCs/>
                <w:sz w:val="24"/>
                <w:szCs w:val="24"/>
              </w:rPr>
              <w:t>Finančně právní aspekty nelegální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6" w14:textId="2A7AA958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F976C4" w:rsidRPr="00F976C4" w14:paraId="0937ABFC" w14:textId="77777777" w:rsidTr="00AA3DFB">
        <w:trPr>
          <w:trHeight w:hRule="exact" w:val="1074"/>
        </w:trPr>
        <w:tc>
          <w:tcPr>
            <w:tcW w:w="0" w:type="auto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9" w14:textId="6179BAE8" w:rsidR="00F976C4" w:rsidRPr="005400B9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Pavel Hájek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A" w14:textId="4E45C808" w:rsidR="00F976C4" w:rsidRPr="005400B9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Mzda za nelegální práci jako daňově uznatelný náklad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B" w14:textId="6EFF4368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F976C4" w:rsidRPr="00F976C4" w14:paraId="0937AC01" w14:textId="77777777" w:rsidTr="00AA3DFB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E" w14:textId="4979FE5A" w:rsidR="00F976C4" w:rsidRPr="00F976C4" w:rsidRDefault="005400B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Vendula Horáková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BFF" w14:textId="012E57D6" w:rsidR="00F976C4" w:rsidRPr="00367F96" w:rsidRDefault="005400B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Veřejné pojistné jako příčina nelegální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0" w14:textId="2959A4D7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06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3" w14:textId="074328C7" w:rsidR="00F976C4" w:rsidRPr="009A2725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9A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Damir </w:t>
            </w:r>
            <w:proofErr w:type="spellStart"/>
            <w:r w:rsidRPr="009A2725">
              <w:rPr>
                <w:rFonts w:ascii="Times New Roman" w:hAnsi="Times New Roman"/>
                <w:b/>
                <w:bCs/>
                <w:sz w:val="24"/>
                <w:szCs w:val="24"/>
              </w:rPr>
              <w:t>Solak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937AC04" w14:textId="63ADB389" w:rsidR="00F976C4" w:rsidRPr="00367F96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Dohody o pracích konaných mimo pracovní poměr – jednou nohou v nelegální práci?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7AC05" w14:textId="65EA3C95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A32AA" w:rsidRPr="00F976C4" w14:paraId="5BFB6A12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26E48" w14:textId="66779C5E" w:rsidR="000A32AA" w:rsidRPr="009A2725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Filip Baláži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0D377" w14:textId="77777777" w:rsidR="009A2725" w:rsidRPr="009A2725" w:rsidRDefault="009A2725" w:rsidP="009A2725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>Financovanie</w:t>
            </w:r>
            <w:proofErr w:type="spellEnd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obchodných </w:t>
            </w:r>
            <w:proofErr w:type="spellStart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>spoločností</w:t>
            </w:r>
            <w:proofErr w:type="spellEnd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>finančnoprávne</w:t>
            </w:r>
            <w:proofErr w:type="spellEnd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2725">
              <w:rPr>
                <w:rFonts w:ascii="Times New Roman" w:hAnsi="Times New Roman"/>
                <w:i/>
                <w:iCs/>
                <w:sz w:val="24"/>
                <w:szCs w:val="24"/>
              </w:rPr>
              <w:t>súvislosti</w:t>
            </w:r>
            <w:proofErr w:type="spellEnd"/>
          </w:p>
          <w:p w14:paraId="0DCD786E" w14:textId="77777777" w:rsidR="000A32AA" w:rsidRPr="00367F96" w:rsidRDefault="000A32AA" w:rsidP="009A2725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1D740" w14:textId="3A0ADE29" w:rsidR="000A32AA" w:rsidRPr="00F976C4" w:rsidRDefault="005400B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4636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4636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A32AA" w:rsidRPr="00F976C4" w14:paraId="6964E2C5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57211ABD" w14:textId="21FC1B34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BBB93" w14:textId="37453A7E" w:rsidR="000A32AA" w:rsidRPr="00125751" w:rsidRDefault="009A2725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A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Elena </w:t>
            </w:r>
            <w:proofErr w:type="spellStart"/>
            <w:r w:rsidRPr="009A2725">
              <w:rPr>
                <w:rFonts w:ascii="Times New Roman" w:hAnsi="Times New Roman"/>
                <w:b/>
                <w:bCs/>
                <w:sz w:val="24"/>
                <w:szCs w:val="24"/>
              </w:rPr>
              <w:t>Lazoríková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568D9B0" w14:textId="77777777" w:rsidR="009A2725" w:rsidRPr="00F724AE" w:rsidRDefault="009A2725" w:rsidP="009A2725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>Zvyšovanie</w:t>
            </w:r>
            <w:proofErr w:type="spellEnd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dane z </w:t>
            </w:r>
            <w:proofErr w:type="spellStart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>nehnuteľností</w:t>
            </w:r>
            <w:proofErr w:type="spellEnd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obchodným </w:t>
            </w:r>
            <w:proofErr w:type="spellStart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>spoločnostiam</w:t>
            </w:r>
            <w:proofErr w:type="spellEnd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 </w:t>
            </w:r>
            <w:proofErr w:type="spellStart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>Slovenskej</w:t>
            </w:r>
            <w:proofErr w:type="spellEnd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4AE">
              <w:rPr>
                <w:rFonts w:ascii="Times New Roman" w:hAnsi="Times New Roman"/>
                <w:i/>
                <w:iCs/>
                <w:sz w:val="24"/>
                <w:szCs w:val="24"/>
              </w:rPr>
              <w:t>republike</w:t>
            </w:r>
            <w:proofErr w:type="spellEnd"/>
          </w:p>
          <w:p w14:paraId="5927B3FE" w14:textId="63094E2E" w:rsidR="000A32AA" w:rsidRPr="00F724AE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30FCF3" w14:textId="10B7A810" w:rsidR="000A32AA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:10-1</w:t>
            </w:r>
            <w:r w:rsidR="005400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:25</w:t>
            </w:r>
          </w:p>
        </w:tc>
      </w:tr>
      <w:tr w:rsidR="00F724AE" w:rsidRPr="00F976C4" w14:paraId="4BBEC8E5" w14:textId="77777777" w:rsidTr="00AA3DFB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742E02A7" w14:textId="77777777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8A992" w14:textId="77777777" w:rsidR="00F724AE" w:rsidRPr="00F976C4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E04E7" w14:textId="13A4D1EA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 k jednotlivým příspěvkům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EFAF8" w14:textId="03F932BD" w:rsidR="00F724AE" w:rsidRDefault="00F724A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17:25 – 17:40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24789AC" w14:textId="4A737EDB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4BD66B1A" w14:textId="1559AB28" w:rsidR="00377BE9" w:rsidRDefault="00377BE9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C07C758" w14:textId="1CC43CE1" w:rsidR="00377BE9" w:rsidRDefault="00377BE9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F60326C" w14:textId="5B1A3141" w:rsidR="00377BE9" w:rsidRDefault="00377BE9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6E069B3" w14:textId="235D9337" w:rsidR="00377BE9" w:rsidRDefault="00377BE9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7E5730E" w14:textId="77777777" w:rsidR="00377BE9" w:rsidRDefault="00377BE9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9DECFFF" w14:textId="77777777" w:rsidR="00377BE9" w:rsidRPr="00F976C4" w:rsidRDefault="00377BE9" w:rsidP="00377BE9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lastRenderedPageBreak/>
        <w:t>Pátek 14.4.2023</w:t>
      </w:r>
    </w:p>
    <w:p w14:paraId="23DE5EC0" w14:textId="77777777" w:rsidR="00377BE9" w:rsidRPr="00F976C4" w:rsidRDefault="00377BE9" w:rsidP="00377BE9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4E5C1EB" w14:textId="77777777" w:rsidR="00377BE9" w:rsidRDefault="00377BE9" w:rsidP="00377BE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1D4D29DE" w14:textId="77777777" w:rsidR="00377BE9" w:rsidRPr="00AF1795" w:rsidRDefault="00377BE9" w:rsidP="00377BE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AF17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doc. Ing. Eva Tomášková, Ph.D.</w:t>
      </w:r>
    </w:p>
    <w:p w14:paraId="344BE6CA" w14:textId="77777777" w:rsidR="00377BE9" w:rsidRPr="00AF1795" w:rsidRDefault="00377BE9" w:rsidP="00377BE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AF17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JUDr. Jana Komendová, Ph.D.</w:t>
      </w:r>
    </w:p>
    <w:p w14:paraId="5EE1B59D" w14:textId="77777777" w:rsidR="00377BE9" w:rsidRPr="00AF1795" w:rsidRDefault="00377BE9" w:rsidP="00377BE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AF179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JUDr. Michal Smejkal, Ph.D.</w:t>
      </w:r>
    </w:p>
    <w:p w14:paraId="140126E6" w14:textId="77777777" w:rsidR="00377BE9" w:rsidRPr="00F976C4" w:rsidRDefault="00377BE9" w:rsidP="00377BE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B3DF763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lang w:eastAsia="cs-CZ"/>
        </w:rPr>
        <w:t>PÁTEK</w:t>
      </w:r>
    </w:p>
    <w:p w14:paraId="63483C6C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lang w:eastAsia="cs-CZ"/>
        </w:rPr>
        <w:t>09:00–10:30 (</w:t>
      </w:r>
      <w:r w:rsidRPr="00FF4581">
        <w:rPr>
          <w:bCs/>
          <w:color w:val="000000" w:themeColor="text1"/>
          <w:lang w:eastAsia="cs-CZ"/>
        </w:rPr>
        <w:t>moderuje Jana Komendová)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423"/>
        <w:gridCol w:w="6280"/>
        <w:gridCol w:w="1075"/>
      </w:tblGrid>
      <w:tr w:rsidR="00377BE9" w:rsidRPr="00FF4581" w14:paraId="4C9656A1" w14:textId="77777777" w:rsidTr="00BF4D9C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6542E28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A744B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C541D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3A178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377BE9" w:rsidRPr="00FF4581" w14:paraId="35E06C87" w14:textId="77777777" w:rsidTr="00BF4D9C">
        <w:trPr>
          <w:trHeight w:hRule="exact" w:val="1074"/>
        </w:trPr>
        <w:tc>
          <w:tcPr>
            <w:tcW w:w="0" w:type="auto"/>
            <w:shd w:val="clear" w:color="auto" w:fill="auto"/>
            <w:vAlign w:val="center"/>
          </w:tcPr>
          <w:p w14:paraId="3E8636C1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F62E7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Jakub Morávek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21B2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Pojmové vymezení závislé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760FD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9:10-9:25</w:t>
            </w:r>
          </w:p>
        </w:tc>
      </w:tr>
      <w:tr w:rsidR="00377BE9" w:rsidRPr="00FF4581" w14:paraId="377B67B8" w14:textId="77777777" w:rsidTr="00BF4D9C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14:paraId="7DB04DBC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31C35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Tereza </w:t>
            </w:r>
            <w:proofErr w:type="spellStart"/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Erényi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7E0148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Pracovněprávní nároky zaměstnanců při nelegální práci aneb Faktický nebo skutečný pracovní poměr?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413E2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9:25-9:40</w:t>
            </w:r>
          </w:p>
        </w:tc>
      </w:tr>
      <w:tr w:rsidR="00377BE9" w:rsidRPr="00FF4581" w14:paraId="30146D96" w14:textId="77777777" w:rsidTr="00BF4D9C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1446D48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4798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Dalibor Válek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80F1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Identifikace konkrétního subjektu, který umožní výkon nelegální práce, jako možný problematický aspekt při postihování nelegální práce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A8747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9:40-9:55</w:t>
            </w:r>
          </w:p>
        </w:tc>
      </w:tr>
      <w:tr w:rsidR="00377BE9" w:rsidRPr="00FF4581" w14:paraId="5C9D11C1" w14:textId="77777777" w:rsidTr="00BF4D9C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1ABCCF36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1B8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Martin Janák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B5D9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Posuzování práce na zkoušku jako výkon nelegální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154B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9:55–10:10</w:t>
            </w:r>
          </w:p>
        </w:tc>
      </w:tr>
      <w:tr w:rsidR="00377BE9" w:rsidRPr="00FF4581" w14:paraId="39889811" w14:textId="77777777" w:rsidTr="00BF4D9C">
        <w:trPr>
          <w:trHeight w:hRule="exact" w:val="989"/>
        </w:trPr>
        <w:tc>
          <w:tcPr>
            <w:tcW w:w="0" w:type="auto"/>
            <w:shd w:val="clear" w:color="auto" w:fill="auto"/>
            <w:vAlign w:val="center"/>
          </w:tcPr>
          <w:p w14:paraId="10BF084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E8775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F554B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 k jednotlivým příspěvkům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7E428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10:10-10:30</w:t>
            </w:r>
          </w:p>
        </w:tc>
      </w:tr>
    </w:tbl>
    <w:p w14:paraId="483E8D3B" w14:textId="77777777" w:rsidR="00377BE9" w:rsidRPr="00FF4581" w:rsidRDefault="00377BE9" w:rsidP="00377BE9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2BCEE19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4506EA82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FF4581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FF4581"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 w:rsidRPr="00FF4581">
        <w:rPr>
          <w:b/>
          <w:color w:val="000000" w:themeColor="text1"/>
          <w:highlight w:val="lightGray"/>
          <w:lang w:eastAsia="cs-CZ"/>
        </w:rPr>
        <w:t>break</w:t>
      </w:r>
      <w:proofErr w:type="spellEnd"/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  <w:t>10:30-10:50</w:t>
      </w:r>
      <w:r w:rsidRPr="00FF4581">
        <w:rPr>
          <w:b/>
          <w:color w:val="000000" w:themeColor="text1"/>
          <w:highlight w:val="lightGray"/>
          <w:lang w:eastAsia="cs-CZ"/>
        </w:rPr>
        <w:tab/>
      </w:r>
    </w:p>
    <w:p w14:paraId="355F4442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22CA794F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lang w:eastAsia="cs-CZ"/>
        </w:rPr>
        <w:t>10:50–12:</w:t>
      </w:r>
      <w:r>
        <w:rPr>
          <w:b/>
          <w:color w:val="000000" w:themeColor="text1"/>
          <w:lang w:eastAsia="cs-CZ"/>
        </w:rPr>
        <w:t>3</w:t>
      </w:r>
      <w:r w:rsidRPr="00FF4581">
        <w:rPr>
          <w:b/>
          <w:color w:val="000000" w:themeColor="text1"/>
          <w:lang w:eastAsia="cs-CZ"/>
        </w:rPr>
        <w:t>0 (</w:t>
      </w:r>
      <w:r w:rsidRPr="00BE1E04">
        <w:rPr>
          <w:bCs/>
          <w:color w:val="000000" w:themeColor="text1"/>
          <w:lang w:eastAsia="cs-CZ"/>
        </w:rPr>
        <w:t>moderuje Michal Smejkal)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83"/>
        <w:gridCol w:w="5105"/>
        <w:gridCol w:w="1090"/>
      </w:tblGrid>
      <w:tr w:rsidR="00377BE9" w:rsidRPr="00FF4581" w14:paraId="4FC2051A" w14:textId="77777777" w:rsidTr="00BF4D9C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A3A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940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Jana Komendová, Vojtěch </w:t>
            </w:r>
            <w:proofErr w:type="spellStart"/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Kadlubiec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10F6" w14:textId="77777777" w:rsidR="00377BE9" w:rsidRPr="00FF4581" w:rsidRDefault="00377BE9" w:rsidP="00BF4D9C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Právní souvislosti připravované změny definice nelegální práce v zákoně o zaměstnanosti</w:t>
            </w:r>
          </w:p>
          <w:p w14:paraId="4CDA723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222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377BE9" w:rsidRPr="00FF4581" w14:paraId="1C9254A8" w14:textId="77777777" w:rsidTr="00BF4D9C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8EE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5486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Antlová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492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Aplikační problémy závislé a nelegální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161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-11:25</w:t>
            </w:r>
          </w:p>
        </w:tc>
      </w:tr>
      <w:tr w:rsidR="00377BE9" w:rsidRPr="00FF4581" w14:paraId="1AA0BFC4" w14:textId="77777777" w:rsidTr="00BF4D9C">
        <w:trPr>
          <w:trHeight w:hRule="exact"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046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C98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Jakub Martinec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61C7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(Ne)proplácení přestávek příslušníků ve služebním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F1F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11:25-11:40</w:t>
            </w:r>
          </w:p>
        </w:tc>
      </w:tr>
      <w:tr w:rsidR="00377BE9" w:rsidRPr="00FF4581" w14:paraId="618CFECB" w14:textId="77777777" w:rsidTr="00BF4D9C">
        <w:trPr>
          <w:trHeight w:hRule="exact"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1AB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131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Vojtěch Hanzal, Veronika Rožnovská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70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Vliv navrhované novely zákoníku práce na podobu</w:t>
            </w:r>
            <w:r w:rsidRPr="00FF4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dohod o pracích konaných mimo pracovní poměr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871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11:40-12:00</w:t>
            </w:r>
          </w:p>
        </w:tc>
      </w:tr>
      <w:tr w:rsidR="00377BE9" w:rsidRPr="00FF4581" w14:paraId="40382CFC" w14:textId="77777777" w:rsidTr="00BF4D9C">
        <w:trPr>
          <w:trHeight w:hRule="exact"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971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774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Jáchym Stolička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6C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Umělá inteligence a její vliv na vznik nelegální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4C2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12:00-12:15</w:t>
            </w:r>
          </w:p>
        </w:tc>
      </w:tr>
      <w:tr w:rsidR="00377BE9" w:rsidRPr="00FF4581" w14:paraId="71A98E21" w14:textId="77777777" w:rsidTr="00BF4D9C">
        <w:trPr>
          <w:trHeight w:hRule="exact"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677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1AE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0D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 k jednotlivým příspěvkům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AA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12:15-12:30</w:t>
            </w:r>
          </w:p>
        </w:tc>
      </w:tr>
    </w:tbl>
    <w:p w14:paraId="10BE784F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761A2CF6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lang w:eastAsia="cs-CZ"/>
        </w:rPr>
        <w:tab/>
      </w:r>
    </w:p>
    <w:p w14:paraId="653BD765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highlight w:val="lightGray"/>
          <w:lang w:eastAsia="cs-CZ"/>
        </w:rPr>
        <w:t>Pauza na oběd</w:t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</w:r>
      <w:r w:rsidRPr="00FF4581">
        <w:rPr>
          <w:b/>
          <w:color w:val="000000" w:themeColor="text1"/>
          <w:highlight w:val="lightGray"/>
          <w:lang w:eastAsia="cs-CZ"/>
        </w:rPr>
        <w:tab/>
        <w:t>12:30-13:30</w:t>
      </w:r>
      <w:r w:rsidRPr="00FF4581">
        <w:rPr>
          <w:b/>
          <w:color w:val="000000" w:themeColor="text1"/>
          <w:lang w:eastAsia="cs-CZ"/>
        </w:rPr>
        <w:tab/>
      </w:r>
    </w:p>
    <w:p w14:paraId="43C32B9C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316CEB6C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3A90495A" w14:textId="77777777" w:rsidR="00377BE9" w:rsidRPr="00FF4581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r w:rsidRPr="00FF4581">
        <w:rPr>
          <w:b/>
          <w:color w:val="000000" w:themeColor="text1"/>
          <w:lang w:eastAsia="cs-CZ"/>
        </w:rPr>
        <w:t>13:30–15:00 (</w:t>
      </w:r>
      <w:r w:rsidRPr="00FF4581">
        <w:rPr>
          <w:bCs/>
          <w:color w:val="000000" w:themeColor="text1"/>
          <w:lang w:eastAsia="cs-CZ"/>
        </w:rPr>
        <w:t>moderuje Michal Smejkal)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377BE9" w:rsidRPr="00FF4581" w14:paraId="3D9D1AF4" w14:textId="77777777" w:rsidTr="00BF4D9C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E79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39E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Hana Cejpek Musilová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8D7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Nelegální práce v oblasti zemědělství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FDEC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13:30-13:45</w:t>
            </w:r>
          </w:p>
        </w:tc>
      </w:tr>
      <w:tr w:rsidR="00377BE9" w:rsidRPr="00FF4581" w14:paraId="0CB3771D" w14:textId="77777777" w:rsidTr="00BF4D9C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E2C6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A17F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Žaneta Hošková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3744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Nelegální práce při podnikání rodinného typu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F30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13:45 -14:00</w:t>
            </w:r>
          </w:p>
        </w:tc>
      </w:tr>
      <w:tr w:rsidR="00377BE9" w:rsidRPr="00FF4581" w14:paraId="383E1CAB" w14:textId="77777777" w:rsidTr="00BF4D9C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B04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8D3B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Eva Ambrož Benešová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F60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Domácí izolace jako dostatečné odůvodnění pozdního podání žádosti o prodloužení zaměstnanecké karty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CCD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377BE9" w:rsidRPr="00FF4581" w14:paraId="7CB318B4" w14:textId="77777777" w:rsidTr="00BF4D9C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ECD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0C8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Demisa</w:t>
            </w:r>
            <w:proofErr w:type="spellEnd"/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>Rudžiková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81E" w14:textId="77777777" w:rsidR="00377BE9" w:rsidRPr="00FF4581" w:rsidRDefault="00377BE9" w:rsidP="00BF4D9C">
            <w:pPr>
              <w:pStyle w:val="Odstavecseseznamem"/>
              <w:tabs>
                <w:tab w:val="left" w:pos="3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Právna</w:t>
            </w:r>
            <w:proofErr w:type="spellEnd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podpora </w:t>
            </w: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inklúzie</w:t>
            </w:r>
            <w:proofErr w:type="spellEnd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utečencov</w:t>
            </w:r>
            <w:proofErr w:type="spellEnd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na trhu práce </w:t>
            </w: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ako</w:t>
            </w:r>
            <w:proofErr w:type="spellEnd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nástroj v boji s </w:t>
            </w: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nelegálnou</w:t>
            </w:r>
            <w:proofErr w:type="spellEnd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4581">
              <w:rPr>
                <w:rFonts w:ascii="Times New Roman" w:hAnsi="Times New Roman"/>
                <w:i/>
                <w:iCs/>
                <w:sz w:val="24"/>
                <w:szCs w:val="24"/>
              </w:rPr>
              <w:t>prácou</w:t>
            </w:r>
            <w:proofErr w:type="spellEnd"/>
          </w:p>
          <w:p w14:paraId="681DA154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C13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  <w:tr w:rsidR="00377BE9" w:rsidRPr="00FF4581" w14:paraId="4FFE1EAD" w14:textId="77777777" w:rsidTr="00BF4D9C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F7E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996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Sylvie Konopková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039" w14:textId="77777777" w:rsidR="00377BE9" w:rsidRPr="00FF4581" w:rsidRDefault="00377BE9" w:rsidP="00BF4D9C">
            <w:pPr>
              <w:jc w:val="center"/>
              <w:rPr>
                <w:i/>
                <w:iCs/>
              </w:rPr>
            </w:pPr>
            <w:r w:rsidRPr="00FF4581">
              <w:rPr>
                <w:i/>
                <w:iCs/>
              </w:rPr>
              <w:t>Problematické aspekty výkonu práce u dětí s nařízenou ústavní výchovou</w:t>
            </w:r>
          </w:p>
          <w:p w14:paraId="600AF7B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F80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14:30-14:45</w:t>
            </w:r>
          </w:p>
        </w:tc>
      </w:tr>
      <w:tr w:rsidR="00377BE9" w:rsidRPr="00FF4581" w14:paraId="165C19A4" w14:textId="77777777" w:rsidTr="00BF4D9C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B022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E7AA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A09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Diskuze k jednotlivým příspěvkům</w:t>
            </w:r>
          </w:p>
          <w:p w14:paraId="1077845E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Ukončení jednání sekce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D5C" w14:textId="77777777" w:rsidR="00377BE9" w:rsidRPr="00FF4581" w:rsidRDefault="00377BE9" w:rsidP="00BF4D9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45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14:45:15:00</w:t>
            </w:r>
          </w:p>
        </w:tc>
      </w:tr>
    </w:tbl>
    <w:p w14:paraId="66506C89" w14:textId="77777777" w:rsidR="00377BE9" w:rsidRPr="00FF4581" w:rsidRDefault="00377BE9" w:rsidP="00377BE9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660BA4F" w14:textId="77777777" w:rsidR="00377BE9" w:rsidRPr="00F976C4" w:rsidRDefault="00377BE9" w:rsidP="00377BE9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15:00-15:20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37D829D0" w14:textId="77777777" w:rsidR="00377BE9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7AC8E47B" w14:textId="77777777" w:rsidR="00377BE9" w:rsidRDefault="00377BE9" w:rsidP="00377BE9">
      <w:pPr>
        <w:spacing w:line="276" w:lineRule="auto"/>
        <w:rPr>
          <w:b/>
          <w:color w:val="000000" w:themeColor="text1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DE42" w14:textId="77777777" w:rsidR="0042785B" w:rsidRDefault="0042785B">
      <w:r>
        <w:separator/>
      </w:r>
    </w:p>
  </w:endnote>
  <w:endnote w:type="continuationSeparator" w:id="0">
    <w:p w14:paraId="4CDB9D2F" w14:textId="77777777" w:rsidR="0042785B" w:rsidRDefault="0042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2C42DE7C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377BE9" w:rsidRPr="00377BE9">
        <w:rPr>
          <w:rStyle w:val="slovnstran"/>
          <w:noProof/>
        </w:rPr>
        <w:t>4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2BD2664B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377BE9" w:rsidRPr="00377BE9">
        <w:rPr>
          <w:rStyle w:val="slovnstran"/>
          <w:noProof/>
        </w:rP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4B0A" w14:textId="77777777" w:rsidR="0042785B" w:rsidRDefault="0042785B">
      <w:r>
        <w:separator/>
      </w:r>
    </w:p>
  </w:footnote>
  <w:footnote w:type="continuationSeparator" w:id="0">
    <w:p w14:paraId="513068AC" w14:textId="77777777" w:rsidR="0042785B" w:rsidRDefault="0042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949"/>
    <w:multiLevelType w:val="hybridMultilevel"/>
    <w:tmpl w:val="593CE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984960">
    <w:abstractNumId w:val="2"/>
  </w:num>
  <w:num w:numId="2" w16cid:durableId="551233854">
    <w:abstractNumId w:val="1"/>
  </w:num>
  <w:num w:numId="3" w16cid:durableId="2067945334">
    <w:abstractNumId w:val="3"/>
  </w:num>
  <w:num w:numId="4" w16cid:durableId="1209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2575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362C0"/>
    <w:rsid w:val="00342316"/>
    <w:rsid w:val="0036682E"/>
    <w:rsid w:val="00367F96"/>
    <w:rsid w:val="00371A95"/>
    <w:rsid w:val="00377BE9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2785B"/>
    <w:rsid w:val="00435838"/>
    <w:rsid w:val="00442440"/>
    <w:rsid w:val="00446A5A"/>
    <w:rsid w:val="0046361B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400B9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D70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1EC6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A2725"/>
    <w:rsid w:val="009F27E4"/>
    <w:rsid w:val="00A02235"/>
    <w:rsid w:val="00A27490"/>
    <w:rsid w:val="00A54161"/>
    <w:rsid w:val="00A63644"/>
    <w:rsid w:val="00A71A6E"/>
    <w:rsid w:val="00A85988"/>
    <w:rsid w:val="00A91BE2"/>
    <w:rsid w:val="00AA3DFB"/>
    <w:rsid w:val="00AB451F"/>
    <w:rsid w:val="00AC2D36"/>
    <w:rsid w:val="00AC6B6B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550B3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724AE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4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Michaela Trtková</cp:lastModifiedBy>
  <cp:revision>10</cp:revision>
  <cp:lastPrinted>2023-04-04T07:24:00Z</cp:lastPrinted>
  <dcterms:created xsi:type="dcterms:W3CDTF">2023-03-31T08:21:00Z</dcterms:created>
  <dcterms:modified xsi:type="dcterms:W3CDTF">2023-04-06T11:12:00Z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