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6CE5E5A" w:rsidR="00F976C4" w:rsidRPr="00F976C4" w:rsidRDefault="00F97C15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Financování obchodních korporací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3E644152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14.</w:t>
      </w:r>
      <w:r w:rsidR="005232DE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4.</w:t>
      </w:r>
      <w:r w:rsidR="005232DE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2023</w:t>
      </w:r>
      <w:r w:rsidR="005232DE">
        <w:rPr>
          <w:b/>
          <w:color w:val="000000" w:themeColor="text1"/>
        </w:rPr>
        <w:t>, učebna U10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7A1659AE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</w:t>
      </w:r>
      <w:r w:rsidR="00F06F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i</w:t>
      </w: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: </w:t>
      </w:r>
      <w:r w:rsidR="00F97C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Radek Ruban</w:t>
      </w:r>
      <w:r w:rsidR="00F06F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Zdeněk Houdek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7EA66C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606BA1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606B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8D9CE65" w:rsidR="00F976C4" w:rsidRPr="00606BA1" w:rsidRDefault="00606BA1" w:rsidP="00606BA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R. Ruban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609076D4" w:rsidR="00F976C4" w:rsidRPr="00F976C4" w:rsidRDefault="00606BA1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09:05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77170C53" w:rsidR="00F976C4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B. Horáková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37C90CA7" w:rsidR="00F976C4" w:rsidRPr="00367F96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</w:t>
            </w:r>
            <w:r w:rsidR="009C0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inancování obchodních korporací</w:t>
            </w:r>
            <w:r w:rsidR="009C0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 kontextu dohod společníků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4515386B" w:rsidR="00F976C4" w:rsidRPr="00F976C4" w:rsidRDefault="00E9071C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6ACAF1D7" w:rsidR="00F976C4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F. Horák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5799B499" w:rsidR="00F976C4" w:rsidRPr="00367F96" w:rsidRDefault="009C044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Crowdfunding, participace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br/>
            </w:r>
            <w:r w:rsidR="00714CCD"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nebo pokoutné fondy?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4815E736" w:rsidR="00F976C4" w:rsidRPr="00F976C4" w:rsidRDefault="00E9071C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20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F976C4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7E725A8C" w:rsidR="00F976C4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D. Šašo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1A86A3F8" w:rsidR="00F976C4" w:rsidRPr="00367F96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Pohledávka za kapitálovou společností jako předmět vkladu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5150B1AB" w:rsidR="00F976C4" w:rsidRPr="00F976C4" w:rsidRDefault="00E9071C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606B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0A32AA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2A610F96" w:rsidR="000A32AA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G. Brejchová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35FD160C" w:rsidR="000A32AA" w:rsidRPr="00367F96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Práva a povinnosti akcionářů nesplacených akcií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1D414014" w:rsidR="000A32AA" w:rsidRPr="00F976C4" w:rsidRDefault="00606BA1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0B507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  <w:tr w:rsidR="000A32AA" w:rsidRPr="00F976C4" w14:paraId="6964E2C5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7211ABD" w14:textId="21FC1B34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C0BBB93" w14:textId="16FF7AA4" w:rsidR="000A32AA" w:rsidRPr="00714CCD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L. Brim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27B3FE" w14:textId="03CDE8BB" w:rsidR="000A32AA" w:rsidRPr="00367F96" w:rsidRDefault="00714CC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714CC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Promlčení práva obchodní korporace na splacení vkladu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0FCF3" w14:textId="62A183BF" w:rsidR="000A32AA" w:rsidRPr="00F976C4" w:rsidRDefault="000B507C" w:rsidP="000B507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10:05 – 10:15</w:t>
            </w:r>
          </w:p>
        </w:tc>
      </w:tr>
    </w:tbl>
    <w:p w14:paraId="0937AC07" w14:textId="1C213556" w:rsidR="00F976C4" w:rsidRPr="000B507C" w:rsidRDefault="000B507C" w:rsidP="000B507C">
      <w:pPr>
        <w:pStyle w:val="Odstavecseseznamem"/>
        <w:spacing w:after="0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Předpokládá se formát příspěvků 10 minut + 5 minut na následnou diskusi. </w:t>
      </w:r>
    </w:p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7D15E4AE" w:rsidR="00F976C4" w:rsidRPr="00F976C4" w:rsidRDefault="00C00B5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 xml:space="preserve">10:30 – </w:t>
      </w:r>
      <w:r w:rsidR="00E9071C">
        <w:rPr>
          <w:b/>
          <w:color w:val="000000" w:themeColor="text1"/>
          <w:highlight w:val="lightGray"/>
          <w:lang w:eastAsia="cs-CZ"/>
        </w:rPr>
        <w:t>10:50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0F2CCC22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F976C4" w:rsidRPr="00F976C4" w14:paraId="0937AC10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D" w14:textId="42DD1F9F" w:rsidR="00F976C4" w:rsidRPr="00C00B5B" w:rsidRDefault="00CE5FA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B. Grambličkov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E" w14:textId="01266CC7" w:rsidR="00F976C4" w:rsidRPr="00210F52" w:rsidRDefault="00CE5FA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distribučných testov pri delení zdrojov spoločnost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0385D6BF" w:rsidR="00F976C4" w:rsidRPr="00F976C4" w:rsidRDefault="00E9071C" w:rsidP="00C00B5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</w:t>
            </w:r>
            <w:r w:rsidR="00C00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</w:t>
            </w:r>
            <w:r w:rsidR="00C00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2577707B" w:rsidR="00F976C4" w:rsidRPr="00C00B5B" w:rsidRDefault="00CE5FA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D. Tabuer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3B4FC874" w:rsidR="00F976C4" w:rsidRPr="00367F96" w:rsidRDefault="00CE5FA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E5FA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Finanční asistence pohledem testu vlastního kapitálu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490D8191" w:rsidR="00F976C4" w:rsidRPr="00F976C4" w:rsidRDefault="00C00B5B" w:rsidP="00C00B5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11:05 – 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F976C4" w:rsidRPr="00F976C4" w14:paraId="0937AC1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7" w14:textId="46BE96D6" w:rsidR="00F976C4" w:rsidRPr="00C00B5B" w:rsidRDefault="00C00B5B" w:rsidP="00C00B5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K. Kovaříček, R. Ruban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4E27425E" w:rsidR="00F976C4" w:rsidRPr="000A5BC7" w:rsidRDefault="00C00B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A5BC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Povinnost rozdělovat zisk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597272A2" w:rsidR="00F976C4" w:rsidRPr="00F976C4" w:rsidRDefault="00E9071C" w:rsidP="00C00B5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</w:t>
            </w:r>
            <w:r w:rsidR="00C00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</w:t>
            </w:r>
            <w:r w:rsidR="00C00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A32AA" w:rsidRPr="00F976C4" w14:paraId="15A0D34C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06CAB0EA" w:rsidR="000A32AA" w:rsidRPr="00C00B5B" w:rsidRDefault="00C00B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A. Sznapka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0E496C94" w:rsidR="000A32AA" w:rsidRPr="00367F96" w:rsidRDefault="00C00B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Rozsah pravidel a omezení vyplácení zisku pro uplatnění nároku na jeho vrácení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0B0D39D0" w:rsidR="000A32AA" w:rsidRPr="00F976C4" w:rsidRDefault="00C00B5B" w:rsidP="00C00B5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11:35 – 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  <w:tr w:rsidR="000A32AA" w:rsidRPr="00F976C4" w14:paraId="78938246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334" w14:textId="3CE0E6A4" w:rsidR="000A32AA" w:rsidRPr="00C00B5B" w:rsidRDefault="00C00B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R. Ruban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220D2317" w:rsidR="000A32AA" w:rsidRPr="00367F96" w:rsidRDefault="00C00B5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C00B5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Příkaz konvergence v úpravě společnosti s ručením omezeným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33F72098" w:rsidR="000A32AA" w:rsidRPr="00F976C4" w:rsidRDefault="00E9071C" w:rsidP="00C00B5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11:50</w:t>
            </w:r>
            <w:r w:rsidR="00C00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</w:t>
            </w:r>
            <w:r w:rsidR="00C00B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E9071C" w:rsidRPr="00F976C4" w14:paraId="65B54FB2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579" w14:textId="6859D9A5" w:rsidR="00E9071C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00E" w14:textId="3FFD36AA" w:rsidR="00E9071C" w:rsidRPr="00210F52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E8C" w14:textId="32DEC820" w:rsidR="00E9071C" w:rsidRPr="00367F96" w:rsidRDefault="00210F52" w:rsidP="009C044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Závěrečné slovo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2F2" w14:textId="1B7061C9" w:rsidR="00E9071C" w:rsidRDefault="00210F52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12:05 – 12:10</w:t>
            </w:r>
          </w:p>
        </w:tc>
      </w:tr>
    </w:tbl>
    <w:p w14:paraId="77C96BB9" w14:textId="77777777" w:rsidR="00C00B5B" w:rsidRPr="000B507C" w:rsidRDefault="00C00B5B" w:rsidP="00C00B5B">
      <w:pPr>
        <w:pStyle w:val="Odstavecseseznamem"/>
        <w:spacing w:after="0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Předpokládá se formát příspěvků 10 minut + 5 minut na následnou diskusi. </w:t>
      </w:r>
    </w:p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718C2E6" w14:textId="408C2D77" w:rsidR="00E9071C" w:rsidRP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D617" w14:textId="77777777" w:rsidR="00DD25E0" w:rsidRDefault="00DD25E0">
      <w:r>
        <w:separator/>
      </w:r>
    </w:p>
  </w:endnote>
  <w:endnote w:type="continuationSeparator" w:id="0">
    <w:p w14:paraId="51748517" w14:textId="77777777" w:rsidR="00DD25E0" w:rsidRDefault="00DD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2939FD5D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C044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8F381B">
      <w:fldChar w:fldCharType="begin"/>
    </w:r>
    <w:r w:rsidR="008F381B">
      <w:instrText xml:space="preserve"> SECTIONPAGES   \* MERGEFORMAT </w:instrText>
    </w:r>
    <w:r w:rsidR="008F381B">
      <w:fldChar w:fldCharType="separate"/>
    </w:r>
    <w:r w:rsidR="008F381B" w:rsidRPr="008F381B">
      <w:rPr>
        <w:rStyle w:val="slovnstran"/>
        <w:noProof/>
      </w:rPr>
      <w:t>2</w:t>
    </w:r>
    <w:r w:rsidR="008F381B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23890720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C044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8F381B">
      <w:fldChar w:fldCharType="begin"/>
    </w:r>
    <w:r w:rsidR="008F381B">
      <w:instrText xml:space="preserve"> SECTIONPAGES   \* MERGEFORMAT </w:instrText>
    </w:r>
    <w:r w:rsidR="008F381B">
      <w:fldChar w:fldCharType="separate"/>
    </w:r>
    <w:r w:rsidR="008F381B" w:rsidRPr="008F381B">
      <w:rPr>
        <w:rStyle w:val="slovnstran"/>
        <w:noProof/>
      </w:rPr>
      <w:t>2</w:t>
    </w:r>
    <w:r w:rsidR="008F381B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7ED8" w14:textId="77777777" w:rsidR="00DD25E0" w:rsidRDefault="00DD25E0">
      <w:r>
        <w:separator/>
      </w:r>
    </w:p>
  </w:footnote>
  <w:footnote w:type="continuationSeparator" w:id="0">
    <w:p w14:paraId="0A3B2764" w14:textId="77777777" w:rsidR="00DD25E0" w:rsidRDefault="00DD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A5BC7"/>
    <w:rsid w:val="000B507C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0F52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32DE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06BA1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14CCD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F381B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C044D"/>
    <w:rsid w:val="009F27E4"/>
    <w:rsid w:val="00A02235"/>
    <w:rsid w:val="00A27490"/>
    <w:rsid w:val="00A54161"/>
    <w:rsid w:val="00A63644"/>
    <w:rsid w:val="00A71A6E"/>
    <w:rsid w:val="00A85988"/>
    <w:rsid w:val="00A87F50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C00B5B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CE5FA4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D25E0"/>
    <w:rsid w:val="00DE590E"/>
    <w:rsid w:val="00DF2E8A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06F61"/>
    <w:rsid w:val="00F1232B"/>
    <w:rsid w:val="00F15F08"/>
    <w:rsid w:val="00F32999"/>
    <w:rsid w:val="00F53B0F"/>
    <w:rsid w:val="00F6474A"/>
    <w:rsid w:val="00F65574"/>
    <w:rsid w:val="00F870DB"/>
    <w:rsid w:val="00F976C4"/>
    <w:rsid w:val="00F97C15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A06F-4D61-49E6-B3EA-C295A54A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Radek Ruban</cp:lastModifiedBy>
  <cp:revision>14</cp:revision>
  <cp:lastPrinted>2023-04-04T14:16:00Z</cp:lastPrinted>
  <dcterms:created xsi:type="dcterms:W3CDTF">2023-03-22T13:44:00Z</dcterms:created>
  <dcterms:modified xsi:type="dcterms:W3CDTF">2023-04-05T15:48:00Z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