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ABE9" w14:textId="6BF07047" w:rsidR="00F976C4" w:rsidRPr="000B595D" w:rsidRDefault="00C302DE" w:rsidP="00F976C4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b/>
          <w:color w:val="000000" w:themeColor="text1"/>
        </w:rPr>
      </w:pPr>
      <w:r w:rsidRPr="000B595D">
        <w:rPr>
          <w:sz w:val="28"/>
          <w:szCs w:val="28"/>
        </w:rPr>
        <w:t>EXEKUČNÍ A INSOLVENČNÍ PRÁVO V KONTEXTU SOUČASNÉ DOBY</w:t>
      </w:r>
    </w:p>
    <w:p w14:paraId="0937ABEA" w14:textId="77777777" w:rsid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402FEA5F" w14:textId="77777777" w:rsidR="000B595D" w:rsidRPr="00F976C4" w:rsidRDefault="000B595D" w:rsidP="000B595D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Garantka</w:t>
      </w:r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 Mgr. Anna Zemandlová, Ph.D.</w:t>
      </w:r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 </w:t>
      </w:r>
    </w:p>
    <w:p w14:paraId="58E753A1" w14:textId="77777777" w:rsidR="000B595D" w:rsidRPr="00F976C4" w:rsidRDefault="000B595D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0937ABEB" w14:textId="54272B51" w:rsidR="00F976C4" w:rsidRPr="00F976C4" w:rsidRDefault="0046361B" w:rsidP="00F976C4">
      <w:pPr>
        <w:shd w:val="clear" w:color="auto" w:fill="7030A0"/>
        <w:spacing w:line="276" w:lineRule="auto"/>
        <w:jc w:val="center"/>
        <w:rPr>
          <w:b/>
          <w:color w:val="000000" w:themeColor="text1"/>
          <w:lang w:eastAsia="cs-CZ"/>
        </w:rPr>
      </w:pPr>
      <w:r>
        <w:rPr>
          <w:b/>
          <w:color w:val="000000" w:themeColor="text1"/>
        </w:rPr>
        <w:t>Čtvrtek</w:t>
      </w:r>
      <w:r w:rsidR="000A32AA">
        <w:rPr>
          <w:b/>
          <w:color w:val="000000" w:themeColor="text1"/>
        </w:rPr>
        <w:t xml:space="preserve"> </w:t>
      </w:r>
      <w:r w:rsidR="00E9071C">
        <w:rPr>
          <w:b/>
          <w:color w:val="000000" w:themeColor="text1"/>
        </w:rPr>
        <w:t>1</w:t>
      </w:r>
      <w:r>
        <w:rPr>
          <w:b/>
          <w:color w:val="000000" w:themeColor="text1"/>
        </w:rPr>
        <w:t>3</w:t>
      </w:r>
      <w:r w:rsidR="00E9071C">
        <w:rPr>
          <w:b/>
          <w:color w:val="000000" w:themeColor="text1"/>
        </w:rPr>
        <w:t>.4.2023</w:t>
      </w:r>
    </w:p>
    <w:p w14:paraId="0937ABEC" w14:textId="77777777" w:rsidR="00F976C4" w:rsidRPr="00F976C4" w:rsidRDefault="00F976C4" w:rsidP="00F976C4">
      <w:pPr>
        <w:pStyle w:val="Odstavecseseznamem"/>
        <w:spacing w:after="0"/>
        <w:ind w:left="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0937ABF2" w14:textId="593EB297" w:rsidR="00F976C4" w:rsidRDefault="000C7B56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 xml:space="preserve">I. blok: </w:t>
      </w:r>
      <w:r w:rsidR="0046361B">
        <w:rPr>
          <w:b/>
          <w:color w:val="000000" w:themeColor="text1"/>
          <w:lang w:eastAsia="cs-CZ"/>
        </w:rPr>
        <w:t>1</w:t>
      </w:r>
      <w:r w:rsidR="0035371D">
        <w:rPr>
          <w:b/>
          <w:color w:val="000000" w:themeColor="text1"/>
          <w:lang w:eastAsia="cs-CZ"/>
        </w:rPr>
        <w:t>4</w:t>
      </w:r>
      <w:r w:rsidR="00F976C4" w:rsidRPr="00F976C4">
        <w:rPr>
          <w:b/>
          <w:color w:val="000000" w:themeColor="text1"/>
          <w:lang w:eastAsia="cs-CZ"/>
        </w:rPr>
        <w:t>:</w:t>
      </w:r>
      <w:r w:rsidR="000A32AA">
        <w:rPr>
          <w:b/>
          <w:color w:val="000000" w:themeColor="text1"/>
          <w:lang w:eastAsia="cs-CZ"/>
        </w:rPr>
        <w:t>0</w:t>
      </w:r>
      <w:r w:rsidR="00F976C4" w:rsidRPr="00F976C4">
        <w:rPr>
          <w:b/>
          <w:color w:val="000000" w:themeColor="text1"/>
          <w:lang w:eastAsia="cs-CZ"/>
        </w:rPr>
        <w:t>0–</w:t>
      </w:r>
      <w:r w:rsidR="0046361B">
        <w:rPr>
          <w:b/>
          <w:color w:val="000000" w:themeColor="text1"/>
          <w:lang w:eastAsia="cs-CZ"/>
        </w:rPr>
        <w:t>1</w:t>
      </w:r>
      <w:r w:rsidR="0035371D">
        <w:rPr>
          <w:b/>
          <w:color w:val="000000" w:themeColor="text1"/>
          <w:lang w:eastAsia="cs-CZ"/>
        </w:rPr>
        <w:t>5</w:t>
      </w:r>
      <w:r w:rsidR="00F976C4" w:rsidRPr="00F976C4">
        <w:rPr>
          <w:b/>
          <w:color w:val="000000" w:themeColor="text1"/>
          <w:lang w:eastAsia="cs-CZ"/>
        </w:rPr>
        <w:t>:</w:t>
      </w:r>
      <w:r w:rsidR="0035371D">
        <w:rPr>
          <w:b/>
          <w:color w:val="000000" w:themeColor="text1"/>
          <w:lang w:eastAsia="cs-CZ"/>
        </w:rPr>
        <w:t>30</w:t>
      </w:r>
      <w:r>
        <w:rPr>
          <w:b/>
          <w:color w:val="000000" w:themeColor="text1"/>
          <w:lang w:eastAsia="cs-CZ"/>
        </w:rPr>
        <w:t xml:space="preserve"> </w:t>
      </w:r>
      <w:r>
        <w:rPr>
          <w:b/>
          <w:color w:val="000000" w:themeColor="text1"/>
          <w:lang w:eastAsia="cs-CZ"/>
        </w:rPr>
        <w:tab/>
      </w:r>
      <w:r>
        <w:rPr>
          <w:b/>
          <w:color w:val="000000" w:themeColor="text1"/>
          <w:lang w:eastAsia="cs-CZ"/>
        </w:rPr>
        <w:tab/>
      </w:r>
      <w:r>
        <w:rPr>
          <w:b/>
          <w:color w:val="000000" w:themeColor="text1"/>
          <w:lang w:eastAsia="cs-CZ"/>
        </w:rPr>
        <w:tab/>
        <w:t xml:space="preserve">      moderuje JUDr. Eva Dobrovolná, Ph.D.</w:t>
      </w:r>
      <w:r w:rsidR="00240D20">
        <w:rPr>
          <w:b/>
          <w:color w:val="000000" w:themeColor="text1"/>
          <w:lang w:eastAsia="cs-CZ"/>
        </w:rPr>
        <w:t>,</w:t>
      </w:r>
      <w:r>
        <w:rPr>
          <w:b/>
          <w:color w:val="000000" w:themeColor="text1"/>
          <w:lang w:eastAsia="cs-CZ"/>
        </w:rPr>
        <w:t xml:space="preserve"> LL</w:t>
      </w:r>
      <w:r w:rsidR="00240D20">
        <w:rPr>
          <w:b/>
          <w:color w:val="000000" w:themeColor="text1"/>
          <w:lang w:eastAsia="cs-CZ"/>
        </w:rPr>
        <w:t>.</w:t>
      </w:r>
      <w:r>
        <w:rPr>
          <w:b/>
          <w:color w:val="000000" w:themeColor="text1"/>
          <w:lang w:eastAsia="cs-CZ"/>
        </w:rPr>
        <w:t>M</w:t>
      </w:r>
      <w:r w:rsidR="00240D20">
        <w:rPr>
          <w:b/>
          <w:color w:val="000000" w:themeColor="text1"/>
          <w:lang w:eastAsia="cs-CZ"/>
        </w:rPr>
        <w:t>.</w:t>
      </w:r>
    </w:p>
    <w:p w14:paraId="51C273A5" w14:textId="00A95BC3" w:rsidR="00544257" w:rsidRPr="00F976C4" w:rsidRDefault="00544257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Místnost U14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3322"/>
        <w:gridCol w:w="3260"/>
        <w:gridCol w:w="1672"/>
      </w:tblGrid>
      <w:tr w:rsidR="00F976C4" w:rsidRPr="00F976C4" w14:paraId="0937ABF7" w14:textId="77777777" w:rsidTr="00462D79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0937ABF3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0937ABF4" w14:textId="7BB20881" w:rsidR="00F976C4" w:rsidRPr="00F976C4" w:rsidRDefault="005014D9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Mgr. Anna Zemandlová, Ph.D.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937ABF5" w14:textId="6A5E1EC1" w:rsidR="00F976C4" w:rsidRPr="00367F96" w:rsidRDefault="00DC4C62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Zahájení jednání, ú</w:t>
            </w:r>
            <w:r w:rsidR="00F976C4"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vodní slovo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937ABF6" w14:textId="640C8F96" w:rsidR="00F976C4" w:rsidRPr="00F976C4" w:rsidRDefault="0046361B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35371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4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:00 –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35371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4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:10</w:t>
            </w:r>
          </w:p>
        </w:tc>
      </w:tr>
      <w:tr w:rsidR="000C7B56" w:rsidRPr="00F976C4" w14:paraId="0937ABFC" w14:textId="77777777" w:rsidTr="00462D79">
        <w:trPr>
          <w:trHeight w:hRule="exact" w:val="1425"/>
        </w:trPr>
        <w:tc>
          <w:tcPr>
            <w:tcW w:w="501" w:type="dxa"/>
            <w:shd w:val="clear" w:color="auto" w:fill="auto"/>
            <w:vAlign w:val="center"/>
          </w:tcPr>
          <w:p w14:paraId="0937ABF8" w14:textId="77777777" w:rsidR="000C7B56" w:rsidRPr="00F976C4" w:rsidRDefault="000C7B56" w:rsidP="000C7B5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0937ABF9" w14:textId="19CFB90C" w:rsidR="000C7B56" w:rsidRPr="00F976C4" w:rsidRDefault="000C7B56" w:rsidP="000C7B5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doc. JUDr. Petr Lavický, Ph.D.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937ABFA" w14:textId="50FACD7C" w:rsidR="000C7B56" w:rsidRPr="00367F96" w:rsidRDefault="000C7B56" w:rsidP="000C7B5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Meze ochrany povinného v exekučním řízení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937ABFB" w14:textId="507FC042" w:rsidR="000C7B56" w:rsidRPr="00F976C4" w:rsidRDefault="0035371D" w:rsidP="000C7B5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14:10 – 14:25</w:t>
            </w:r>
          </w:p>
        </w:tc>
      </w:tr>
      <w:tr w:rsidR="0035371D" w:rsidRPr="00F976C4" w14:paraId="0937AC01" w14:textId="77777777" w:rsidTr="00462D79">
        <w:trPr>
          <w:trHeight w:hRule="exact" w:val="991"/>
        </w:trPr>
        <w:tc>
          <w:tcPr>
            <w:tcW w:w="501" w:type="dxa"/>
            <w:shd w:val="clear" w:color="auto" w:fill="auto"/>
            <w:vAlign w:val="center"/>
          </w:tcPr>
          <w:p w14:paraId="0937ABFD" w14:textId="77777777" w:rsidR="0035371D" w:rsidRPr="00F976C4" w:rsidRDefault="0035371D" w:rsidP="0035371D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0937ABFE" w14:textId="3FFE3EAF" w:rsidR="0035371D" w:rsidRPr="00F976C4" w:rsidRDefault="0035371D" w:rsidP="0035371D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JUDr. Bohumil Dvořák, Ph.D., LL.M.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937ABFF" w14:textId="7B51347C" w:rsidR="0035371D" w:rsidRPr="00367F96" w:rsidRDefault="0035371D" w:rsidP="0035371D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Proč spory o právo neřešit v exekučním řízení aneb chvála nezdravého formalismu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937AC00" w14:textId="7062158F" w:rsidR="0035371D" w:rsidRPr="00F976C4" w:rsidRDefault="0035371D" w:rsidP="0035371D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1E0EA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:25</w:t>
            </w:r>
            <w:r w:rsidR="004429F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</w:t>
            </w:r>
            <w:r w:rsidR="004429F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1E0EA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:40</w:t>
            </w:r>
          </w:p>
        </w:tc>
      </w:tr>
      <w:tr w:rsidR="001E0EA6" w:rsidRPr="00F976C4" w14:paraId="0937AC06" w14:textId="77777777" w:rsidTr="00462D79">
        <w:trPr>
          <w:trHeight w:hRule="exact" w:val="989"/>
        </w:trPr>
        <w:tc>
          <w:tcPr>
            <w:tcW w:w="501" w:type="dxa"/>
            <w:shd w:val="clear" w:color="auto" w:fill="auto"/>
            <w:vAlign w:val="center"/>
          </w:tcPr>
          <w:p w14:paraId="0937AC02" w14:textId="77777777" w:rsidR="001E0EA6" w:rsidRPr="00F976C4" w:rsidRDefault="001E0EA6" w:rsidP="001E0EA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0937AC03" w14:textId="431700F4" w:rsidR="001E0EA6" w:rsidRPr="00F976C4" w:rsidRDefault="001E0EA6" w:rsidP="001E0EA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Šimon Podrazil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937AC04" w14:textId="648C786A" w:rsidR="001E0EA6" w:rsidRPr="00367F96" w:rsidRDefault="001E0EA6" w:rsidP="001E0EA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Zastavení exekuce skončené vymožením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937AC05" w14:textId="06B9AC73" w:rsidR="001E0EA6" w:rsidRPr="00F976C4" w:rsidRDefault="001E0EA6" w:rsidP="001E0EA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14:40</w:t>
            </w:r>
            <w:r w:rsidR="004429F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</w:t>
            </w:r>
            <w:r w:rsidR="004429F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14:55</w:t>
            </w:r>
          </w:p>
        </w:tc>
      </w:tr>
      <w:tr w:rsidR="00927DA7" w:rsidRPr="00F976C4" w14:paraId="5BFB6A12" w14:textId="77777777" w:rsidTr="00462D79">
        <w:trPr>
          <w:trHeight w:hRule="exact" w:val="1275"/>
        </w:trPr>
        <w:tc>
          <w:tcPr>
            <w:tcW w:w="501" w:type="dxa"/>
            <w:shd w:val="clear" w:color="auto" w:fill="auto"/>
            <w:vAlign w:val="center"/>
          </w:tcPr>
          <w:p w14:paraId="537390AF" w14:textId="26548D0E" w:rsidR="00927DA7" w:rsidRPr="00F976C4" w:rsidRDefault="00927DA7" w:rsidP="00927DA7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13826E48" w14:textId="37FDC749" w:rsidR="00927DA7" w:rsidRPr="00F976C4" w:rsidRDefault="00927DA7" w:rsidP="00927DA7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Mgr. Simona Úlehlová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DCD786E" w14:textId="1DD309D2" w:rsidR="00927DA7" w:rsidRPr="00367F96" w:rsidRDefault="00927DA7" w:rsidP="00927DA7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Mobiliární exekuce a jejich budoucnost v české civilní praxi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1E91D740" w14:textId="795CC17F" w:rsidR="00927DA7" w:rsidRPr="00F976C4" w:rsidRDefault="00927DA7" w:rsidP="00927DA7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14:55</w:t>
            </w:r>
            <w:r w:rsidR="004429F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</w:t>
            </w:r>
            <w:r w:rsidR="004429F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15:10</w:t>
            </w:r>
          </w:p>
        </w:tc>
      </w:tr>
      <w:tr w:rsidR="00B942B9" w:rsidRPr="00F976C4" w14:paraId="6964E2C5" w14:textId="77777777" w:rsidTr="004405EC">
        <w:trPr>
          <w:trHeight w:hRule="exact" w:val="641"/>
        </w:trPr>
        <w:tc>
          <w:tcPr>
            <w:tcW w:w="7083" w:type="dxa"/>
            <w:gridSpan w:val="3"/>
            <w:shd w:val="clear" w:color="auto" w:fill="auto"/>
            <w:vAlign w:val="center"/>
          </w:tcPr>
          <w:p w14:paraId="5927B3FE" w14:textId="7B074BF5" w:rsidR="00B942B9" w:rsidRPr="00367F96" w:rsidRDefault="00B942B9" w:rsidP="00927DA7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Diskuse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330FCF3" w14:textId="742E7282" w:rsidR="00B942B9" w:rsidRPr="00F976C4" w:rsidRDefault="00B942B9" w:rsidP="00927DA7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15:10 – 15:30</w:t>
            </w:r>
          </w:p>
        </w:tc>
      </w:tr>
    </w:tbl>
    <w:p w14:paraId="0937AC07" w14:textId="77777777" w:rsidR="00F976C4" w:rsidRPr="00F976C4" w:rsidRDefault="00F976C4" w:rsidP="00F976C4">
      <w:pPr>
        <w:pStyle w:val="Odstavecseseznamem"/>
        <w:spacing w:after="0"/>
        <w:ind w:left="708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0937AC4A" w14:textId="74CB17D0" w:rsid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5B99937E" w14:textId="42B05BA3" w:rsidR="00E9071C" w:rsidRPr="00F976C4" w:rsidRDefault="00E9071C" w:rsidP="00E9071C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Coffee break</w:t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 w:rsidR="00A67368">
        <w:rPr>
          <w:b/>
          <w:color w:val="000000" w:themeColor="text1"/>
          <w:highlight w:val="lightGray"/>
          <w:lang w:eastAsia="cs-CZ"/>
        </w:rPr>
        <w:t xml:space="preserve">                              </w:t>
      </w:r>
      <w:r>
        <w:rPr>
          <w:b/>
          <w:color w:val="000000" w:themeColor="text1"/>
          <w:highlight w:val="lightGray"/>
          <w:lang w:eastAsia="cs-CZ"/>
        </w:rPr>
        <w:t>1</w:t>
      </w:r>
      <w:r w:rsidR="00A1291F">
        <w:rPr>
          <w:b/>
          <w:color w:val="000000" w:themeColor="text1"/>
          <w:highlight w:val="lightGray"/>
          <w:lang w:eastAsia="cs-CZ"/>
        </w:rPr>
        <w:t>5</w:t>
      </w:r>
      <w:r>
        <w:rPr>
          <w:b/>
          <w:color w:val="000000" w:themeColor="text1"/>
          <w:highlight w:val="lightGray"/>
          <w:lang w:eastAsia="cs-CZ"/>
        </w:rPr>
        <w:t>:</w:t>
      </w:r>
      <w:r w:rsidR="00A1291F">
        <w:rPr>
          <w:b/>
          <w:color w:val="000000" w:themeColor="text1"/>
          <w:highlight w:val="lightGray"/>
          <w:lang w:eastAsia="cs-CZ"/>
        </w:rPr>
        <w:t xml:space="preserve">30 </w:t>
      </w:r>
      <w:r>
        <w:rPr>
          <w:b/>
          <w:color w:val="000000" w:themeColor="text1"/>
          <w:highlight w:val="lightGray"/>
          <w:lang w:eastAsia="cs-CZ"/>
        </w:rPr>
        <w:t>-</w:t>
      </w:r>
      <w:r w:rsidR="00A1291F">
        <w:rPr>
          <w:b/>
          <w:color w:val="000000" w:themeColor="text1"/>
          <w:highlight w:val="lightGray"/>
          <w:lang w:eastAsia="cs-CZ"/>
        </w:rPr>
        <w:t xml:space="preserve"> </w:t>
      </w:r>
      <w:r>
        <w:rPr>
          <w:b/>
          <w:color w:val="000000" w:themeColor="text1"/>
          <w:highlight w:val="lightGray"/>
          <w:lang w:eastAsia="cs-CZ"/>
        </w:rPr>
        <w:t>1</w:t>
      </w:r>
      <w:r w:rsidR="00A1291F">
        <w:rPr>
          <w:b/>
          <w:color w:val="000000" w:themeColor="text1"/>
          <w:highlight w:val="lightGray"/>
          <w:lang w:eastAsia="cs-CZ"/>
        </w:rPr>
        <w:t>5</w:t>
      </w:r>
      <w:r>
        <w:rPr>
          <w:b/>
          <w:color w:val="000000" w:themeColor="text1"/>
          <w:highlight w:val="lightGray"/>
          <w:lang w:eastAsia="cs-CZ"/>
        </w:rPr>
        <w:t>:</w:t>
      </w:r>
      <w:r w:rsidR="0046361B">
        <w:rPr>
          <w:b/>
          <w:color w:val="000000" w:themeColor="text1"/>
          <w:highlight w:val="lightGray"/>
          <w:lang w:eastAsia="cs-CZ"/>
        </w:rPr>
        <w:t>4</w:t>
      </w:r>
      <w:r w:rsidR="00A1291F">
        <w:rPr>
          <w:b/>
          <w:color w:val="000000" w:themeColor="text1"/>
          <w:highlight w:val="lightGray"/>
          <w:lang w:eastAsia="cs-CZ"/>
        </w:rPr>
        <w:t>5</w:t>
      </w:r>
    </w:p>
    <w:p w14:paraId="5197519C" w14:textId="77777777" w:rsidR="00E9071C" w:rsidRDefault="00E9071C" w:rsidP="00E9071C">
      <w:pPr>
        <w:spacing w:line="276" w:lineRule="auto"/>
        <w:rPr>
          <w:b/>
          <w:color w:val="000000" w:themeColor="text1"/>
          <w:lang w:eastAsia="cs-CZ"/>
        </w:rPr>
      </w:pPr>
    </w:p>
    <w:p w14:paraId="2DE87253" w14:textId="15D34E11" w:rsidR="00AD03D7" w:rsidRDefault="00A1291F" w:rsidP="00E9071C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II. blok: 15</w:t>
      </w:r>
      <w:r w:rsidRPr="00F976C4">
        <w:rPr>
          <w:b/>
          <w:color w:val="000000" w:themeColor="text1"/>
          <w:lang w:eastAsia="cs-CZ"/>
        </w:rPr>
        <w:t>:</w:t>
      </w:r>
      <w:r>
        <w:rPr>
          <w:b/>
          <w:color w:val="000000" w:themeColor="text1"/>
          <w:lang w:eastAsia="cs-CZ"/>
        </w:rPr>
        <w:t>45</w:t>
      </w:r>
      <w:r w:rsidRPr="00F976C4">
        <w:rPr>
          <w:b/>
          <w:color w:val="000000" w:themeColor="text1"/>
          <w:lang w:eastAsia="cs-CZ"/>
        </w:rPr>
        <w:t>–</w:t>
      </w:r>
      <w:r>
        <w:rPr>
          <w:b/>
          <w:color w:val="000000" w:themeColor="text1"/>
          <w:lang w:eastAsia="cs-CZ"/>
        </w:rPr>
        <w:t>1</w:t>
      </w:r>
      <w:r w:rsidR="00D72660">
        <w:rPr>
          <w:b/>
          <w:color w:val="000000" w:themeColor="text1"/>
          <w:lang w:eastAsia="cs-CZ"/>
        </w:rPr>
        <w:t>7</w:t>
      </w:r>
      <w:r w:rsidRPr="00F976C4">
        <w:rPr>
          <w:b/>
          <w:color w:val="000000" w:themeColor="text1"/>
          <w:lang w:eastAsia="cs-CZ"/>
        </w:rPr>
        <w:t>:</w:t>
      </w:r>
      <w:r w:rsidR="00D72660">
        <w:rPr>
          <w:b/>
          <w:color w:val="000000" w:themeColor="text1"/>
          <w:lang w:eastAsia="cs-CZ"/>
        </w:rPr>
        <w:t>2</w:t>
      </w:r>
      <w:r>
        <w:rPr>
          <w:b/>
          <w:color w:val="000000" w:themeColor="text1"/>
          <w:lang w:eastAsia="cs-CZ"/>
        </w:rPr>
        <w:t xml:space="preserve">0 </w:t>
      </w:r>
      <w:r>
        <w:rPr>
          <w:b/>
          <w:color w:val="000000" w:themeColor="text1"/>
          <w:lang w:eastAsia="cs-CZ"/>
        </w:rPr>
        <w:tab/>
      </w:r>
      <w:r>
        <w:rPr>
          <w:b/>
          <w:color w:val="000000" w:themeColor="text1"/>
          <w:lang w:eastAsia="cs-CZ"/>
        </w:rPr>
        <w:tab/>
      </w:r>
      <w:r w:rsidR="00AD03D7">
        <w:rPr>
          <w:b/>
          <w:color w:val="000000" w:themeColor="text1"/>
          <w:lang w:eastAsia="cs-CZ"/>
        </w:rPr>
        <w:t xml:space="preserve">        </w:t>
      </w:r>
      <w:r w:rsidR="00AD03D7">
        <w:rPr>
          <w:b/>
          <w:color w:val="000000" w:themeColor="text1"/>
          <w:lang w:eastAsia="cs-CZ"/>
        </w:rPr>
        <w:tab/>
      </w:r>
      <w:r w:rsidR="00090BB5">
        <w:rPr>
          <w:b/>
          <w:color w:val="000000" w:themeColor="text1"/>
          <w:lang w:eastAsia="cs-CZ"/>
        </w:rPr>
        <w:tab/>
      </w:r>
      <w:r>
        <w:rPr>
          <w:b/>
          <w:color w:val="000000" w:themeColor="text1"/>
          <w:lang w:eastAsia="cs-CZ"/>
        </w:rPr>
        <w:t xml:space="preserve">moderuje </w:t>
      </w:r>
      <w:r w:rsidR="00AD03D7">
        <w:rPr>
          <w:b/>
          <w:color w:val="000000" w:themeColor="text1"/>
          <w:lang w:eastAsia="cs-CZ"/>
        </w:rPr>
        <w:t>Mgr. Martin Kornel</w:t>
      </w:r>
      <w:r>
        <w:rPr>
          <w:b/>
          <w:color w:val="000000" w:themeColor="text1"/>
          <w:lang w:eastAsia="cs-CZ"/>
        </w:rPr>
        <w:t>, Ph.D.</w:t>
      </w:r>
    </w:p>
    <w:p w14:paraId="299C2C15" w14:textId="1D825D1B" w:rsidR="00274E18" w:rsidRPr="00F976C4" w:rsidRDefault="00274E18" w:rsidP="00274E18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Místnost U14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092"/>
        <w:gridCol w:w="4094"/>
        <w:gridCol w:w="2026"/>
      </w:tblGrid>
      <w:tr w:rsidR="00205F9D" w:rsidRPr="00F976C4" w14:paraId="2519BD9E" w14:textId="77777777" w:rsidTr="00205F9D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8BBD" w14:textId="77777777" w:rsidR="00205F9D" w:rsidRPr="00F976C4" w:rsidRDefault="00205F9D" w:rsidP="00205F9D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AEA6" w14:textId="706F09D9" w:rsidR="00205F9D" w:rsidRPr="00F976C4" w:rsidRDefault="00205F9D" w:rsidP="00205F9D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Mgr. Aneta Jančíková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C56B" w14:textId="61927104" w:rsidR="00205F9D" w:rsidRDefault="00205F9D" w:rsidP="00205F9D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Vylučovací žaloba a meze jejího užití jako prostředku obrany manžela povinného v</w:t>
            </w:r>
            <w:r w:rsidR="007C2FD3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exekuci</w:t>
            </w:r>
          </w:p>
          <w:p w14:paraId="0D939006" w14:textId="77777777" w:rsidR="007C2FD3" w:rsidRDefault="007C2FD3" w:rsidP="00205F9D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</w:p>
          <w:p w14:paraId="66185A81" w14:textId="77777777" w:rsidR="007C2FD3" w:rsidRDefault="007C2FD3" w:rsidP="00205F9D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</w:p>
          <w:p w14:paraId="4DE0D9BD" w14:textId="14F955DD" w:rsidR="005E226E" w:rsidRPr="00367F96" w:rsidRDefault="005E226E" w:rsidP="00205F9D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13C8" w14:textId="69673D41" w:rsidR="00205F9D" w:rsidRPr="00F976C4" w:rsidRDefault="00205F9D" w:rsidP="00205F9D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15:45</w:t>
            </w:r>
            <w:r w:rsidR="007C2FD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</w:t>
            </w:r>
            <w:r w:rsidR="007C2FD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16:00</w:t>
            </w:r>
          </w:p>
        </w:tc>
      </w:tr>
      <w:tr w:rsidR="00205F9D" w:rsidRPr="00F976C4" w14:paraId="7BB0536E" w14:textId="77777777" w:rsidTr="00F66D6A">
        <w:trPr>
          <w:trHeight w:hRule="exact" w:val="133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27B2" w14:textId="77777777" w:rsidR="00205F9D" w:rsidRPr="00F976C4" w:rsidRDefault="00205F9D" w:rsidP="00205F9D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lastRenderedPageBreak/>
              <w:t>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B494" w14:textId="50065DAC" w:rsidR="00205F9D" w:rsidRPr="00F976C4" w:rsidRDefault="00205F9D" w:rsidP="00205F9D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Mgr. Kristina Čermáková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4E3C" w14:textId="1F445CBD" w:rsidR="00205F9D" w:rsidRPr="00367F96" w:rsidRDefault="00205F9D" w:rsidP="00205F9D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Postavení pohledávky výživného v exekučním a insolvenčním řízení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1DAE" w14:textId="1F8C20C7" w:rsidR="00205F9D" w:rsidRPr="00F976C4" w:rsidRDefault="00205F9D" w:rsidP="00205F9D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16:00 - 16:15</w:t>
            </w:r>
          </w:p>
        </w:tc>
      </w:tr>
      <w:tr w:rsidR="00882556" w:rsidRPr="00F976C4" w14:paraId="57B40C43" w14:textId="77777777" w:rsidTr="00205F9D">
        <w:trPr>
          <w:trHeight w:hRule="exact" w:val="141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9E25" w14:textId="77777777" w:rsidR="00882556" w:rsidRPr="00F976C4" w:rsidRDefault="00882556" w:rsidP="0088255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BC99" w14:textId="6F6DB567" w:rsidR="00882556" w:rsidRPr="00F976C4" w:rsidRDefault="00882556" w:rsidP="0088255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Mgr. Sandra Meňhartová, Ph.D.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F42E" w14:textId="5ED52F32" w:rsidR="00882556" w:rsidRPr="00367F96" w:rsidRDefault="00882556" w:rsidP="0088255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Úskalia aplikačnej praxe v prípadoch exekučných konaní vedených vo veciach výživného plnotelných osob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3DD6" w14:textId="340AD025" w:rsidR="00882556" w:rsidRPr="00F976C4" w:rsidRDefault="00882556" w:rsidP="0088255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16:15</w:t>
            </w:r>
            <w:r w:rsidR="00F2086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</w:t>
            </w:r>
            <w:r w:rsidR="00F2086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16:30</w:t>
            </w:r>
          </w:p>
        </w:tc>
      </w:tr>
      <w:tr w:rsidR="00882556" w:rsidRPr="00F976C4" w14:paraId="3C1F6C55" w14:textId="77777777" w:rsidTr="00B562F2">
        <w:trPr>
          <w:trHeight w:hRule="exact" w:val="141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5828" w14:textId="77777777" w:rsidR="00882556" w:rsidRDefault="00882556" w:rsidP="0088255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CD00" w14:textId="628440CA" w:rsidR="00882556" w:rsidRPr="00F976C4" w:rsidRDefault="00882556" w:rsidP="0088255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Mgr. Alena Střechová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4401" w14:textId="06B672DB" w:rsidR="00882556" w:rsidRPr="00367F96" w:rsidRDefault="00882556" w:rsidP="0088255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Význam názoru nezletilého v rámci výkonu rozhodnutí o péči a styku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AD63" w14:textId="7409C382" w:rsidR="00882556" w:rsidRPr="00F976C4" w:rsidRDefault="00882556" w:rsidP="0088255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35290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6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 w:rsidR="0035290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3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</w:t>
            </w:r>
            <w:r w:rsidR="0035290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</w:t>
            </w:r>
            <w:r w:rsidR="0035290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35290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6:45</w:t>
            </w:r>
          </w:p>
        </w:tc>
      </w:tr>
      <w:tr w:rsidR="008E7D85" w:rsidRPr="00F976C4" w14:paraId="013D9346" w14:textId="77777777" w:rsidTr="00B562F2">
        <w:trPr>
          <w:trHeight w:hRule="exact" w:val="141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C9A7" w14:textId="77777777" w:rsidR="008E7D85" w:rsidRDefault="008E7D85" w:rsidP="008E7D85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DE2A" w14:textId="1F2A1D2D" w:rsidR="008E7D85" w:rsidRPr="00F976C4" w:rsidRDefault="008E7D85" w:rsidP="008E7D85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Sára Wranová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CA93" w14:textId="2DADFB59" w:rsidR="008E7D85" w:rsidRPr="00367F96" w:rsidRDefault="008E7D85" w:rsidP="008E7D85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Výkon kolidujících předběžných opatření v případech domácího násilí na nezletilých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30A8" w14:textId="54FCB6B6" w:rsidR="008E7D85" w:rsidRPr="00F976C4" w:rsidRDefault="008E7D85" w:rsidP="008E7D85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16:45 - 1</w:t>
            </w:r>
            <w:r w:rsidR="009A1A0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7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:0</w:t>
            </w:r>
            <w:r w:rsidR="009A1A0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</w:t>
            </w:r>
          </w:p>
        </w:tc>
      </w:tr>
      <w:tr w:rsidR="00685023" w:rsidRPr="00F976C4" w14:paraId="24439AB9" w14:textId="77777777" w:rsidTr="006262F5">
        <w:trPr>
          <w:trHeight w:hRule="exact" w:val="807"/>
        </w:trPr>
        <w:tc>
          <w:tcPr>
            <w:tcW w:w="6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D527" w14:textId="0F38887B" w:rsidR="00685023" w:rsidRDefault="00685023" w:rsidP="008E7D85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Diskuse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2BBB" w14:textId="1A3B2F39" w:rsidR="00685023" w:rsidRDefault="00685023" w:rsidP="008E7D85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17:00 - 17:20</w:t>
            </w:r>
          </w:p>
        </w:tc>
      </w:tr>
    </w:tbl>
    <w:p w14:paraId="324789AC" w14:textId="77777777" w:rsidR="00E9071C" w:rsidRDefault="00E9071C" w:rsidP="00E9071C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2E5D8A4A" w14:textId="49618458" w:rsidR="004B4028" w:rsidRDefault="004B4028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6957F174" w14:textId="69FB1922" w:rsidR="0039074D" w:rsidRPr="00F976C4" w:rsidRDefault="0039074D" w:rsidP="0039074D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Společenský program</w:t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 w:rsidRPr="0039074D">
        <w:rPr>
          <w:b/>
          <w:color w:val="000000" w:themeColor="text1"/>
          <w:highlight w:val="yellow"/>
          <w:lang w:eastAsia="cs-CZ"/>
        </w:rPr>
        <w:t xml:space="preserve">    ???</w:t>
      </w:r>
    </w:p>
    <w:p w14:paraId="41096F57" w14:textId="77777777" w:rsidR="00397F29" w:rsidRDefault="00397F29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6027281F" w14:textId="77777777" w:rsidR="00C4363C" w:rsidRDefault="00C4363C" w:rsidP="00AD03D7">
      <w:pPr>
        <w:spacing w:line="276" w:lineRule="auto"/>
        <w:rPr>
          <w:b/>
          <w:color w:val="000000" w:themeColor="text1"/>
          <w:lang w:eastAsia="cs-CZ"/>
        </w:rPr>
      </w:pPr>
    </w:p>
    <w:p w14:paraId="4655C0A8" w14:textId="0DBCB485" w:rsidR="000B595D" w:rsidRPr="000B595D" w:rsidRDefault="000B595D" w:rsidP="000B595D">
      <w:pPr>
        <w:shd w:val="clear" w:color="auto" w:fill="7030A0"/>
        <w:spacing w:line="276" w:lineRule="auto"/>
        <w:jc w:val="center"/>
        <w:rPr>
          <w:b/>
          <w:color w:val="000000" w:themeColor="text1"/>
          <w:lang w:eastAsia="cs-CZ"/>
        </w:rPr>
      </w:pPr>
      <w:r w:rsidRPr="000B595D">
        <w:rPr>
          <w:b/>
          <w:color w:val="000000" w:themeColor="text1"/>
        </w:rPr>
        <w:t>Pátek 14.4.2023</w:t>
      </w:r>
    </w:p>
    <w:p w14:paraId="625444A8" w14:textId="77777777" w:rsidR="00F65020" w:rsidRDefault="00F65020" w:rsidP="00AD03D7">
      <w:pPr>
        <w:spacing w:line="276" w:lineRule="auto"/>
        <w:rPr>
          <w:b/>
          <w:color w:val="000000" w:themeColor="text1"/>
          <w:lang w:eastAsia="cs-CZ"/>
        </w:rPr>
      </w:pPr>
    </w:p>
    <w:p w14:paraId="7A7F1537" w14:textId="00126CAB" w:rsidR="00AD03D7" w:rsidRDefault="00F65020" w:rsidP="00AD03D7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 xml:space="preserve">I. blok: </w:t>
      </w:r>
      <w:r w:rsidR="00AD03D7">
        <w:rPr>
          <w:b/>
          <w:color w:val="000000" w:themeColor="text1"/>
          <w:lang w:eastAsia="cs-CZ"/>
        </w:rPr>
        <w:t>09</w:t>
      </w:r>
      <w:r w:rsidR="00AD03D7" w:rsidRPr="00F976C4">
        <w:rPr>
          <w:b/>
          <w:color w:val="000000" w:themeColor="text1"/>
          <w:lang w:eastAsia="cs-CZ"/>
        </w:rPr>
        <w:t>:</w:t>
      </w:r>
      <w:r w:rsidR="00AD03D7">
        <w:rPr>
          <w:b/>
          <w:color w:val="000000" w:themeColor="text1"/>
          <w:lang w:eastAsia="cs-CZ"/>
        </w:rPr>
        <w:t>0</w:t>
      </w:r>
      <w:r w:rsidR="00AD03D7" w:rsidRPr="00F976C4">
        <w:rPr>
          <w:b/>
          <w:color w:val="000000" w:themeColor="text1"/>
          <w:lang w:eastAsia="cs-CZ"/>
        </w:rPr>
        <w:t>0–</w:t>
      </w:r>
      <w:r w:rsidR="00AD03D7">
        <w:rPr>
          <w:b/>
          <w:color w:val="000000" w:themeColor="text1"/>
          <w:lang w:eastAsia="cs-CZ"/>
        </w:rPr>
        <w:t>10</w:t>
      </w:r>
      <w:r w:rsidR="00AD03D7" w:rsidRPr="00F976C4">
        <w:rPr>
          <w:b/>
          <w:color w:val="000000" w:themeColor="text1"/>
          <w:lang w:eastAsia="cs-CZ"/>
        </w:rPr>
        <w:t>:</w:t>
      </w:r>
      <w:r w:rsidR="000F6F54">
        <w:rPr>
          <w:b/>
          <w:color w:val="000000" w:themeColor="text1"/>
          <w:lang w:eastAsia="cs-CZ"/>
        </w:rPr>
        <w:t>25</w:t>
      </w:r>
      <w:r w:rsidR="00C4363C">
        <w:rPr>
          <w:b/>
          <w:color w:val="000000" w:themeColor="text1"/>
          <w:lang w:eastAsia="cs-CZ"/>
        </w:rPr>
        <w:tab/>
      </w:r>
      <w:r w:rsidR="00C4363C">
        <w:rPr>
          <w:b/>
          <w:color w:val="000000" w:themeColor="text1"/>
          <w:lang w:eastAsia="cs-CZ"/>
        </w:rPr>
        <w:tab/>
      </w:r>
      <w:r w:rsidR="00C4363C">
        <w:rPr>
          <w:b/>
          <w:color w:val="000000" w:themeColor="text1"/>
          <w:lang w:eastAsia="cs-CZ"/>
        </w:rPr>
        <w:tab/>
      </w:r>
      <w:r w:rsidR="00C4363C">
        <w:rPr>
          <w:b/>
          <w:color w:val="000000" w:themeColor="text1"/>
          <w:lang w:eastAsia="cs-CZ"/>
        </w:rPr>
        <w:tab/>
        <w:t xml:space="preserve">    moderuje doc. JUDr. Petr Lavický, Ph.D.</w:t>
      </w:r>
    </w:p>
    <w:p w14:paraId="19E1350C" w14:textId="66751F0E" w:rsidR="00FF5694" w:rsidRPr="00F976C4" w:rsidRDefault="00FF5694" w:rsidP="00AD03D7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Místnost P2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017"/>
        <w:gridCol w:w="4111"/>
        <w:gridCol w:w="2126"/>
      </w:tblGrid>
      <w:tr w:rsidR="00AD03D7" w:rsidRPr="00F976C4" w14:paraId="71C760CE" w14:textId="77777777" w:rsidTr="00AB05F1">
        <w:trPr>
          <w:trHeight w:hRule="exact" w:val="936"/>
        </w:trPr>
        <w:tc>
          <w:tcPr>
            <w:tcW w:w="501" w:type="dxa"/>
            <w:shd w:val="clear" w:color="auto" w:fill="auto"/>
            <w:vAlign w:val="center"/>
          </w:tcPr>
          <w:p w14:paraId="785DD943" w14:textId="77777777" w:rsidR="00AD03D7" w:rsidRPr="00F976C4" w:rsidRDefault="00AD03D7" w:rsidP="005F264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4364C9F7" w14:textId="5477B550" w:rsidR="00AD03D7" w:rsidRPr="00F976C4" w:rsidRDefault="00AB05F1" w:rsidP="005F264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Mgr. Anna Zemandlová, Ph.D.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CA4CE7E" w14:textId="77777777" w:rsidR="00AD03D7" w:rsidRPr="00367F96" w:rsidRDefault="00AD03D7" w:rsidP="005F264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Zahájení jednání v sekci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926F5F" w14:textId="01AC80A7" w:rsidR="00AD03D7" w:rsidRPr="00F976C4" w:rsidRDefault="00AD03D7" w:rsidP="005F264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9:00 – 9:</w:t>
            </w:r>
            <w:r w:rsidR="00AB05F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05</w:t>
            </w:r>
          </w:p>
        </w:tc>
      </w:tr>
      <w:tr w:rsidR="009B53DC" w:rsidRPr="00F976C4" w14:paraId="03F91FCD" w14:textId="77777777" w:rsidTr="00AB05F1">
        <w:trPr>
          <w:trHeight w:hRule="exact" w:val="936"/>
        </w:trPr>
        <w:tc>
          <w:tcPr>
            <w:tcW w:w="501" w:type="dxa"/>
            <w:shd w:val="clear" w:color="auto" w:fill="auto"/>
            <w:vAlign w:val="center"/>
          </w:tcPr>
          <w:p w14:paraId="0ACF96CE" w14:textId="77777777" w:rsidR="009B53DC" w:rsidRPr="00F976C4" w:rsidRDefault="009B53DC" w:rsidP="009B53D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58D91149" w14:textId="0D6B93A5" w:rsidR="009B53DC" w:rsidRDefault="00875FC7" w:rsidP="009B53D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Mgr. </w:t>
            </w:r>
            <w:r w:rsidR="009B53D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Martin Pracný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A78FD0E" w14:textId="4112E7EC" w:rsidR="009B53DC" w:rsidRDefault="009B53DC" w:rsidP="009B53D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Daňové milostivé léto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90CC44" w14:textId="3B6CEAB9" w:rsidR="009B53DC" w:rsidRDefault="009B53DC" w:rsidP="009B53D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</w:t>
            </w:r>
            <w:r w:rsidR="002A7D3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</w:t>
            </w:r>
            <w:r w:rsidR="002A7D3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</w:t>
            </w:r>
            <w:r w:rsidR="002A7D3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</w:t>
            </w:r>
            <w:r w:rsidR="002A7D3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</w:t>
            </w:r>
          </w:p>
        </w:tc>
      </w:tr>
      <w:tr w:rsidR="009B53DC" w:rsidRPr="00F976C4" w14:paraId="5BF8CA10" w14:textId="77777777" w:rsidTr="005F2644">
        <w:trPr>
          <w:trHeight w:hRule="exact" w:val="1244"/>
        </w:trPr>
        <w:tc>
          <w:tcPr>
            <w:tcW w:w="501" w:type="dxa"/>
            <w:shd w:val="clear" w:color="auto" w:fill="auto"/>
            <w:vAlign w:val="center"/>
          </w:tcPr>
          <w:p w14:paraId="08D9C21D" w14:textId="77777777" w:rsidR="009B53DC" w:rsidRPr="00F976C4" w:rsidRDefault="009B53DC" w:rsidP="009B53D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lastRenderedPageBreak/>
              <w:t>2.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24F88F01" w14:textId="77777777" w:rsidR="009B53DC" w:rsidRPr="00F976C4" w:rsidRDefault="009B53DC" w:rsidP="009B53D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Mgr. Regina Šťastová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E92E33D" w14:textId="77777777" w:rsidR="009B53DC" w:rsidRPr="00367F96" w:rsidRDefault="009B53DC" w:rsidP="009B53D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Exekučný titul vo forme notárskej zápisnice jako (ne)istota veriteĺa při vymáhání obchodnozáväzkových pohĺadávok?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249F1D" w14:textId="4A0A21EE" w:rsidR="009B53DC" w:rsidRPr="00F976C4" w:rsidRDefault="009B53DC" w:rsidP="009B53D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</w:t>
            </w:r>
            <w:r w:rsidR="002A7D3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</w:t>
            </w:r>
            <w:r w:rsidR="002A7D3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</w:t>
            </w:r>
            <w:r w:rsidR="002A7D3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9:35</w:t>
            </w:r>
          </w:p>
        </w:tc>
      </w:tr>
      <w:tr w:rsidR="002A7D32" w:rsidRPr="00F976C4" w14:paraId="75ACF8FF" w14:textId="77777777" w:rsidTr="005F2644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726CC04B" w14:textId="77777777" w:rsidR="002A7D32" w:rsidRPr="00F976C4" w:rsidRDefault="002A7D32" w:rsidP="002A7D3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511A0072" w14:textId="1D34B4EC" w:rsidR="002A7D32" w:rsidRPr="00F976C4" w:rsidRDefault="002A7D32" w:rsidP="002A7D3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Mgr. Stanislav Barkoci, Ph.D.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D8FF159" w14:textId="0A0D8E3D" w:rsidR="002A7D32" w:rsidRPr="00367F96" w:rsidRDefault="002A7D32" w:rsidP="002A7D3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Exekúcia na obchodný podiel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2ADEAA" w14:textId="3F32C6A8" w:rsidR="002A7D32" w:rsidRPr="00F976C4" w:rsidRDefault="002A7D32" w:rsidP="002A7D3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9:35 - 9:5</w:t>
            </w:r>
            <w:r w:rsidR="00E452D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</w:t>
            </w:r>
          </w:p>
        </w:tc>
      </w:tr>
      <w:tr w:rsidR="00CB66DB" w:rsidRPr="00F976C4" w14:paraId="182FECCE" w14:textId="77777777" w:rsidTr="005F2644">
        <w:trPr>
          <w:trHeight w:hRule="exact" w:val="989"/>
        </w:trPr>
        <w:tc>
          <w:tcPr>
            <w:tcW w:w="501" w:type="dxa"/>
            <w:shd w:val="clear" w:color="auto" w:fill="auto"/>
            <w:vAlign w:val="center"/>
          </w:tcPr>
          <w:p w14:paraId="07D9354B" w14:textId="77777777" w:rsidR="00CB66DB" w:rsidRPr="00F976C4" w:rsidRDefault="00CB66DB" w:rsidP="00CB66D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32DE2C07" w14:textId="25453A2A" w:rsidR="00CB66DB" w:rsidRPr="00F976C4" w:rsidRDefault="00CB66DB" w:rsidP="00CB66D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Bc. Kateřina Končeková, Mgr. Jan Holas, Ph.D.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04BE1B6" w14:textId="151E2E67" w:rsidR="00CB66DB" w:rsidRPr="00367F96" w:rsidRDefault="00CB66DB" w:rsidP="00CB66D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Exekuce nebo insolvence? To je oč tu běží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1EBC70" w14:textId="77777777" w:rsidR="00CB66DB" w:rsidRPr="00F976C4" w:rsidRDefault="00CB66DB" w:rsidP="00CB66D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9:50-10:05</w:t>
            </w:r>
          </w:p>
        </w:tc>
      </w:tr>
      <w:tr w:rsidR="006F25AC" w:rsidRPr="00F976C4" w14:paraId="5C30B559" w14:textId="77777777" w:rsidTr="001D5B61">
        <w:trPr>
          <w:trHeight w:hRule="exact" w:val="758"/>
        </w:trPr>
        <w:tc>
          <w:tcPr>
            <w:tcW w:w="6629" w:type="dxa"/>
            <w:gridSpan w:val="3"/>
            <w:shd w:val="clear" w:color="auto" w:fill="auto"/>
            <w:vAlign w:val="center"/>
          </w:tcPr>
          <w:p w14:paraId="62E02793" w14:textId="51A712B5" w:rsidR="006F25AC" w:rsidRPr="006F25AC" w:rsidRDefault="006F25AC" w:rsidP="002A7D3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</w:pPr>
            <w:r w:rsidRPr="006F25AC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Diskuse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5B0DE4" w14:textId="6DB272F0" w:rsidR="006F25AC" w:rsidRPr="00F976C4" w:rsidRDefault="006F25AC" w:rsidP="002A7D3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10:05 – 10:</w:t>
            </w:r>
            <w:r w:rsidR="0039468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25</w:t>
            </w:r>
          </w:p>
        </w:tc>
      </w:tr>
    </w:tbl>
    <w:p w14:paraId="53AA0926" w14:textId="77777777" w:rsidR="00AD03D7" w:rsidRPr="00F976C4" w:rsidRDefault="00AD03D7" w:rsidP="00AD03D7">
      <w:pPr>
        <w:spacing w:line="276" w:lineRule="auto"/>
        <w:rPr>
          <w:b/>
          <w:color w:val="000000" w:themeColor="text1"/>
          <w:lang w:eastAsia="cs-CZ"/>
        </w:rPr>
      </w:pPr>
    </w:p>
    <w:p w14:paraId="2128C16F" w14:textId="231CE783" w:rsidR="00AD03D7" w:rsidRPr="00F976C4" w:rsidRDefault="00AD03D7" w:rsidP="00AD03D7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Coffee break</w:t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 w:rsidR="0039468E">
        <w:rPr>
          <w:b/>
          <w:color w:val="000000" w:themeColor="text1"/>
          <w:highlight w:val="lightGray"/>
          <w:lang w:eastAsia="cs-CZ"/>
        </w:rPr>
        <w:t xml:space="preserve">    </w:t>
      </w:r>
      <w:r>
        <w:rPr>
          <w:b/>
          <w:color w:val="000000" w:themeColor="text1"/>
          <w:highlight w:val="lightGray"/>
          <w:lang w:eastAsia="cs-CZ"/>
        </w:rPr>
        <w:t>10:</w:t>
      </w:r>
      <w:r w:rsidR="0039468E">
        <w:rPr>
          <w:b/>
          <w:color w:val="000000" w:themeColor="text1"/>
          <w:highlight w:val="lightGray"/>
          <w:lang w:eastAsia="cs-CZ"/>
        </w:rPr>
        <w:t xml:space="preserve">25 </w:t>
      </w:r>
      <w:r>
        <w:rPr>
          <w:b/>
          <w:color w:val="000000" w:themeColor="text1"/>
          <w:highlight w:val="lightGray"/>
          <w:lang w:eastAsia="cs-CZ"/>
        </w:rPr>
        <w:t>-</w:t>
      </w:r>
      <w:r w:rsidR="0039468E">
        <w:rPr>
          <w:b/>
          <w:color w:val="000000" w:themeColor="text1"/>
          <w:highlight w:val="lightGray"/>
          <w:lang w:eastAsia="cs-CZ"/>
        </w:rPr>
        <w:t xml:space="preserve"> </w:t>
      </w:r>
      <w:r>
        <w:rPr>
          <w:b/>
          <w:color w:val="000000" w:themeColor="text1"/>
          <w:highlight w:val="lightGray"/>
          <w:lang w:eastAsia="cs-CZ"/>
        </w:rPr>
        <w:t>10:</w:t>
      </w:r>
      <w:r w:rsidR="0039468E">
        <w:rPr>
          <w:b/>
          <w:color w:val="000000" w:themeColor="text1"/>
          <w:highlight w:val="lightGray"/>
          <w:lang w:eastAsia="cs-CZ"/>
        </w:rPr>
        <w:t>4</w:t>
      </w:r>
      <w:r>
        <w:rPr>
          <w:b/>
          <w:color w:val="000000" w:themeColor="text1"/>
          <w:highlight w:val="lightGray"/>
          <w:lang w:eastAsia="cs-CZ"/>
        </w:rPr>
        <w:t>0</w:t>
      </w:r>
    </w:p>
    <w:p w14:paraId="33919259" w14:textId="77777777" w:rsidR="00AD03D7" w:rsidRPr="00F976C4" w:rsidRDefault="00AD03D7" w:rsidP="00AD03D7">
      <w:pPr>
        <w:spacing w:line="276" w:lineRule="auto"/>
        <w:rPr>
          <w:b/>
          <w:color w:val="000000" w:themeColor="text1"/>
          <w:lang w:eastAsia="cs-CZ"/>
        </w:rPr>
      </w:pPr>
    </w:p>
    <w:p w14:paraId="72A81DB2" w14:textId="6DE47A7E" w:rsidR="00AD03D7" w:rsidRDefault="00ED0A58" w:rsidP="00AD03D7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 xml:space="preserve">II. blok </w:t>
      </w:r>
      <w:r w:rsidR="00AD03D7">
        <w:rPr>
          <w:b/>
          <w:color w:val="000000" w:themeColor="text1"/>
          <w:lang w:eastAsia="cs-CZ"/>
        </w:rPr>
        <w:t>10:</w:t>
      </w:r>
      <w:r w:rsidR="00B41079">
        <w:rPr>
          <w:b/>
          <w:color w:val="000000" w:themeColor="text1"/>
          <w:lang w:eastAsia="cs-CZ"/>
        </w:rPr>
        <w:t>4</w:t>
      </w:r>
      <w:r w:rsidR="00AD03D7">
        <w:rPr>
          <w:b/>
          <w:color w:val="000000" w:themeColor="text1"/>
          <w:lang w:eastAsia="cs-CZ"/>
        </w:rPr>
        <w:t>0</w:t>
      </w:r>
      <w:r w:rsidR="00B41079">
        <w:rPr>
          <w:b/>
          <w:color w:val="000000" w:themeColor="text1"/>
          <w:lang w:eastAsia="cs-CZ"/>
        </w:rPr>
        <w:t xml:space="preserve"> </w:t>
      </w:r>
      <w:r w:rsidR="00AD03D7" w:rsidRPr="00F976C4">
        <w:rPr>
          <w:b/>
          <w:color w:val="000000" w:themeColor="text1"/>
          <w:lang w:eastAsia="cs-CZ"/>
        </w:rPr>
        <w:t>–</w:t>
      </w:r>
      <w:r w:rsidR="00B41079">
        <w:rPr>
          <w:b/>
          <w:color w:val="000000" w:themeColor="text1"/>
          <w:lang w:eastAsia="cs-CZ"/>
        </w:rPr>
        <w:t xml:space="preserve"> </w:t>
      </w:r>
      <w:r w:rsidR="00AD03D7" w:rsidRPr="00F976C4">
        <w:rPr>
          <w:b/>
          <w:color w:val="000000" w:themeColor="text1"/>
          <w:lang w:eastAsia="cs-CZ"/>
        </w:rPr>
        <w:t>1</w:t>
      </w:r>
      <w:r w:rsidR="00F97532">
        <w:rPr>
          <w:b/>
          <w:color w:val="000000" w:themeColor="text1"/>
          <w:lang w:eastAsia="cs-CZ"/>
        </w:rPr>
        <w:t>2</w:t>
      </w:r>
      <w:r w:rsidR="00AD03D7" w:rsidRPr="00F976C4">
        <w:rPr>
          <w:b/>
          <w:color w:val="000000" w:themeColor="text1"/>
          <w:lang w:eastAsia="cs-CZ"/>
        </w:rPr>
        <w:t>:</w:t>
      </w:r>
      <w:r w:rsidR="00F97532">
        <w:rPr>
          <w:b/>
          <w:color w:val="000000" w:themeColor="text1"/>
          <w:lang w:eastAsia="cs-CZ"/>
        </w:rPr>
        <w:t>0</w:t>
      </w:r>
      <w:r w:rsidR="00AD03D7" w:rsidRPr="00F976C4">
        <w:rPr>
          <w:b/>
          <w:color w:val="000000" w:themeColor="text1"/>
          <w:lang w:eastAsia="cs-CZ"/>
        </w:rPr>
        <w:t>0</w:t>
      </w:r>
      <w:r>
        <w:rPr>
          <w:b/>
          <w:color w:val="000000" w:themeColor="text1"/>
          <w:lang w:eastAsia="cs-CZ"/>
        </w:rPr>
        <w:tab/>
      </w:r>
      <w:r>
        <w:rPr>
          <w:b/>
          <w:color w:val="000000" w:themeColor="text1"/>
          <w:lang w:eastAsia="cs-CZ"/>
        </w:rPr>
        <w:tab/>
      </w:r>
      <w:r>
        <w:rPr>
          <w:b/>
          <w:color w:val="000000" w:themeColor="text1"/>
          <w:lang w:eastAsia="cs-CZ"/>
        </w:rPr>
        <w:tab/>
        <w:t xml:space="preserve">    moderuje Mgr. Anna Zemandlová, Ph.D.</w:t>
      </w:r>
    </w:p>
    <w:p w14:paraId="5F90FAAA" w14:textId="6060A1A1" w:rsidR="00146DF3" w:rsidRPr="00F976C4" w:rsidRDefault="00146DF3" w:rsidP="00AD03D7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Místnost P2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038"/>
        <w:gridCol w:w="4111"/>
        <w:gridCol w:w="2062"/>
      </w:tblGrid>
      <w:tr w:rsidR="002F05E1" w:rsidRPr="00F976C4" w14:paraId="30D4EA97" w14:textId="77777777" w:rsidTr="00B41079">
        <w:trPr>
          <w:trHeight w:hRule="exact" w:val="104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2CCD" w14:textId="77777777" w:rsidR="002F05E1" w:rsidRPr="00F976C4" w:rsidRDefault="002F05E1" w:rsidP="002F05E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7127" w14:textId="1677478A" w:rsidR="002F05E1" w:rsidRDefault="002F05E1" w:rsidP="002F05E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Mgr. Tereza Pondikasová, Ph.D.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A42E" w14:textId="7900257D" w:rsidR="002F05E1" w:rsidRDefault="002F05E1" w:rsidP="002F05E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Způsoby řešení úpadku v komparativním pohledu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6FB2" w14:textId="0FA61743" w:rsidR="002F05E1" w:rsidRDefault="002F05E1" w:rsidP="006101B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10:</w:t>
            </w:r>
            <w:r w:rsidR="00B4107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40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</w:t>
            </w:r>
            <w:r w:rsidR="00B4107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0:</w:t>
            </w:r>
            <w:r w:rsidR="006101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55</w:t>
            </w:r>
          </w:p>
        </w:tc>
      </w:tr>
      <w:tr w:rsidR="000517F0" w:rsidRPr="00F976C4" w14:paraId="622C0DFD" w14:textId="77777777" w:rsidTr="00796E11">
        <w:trPr>
          <w:trHeight w:hRule="exact" w:val="142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85E0C" w14:textId="77777777" w:rsidR="000517F0" w:rsidRPr="00F976C4" w:rsidRDefault="000517F0" w:rsidP="000517F0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</w:t>
            </w: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DF3B" w14:textId="600DE118" w:rsidR="000517F0" w:rsidRPr="00F976C4" w:rsidRDefault="000517F0" w:rsidP="000517F0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JUDr. Mgr. Dominika Pintérová, Ph.D.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B16D" w14:textId="0F814A29" w:rsidR="000517F0" w:rsidRPr="00796E11" w:rsidRDefault="000517F0" w:rsidP="000517F0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796E11">
              <w:rPr>
                <w:rFonts w:ascii="Times New Roman" w:hAnsi="Times New Roman"/>
                <w:i/>
                <w:sz w:val="24"/>
                <w:szCs w:val="24"/>
              </w:rPr>
              <w:t>Nepreskúmavanie poctivého zámeru dlžníka při podaní návrhu na oddlžovacie konanie v Slovenskej republike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7805" w14:textId="51FBEF04" w:rsidR="000517F0" w:rsidRPr="00F976C4" w:rsidRDefault="000517F0" w:rsidP="000517F0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6101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 w:rsidR="006101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55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</w:t>
            </w:r>
            <w:r w:rsidR="006101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</w:t>
            </w:r>
            <w:r w:rsidR="006101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</w:t>
            </w:r>
          </w:p>
        </w:tc>
      </w:tr>
      <w:tr w:rsidR="000517F0" w:rsidRPr="00F976C4" w14:paraId="7EC8E624" w14:textId="77777777" w:rsidTr="00B41079">
        <w:trPr>
          <w:trHeight w:hRule="exact" w:val="95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18943" w14:textId="77777777" w:rsidR="000517F0" w:rsidRPr="00F976C4" w:rsidRDefault="000517F0" w:rsidP="000517F0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</w:t>
            </w: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ADD3" w14:textId="25B4EEC6" w:rsidR="000517F0" w:rsidRPr="00F976C4" w:rsidRDefault="000517F0" w:rsidP="000517F0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Daniel Kolář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535D" w14:textId="2938E837" w:rsidR="000517F0" w:rsidRPr="00367F96" w:rsidRDefault="000517F0" w:rsidP="000517F0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Zpeněžení majetku tvořícího předmět zajištění v konkurzu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FD37" w14:textId="5805480E" w:rsidR="000517F0" w:rsidRPr="00F976C4" w:rsidRDefault="000517F0" w:rsidP="000517F0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</w:t>
            </w:r>
            <w:r w:rsidR="006101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10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</w:t>
            </w:r>
            <w:r w:rsidR="006101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11:2</w:t>
            </w:r>
            <w:r w:rsidR="00796E1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</w:t>
            </w:r>
          </w:p>
        </w:tc>
      </w:tr>
      <w:tr w:rsidR="000517F0" w:rsidRPr="00F976C4" w14:paraId="0171EF07" w14:textId="77777777" w:rsidTr="00B41079">
        <w:trPr>
          <w:trHeight w:hRule="exact" w:val="134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1F7FF" w14:textId="77777777" w:rsidR="000517F0" w:rsidRPr="00F976C4" w:rsidRDefault="000517F0" w:rsidP="000517F0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</w:t>
            </w: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FAD5" w14:textId="0A72B762" w:rsidR="000517F0" w:rsidRPr="00E24896" w:rsidRDefault="000517F0" w:rsidP="000517F0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yellow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Mgr. Kristýna Pavlíková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A8755" w14:textId="7140A9B0" w:rsidR="000517F0" w:rsidRPr="00E24896" w:rsidRDefault="000517F0" w:rsidP="000517F0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highlight w:val="yellow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Úpadkové delikty členů statutárních orgánů právnických osob – žaloba na doplnění pasiv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AC6E" w14:textId="63058A7E" w:rsidR="000517F0" w:rsidRPr="00E24896" w:rsidRDefault="000517F0" w:rsidP="000517F0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yellow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7269D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 w:rsidR="007269D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25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</w:t>
            </w:r>
            <w:r w:rsidR="007269D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</w:t>
            </w:r>
            <w:r w:rsidR="007269D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40</w:t>
            </w:r>
          </w:p>
        </w:tc>
      </w:tr>
      <w:tr w:rsidR="00EA4E30" w:rsidRPr="00F976C4" w14:paraId="36CE0D3F" w14:textId="77777777" w:rsidTr="00EA4E30">
        <w:trPr>
          <w:trHeight w:hRule="exact" w:val="933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51D7" w14:textId="39316D66" w:rsidR="00EA4E30" w:rsidRDefault="00EA4E30" w:rsidP="000517F0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Diskuse, ukončení </w:t>
            </w:r>
            <w:r w:rsidR="00F0672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jednání v sekci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622B" w14:textId="733C7AB8" w:rsidR="00EA4E30" w:rsidRDefault="00F0672A" w:rsidP="000517F0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11:40 – 12:00</w:t>
            </w:r>
          </w:p>
        </w:tc>
      </w:tr>
    </w:tbl>
    <w:p w14:paraId="11F5BDC9" w14:textId="77777777" w:rsidR="00AD03D7" w:rsidRDefault="00AD03D7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sectPr w:rsidR="00AD03D7" w:rsidSect="0041366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53" w:right="1361" w:bottom="1928" w:left="1361" w:header="57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218E3" w14:textId="77777777" w:rsidR="00A67DB6" w:rsidRDefault="00A67DB6">
      <w:r>
        <w:separator/>
      </w:r>
    </w:p>
  </w:endnote>
  <w:endnote w:type="continuationSeparator" w:id="0">
    <w:p w14:paraId="52CA86BB" w14:textId="77777777" w:rsidR="00A67DB6" w:rsidRDefault="00A6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4" w14:textId="77777777" w:rsidR="000A32AA" w:rsidRDefault="000A32AA" w:rsidP="00BA1F8F">
    <w:pPr>
      <w:pStyle w:val="Zpat-univerzita4dkyadresy"/>
    </w:pPr>
    <w:r w:rsidRPr="00204644">
      <w:t>Masarykova univerzita, Právnická fakulta</w:t>
    </w:r>
  </w:p>
  <w:p w14:paraId="0937B1B5" w14:textId="77777777" w:rsidR="000A32AA" w:rsidRPr="003E1EB5" w:rsidRDefault="000A32AA" w:rsidP="00BA1F8F">
    <w:pPr>
      <w:pStyle w:val="Zpat"/>
    </w:pPr>
  </w:p>
  <w:p w14:paraId="0937B1B6" w14:textId="77777777" w:rsidR="000A32AA" w:rsidRPr="00204644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0937B1B7" w14:textId="77777777" w:rsidR="000A32AA" w:rsidRPr="00204644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0937B1B8" w14:textId="77777777" w:rsidR="000A32AA" w:rsidRPr="00F86E6C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0937B1B9" w14:textId="7A6B4B40" w:rsidR="000A32AA" w:rsidRDefault="000A32AA" w:rsidP="00BA1F8F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fldSimple w:instr=" SECTIONPAGES   \* MERGEFORMAT ">
      <w:r w:rsidR="00274E18" w:rsidRPr="00274E18">
        <w:rPr>
          <w:rStyle w:val="slovnstran"/>
          <w:noProof/>
        </w:rPr>
        <w:t>3</w:t>
      </w:r>
    </w:fldSimple>
    <w:r>
      <w:tab/>
    </w:r>
  </w:p>
  <w:p w14:paraId="0937B1BA" w14:textId="77777777" w:rsidR="000A32AA" w:rsidRPr="00F53B0F" w:rsidRDefault="000A32AA" w:rsidP="00AD4F8E">
    <w:pPr>
      <w:pStyle w:val="Zpatsslovnmstrnky"/>
      <w:rPr>
        <w:rStyle w:val="slovnstr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C" w14:textId="77777777" w:rsidR="000A32AA" w:rsidRDefault="000A32AA" w:rsidP="00D54496">
    <w:pPr>
      <w:pStyle w:val="Zpat-univerzita4dkyadresy"/>
    </w:pPr>
    <w:r w:rsidRPr="00204644">
      <w:t>Masarykova univerzita, Právnická fakulta</w:t>
    </w:r>
  </w:p>
  <w:p w14:paraId="0937B1BD" w14:textId="77777777" w:rsidR="000A32AA" w:rsidRPr="003E1EB5" w:rsidRDefault="000A32AA" w:rsidP="003E1EB5">
    <w:pPr>
      <w:pStyle w:val="Zpat"/>
    </w:pPr>
  </w:p>
  <w:p w14:paraId="0937B1BE" w14:textId="77777777" w:rsidR="000A32AA" w:rsidRPr="00204644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0937B1BF" w14:textId="77777777" w:rsidR="000A32AA" w:rsidRPr="00204644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0937B1C0" w14:textId="77777777" w:rsidR="000A32AA" w:rsidRPr="00F86E6C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0937B1C1" w14:textId="532AF6F2" w:rsidR="000A32AA" w:rsidRDefault="000A32AA" w:rsidP="00FA10BD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fldSimple w:instr=" SECTIONPAGES   \* MERGEFORMAT ">
      <w:r w:rsidR="00274E18" w:rsidRPr="00274E18">
        <w:rPr>
          <w:rStyle w:val="slovnstran"/>
          <w:noProof/>
        </w:rPr>
        <w:t>3</w:t>
      </w:r>
    </w:fldSimple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03FC8" w14:textId="77777777" w:rsidR="00A67DB6" w:rsidRDefault="00A67DB6">
      <w:r>
        <w:separator/>
      </w:r>
    </w:p>
  </w:footnote>
  <w:footnote w:type="continuationSeparator" w:id="0">
    <w:p w14:paraId="44E5DBFD" w14:textId="77777777" w:rsidR="00A67DB6" w:rsidRDefault="00A67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2" w14:textId="77777777" w:rsidR="000A32AA" w:rsidRDefault="000A32AA" w:rsidP="007B3C3E">
    <w:pPr>
      <w:pStyle w:val="Zhlav"/>
      <w:jc w:val="right"/>
    </w:pPr>
  </w:p>
  <w:p w14:paraId="0937B1B3" w14:textId="16E32610" w:rsidR="000A32AA" w:rsidRDefault="000A32AA" w:rsidP="007B3C3E">
    <w:pPr>
      <w:pStyle w:val="Zhlav"/>
      <w:jc w:val="right"/>
    </w:pPr>
    <w:r w:rsidRPr="00BA1F8F"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0937B1C4" wp14:editId="5FF300B0">
          <wp:simplePos x="0" y="0"/>
          <wp:positionH relativeFrom="page">
            <wp:posOffset>581770</wp:posOffset>
          </wp:positionH>
          <wp:positionV relativeFrom="page">
            <wp:posOffset>581770</wp:posOffset>
          </wp:positionV>
          <wp:extent cx="938254" cy="644056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B" w14:textId="159CAC96" w:rsidR="000A32AA" w:rsidRPr="006E7DD3" w:rsidRDefault="000A32AA" w:rsidP="00667427">
    <w:pPr>
      <w:pStyle w:val="Zhlav"/>
      <w:tabs>
        <w:tab w:val="clear" w:pos="4536"/>
        <w:tab w:val="clear" w:pos="9072"/>
        <w:tab w:val="left" w:pos="7903"/>
      </w:tabs>
      <w:jc w:val="right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0937B1C6" wp14:editId="0937B1C7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8530" cy="6477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83A1C"/>
    <w:multiLevelType w:val="multilevel"/>
    <w:tmpl w:val="7016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4497333">
    <w:abstractNumId w:val="1"/>
  </w:num>
  <w:num w:numId="2" w16cid:durableId="1240869226">
    <w:abstractNumId w:val="0"/>
  </w:num>
  <w:num w:numId="3" w16cid:durableId="1298141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5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8F"/>
    <w:rsid w:val="00003AEB"/>
    <w:rsid w:val="000218B9"/>
    <w:rsid w:val="000306AF"/>
    <w:rsid w:val="00042835"/>
    <w:rsid w:val="000517F0"/>
    <w:rsid w:val="00086D29"/>
    <w:rsid w:val="00090BB5"/>
    <w:rsid w:val="000A32AA"/>
    <w:rsid w:val="000A5AD7"/>
    <w:rsid w:val="000B595D"/>
    <w:rsid w:val="000C6547"/>
    <w:rsid w:val="000C7B56"/>
    <w:rsid w:val="000E2A93"/>
    <w:rsid w:val="000E392E"/>
    <w:rsid w:val="000F6900"/>
    <w:rsid w:val="000F6F54"/>
    <w:rsid w:val="00102F12"/>
    <w:rsid w:val="00105BF4"/>
    <w:rsid w:val="00116611"/>
    <w:rsid w:val="001300AC"/>
    <w:rsid w:val="0013516D"/>
    <w:rsid w:val="00142099"/>
    <w:rsid w:val="00146DF3"/>
    <w:rsid w:val="0015062D"/>
    <w:rsid w:val="00150B9D"/>
    <w:rsid w:val="00152F82"/>
    <w:rsid w:val="00157ACD"/>
    <w:rsid w:val="001636D3"/>
    <w:rsid w:val="00193F85"/>
    <w:rsid w:val="001A7E64"/>
    <w:rsid w:val="001B0E74"/>
    <w:rsid w:val="001B7010"/>
    <w:rsid w:val="001D30E7"/>
    <w:rsid w:val="001D5B61"/>
    <w:rsid w:val="001E0127"/>
    <w:rsid w:val="001E0EA6"/>
    <w:rsid w:val="00204644"/>
    <w:rsid w:val="00205F9D"/>
    <w:rsid w:val="00211F80"/>
    <w:rsid w:val="00221B36"/>
    <w:rsid w:val="00227BC5"/>
    <w:rsid w:val="00231021"/>
    <w:rsid w:val="00240227"/>
    <w:rsid w:val="00240D20"/>
    <w:rsid w:val="00247E5F"/>
    <w:rsid w:val="002500DF"/>
    <w:rsid w:val="00255ED5"/>
    <w:rsid w:val="0025740E"/>
    <w:rsid w:val="0027105B"/>
    <w:rsid w:val="00274E18"/>
    <w:rsid w:val="002879AE"/>
    <w:rsid w:val="002972C7"/>
    <w:rsid w:val="002A469F"/>
    <w:rsid w:val="002A52F4"/>
    <w:rsid w:val="002A7D32"/>
    <w:rsid w:val="002B6D09"/>
    <w:rsid w:val="002C0A32"/>
    <w:rsid w:val="002C1DA6"/>
    <w:rsid w:val="002C33A9"/>
    <w:rsid w:val="002D69EE"/>
    <w:rsid w:val="002E764E"/>
    <w:rsid w:val="002F05E1"/>
    <w:rsid w:val="00304F72"/>
    <w:rsid w:val="00310D63"/>
    <w:rsid w:val="00321B17"/>
    <w:rsid w:val="00323952"/>
    <w:rsid w:val="00332338"/>
    <w:rsid w:val="00342316"/>
    <w:rsid w:val="00352906"/>
    <w:rsid w:val="0035371D"/>
    <w:rsid w:val="0036682E"/>
    <w:rsid w:val="00367F96"/>
    <w:rsid w:val="00371A95"/>
    <w:rsid w:val="00380A0F"/>
    <w:rsid w:val="0039074D"/>
    <w:rsid w:val="0039468E"/>
    <w:rsid w:val="00394B2D"/>
    <w:rsid w:val="00397F29"/>
    <w:rsid w:val="003A3C64"/>
    <w:rsid w:val="003C2B73"/>
    <w:rsid w:val="003D4425"/>
    <w:rsid w:val="003D66DD"/>
    <w:rsid w:val="003E1EB5"/>
    <w:rsid w:val="003F084D"/>
    <w:rsid w:val="003F2066"/>
    <w:rsid w:val="004055F9"/>
    <w:rsid w:val="004067DE"/>
    <w:rsid w:val="0041218C"/>
    <w:rsid w:val="0041366D"/>
    <w:rsid w:val="00421B09"/>
    <w:rsid w:val="0042387A"/>
    <w:rsid w:val="00435838"/>
    <w:rsid w:val="004405EC"/>
    <w:rsid w:val="00442440"/>
    <w:rsid w:val="004429F1"/>
    <w:rsid w:val="00446A5A"/>
    <w:rsid w:val="00457E07"/>
    <w:rsid w:val="00462D79"/>
    <w:rsid w:val="0046361B"/>
    <w:rsid w:val="00466430"/>
    <w:rsid w:val="00490F37"/>
    <w:rsid w:val="004B4028"/>
    <w:rsid w:val="004B5E58"/>
    <w:rsid w:val="004E7932"/>
    <w:rsid w:val="004F3B9D"/>
    <w:rsid w:val="005014D9"/>
    <w:rsid w:val="00511E3C"/>
    <w:rsid w:val="00524C99"/>
    <w:rsid w:val="00532849"/>
    <w:rsid w:val="0053438F"/>
    <w:rsid w:val="00544257"/>
    <w:rsid w:val="0056170E"/>
    <w:rsid w:val="00582DFC"/>
    <w:rsid w:val="00592634"/>
    <w:rsid w:val="005B357E"/>
    <w:rsid w:val="005B615F"/>
    <w:rsid w:val="005C1BC3"/>
    <w:rsid w:val="005C305D"/>
    <w:rsid w:val="005D1F84"/>
    <w:rsid w:val="005D45EB"/>
    <w:rsid w:val="005E226E"/>
    <w:rsid w:val="005F4CB2"/>
    <w:rsid w:val="005F57B0"/>
    <w:rsid w:val="006101B3"/>
    <w:rsid w:val="00611EAC"/>
    <w:rsid w:val="00616507"/>
    <w:rsid w:val="006262F5"/>
    <w:rsid w:val="006509F1"/>
    <w:rsid w:val="00652548"/>
    <w:rsid w:val="00653BC4"/>
    <w:rsid w:val="00667427"/>
    <w:rsid w:val="0067390A"/>
    <w:rsid w:val="00683507"/>
    <w:rsid w:val="00685023"/>
    <w:rsid w:val="00690644"/>
    <w:rsid w:val="00690C1A"/>
    <w:rsid w:val="006A39DF"/>
    <w:rsid w:val="006A4F1F"/>
    <w:rsid w:val="006D0AE9"/>
    <w:rsid w:val="006E7DD3"/>
    <w:rsid w:val="006F25AC"/>
    <w:rsid w:val="00700BDD"/>
    <w:rsid w:val="00702F1D"/>
    <w:rsid w:val="007068F7"/>
    <w:rsid w:val="007071C4"/>
    <w:rsid w:val="00710003"/>
    <w:rsid w:val="00721AA4"/>
    <w:rsid w:val="00726909"/>
    <w:rsid w:val="007269D7"/>
    <w:rsid w:val="007272DA"/>
    <w:rsid w:val="0073428B"/>
    <w:rsid w:val="007347A0"/>
    <w:rsid w:val="0073555A"/>
    <w:rsid w:val="00742A86"/>
    <w:rsid w:val="00756259"/>
    <w:rsid w:val="00767E6F"/>
    <w:rsid w:val="007700DE"/>
    <w:rsid w:val="00775DB9"/>
    <w:rsid w:val="007814A2"/>
    <w:rsid w:val="00790002"/>
    <w:rsid w:val="00792959"/>
    <w:rsid w:val="00796E11"/>
    <w:rsid w:val="0079758E"/>
    <w:rsid w:val="007B3C3E"/>
    <w:rsid w:val="007C2FD3"/>
    <w:rsid w:val="007C738C"/>
    <w:rsid w:val="007D77E7"/>
    <w:rsid w:val="007E3048"/>
    <w:rsid w:val="007F5324"/>
    <w:rsid w:val="00800B5E"/>
    <w:rsid w:val="00810299"/>
    <w:rsid w:val="00824279"/>
    <w:rsid w:val="008300B3"/>
    <w:rsid w:val="00860CFB"/>
    <w:rsid w:val="008640E6"/>
    <w:rsid w:val="008758CC"/>
    <w:rsid w:val="00875FC7"/>
    <w:rsid w:val="00882556"/>
    <w:rsid w:val="00895451"/>
    <w:rsid w:val="008A1753"/>
    <w:rsid w:val="008A6EBC"/>
    <w:rsid w:val="008B5304"/>
    <w:rsid w:val="008E7D85"/>
    <w:rsid w:val="00900C80"/>
    <w:rsid w:val="00904E1E"/>
    <w:rsid w:val="00927D65"/>
    <w:rsid w:val="00927DA7"/>
    <w:rsid w:val="0093108E"/>
    <w:rsid w:val="00935080"/>
    <w:rsid w:val="0094207F"/>
    <w:rsid w:val="009645A8"/>
    <w:rsid w:val="00977403"/>
    <w:rsid w:val="009929DF"/>
    <w:rsid w:val="00993F65"/>
    <w:rsid w:val="009A05B9"/>
    <w:rsid w:val="009A1A00"/>
    <w:rsid w:val="009B53DC"/>
    <w:rsid w:val="009F27E4"/>
    <w:rsid w:val="00A02235"/>
    <w:rsid w:val="00A1291F"/>
    <w:rsid w:val="00A27490"/>
    <w:rsid w:val="00A335B9"/>
    <w:rsid w:val="00A54161"/>
    <w:rsid w:val="00A63644"/>
    <w:rsid w:val="00A67368"/>
    <w:rsid w:val="00A67DB6"/>
    <w:rsid w:val="00A71A6E"/>
    <w:rsid w:val="00A85988"/>
    <w:rsid w:val="00A91BE2"/>
    <w:rsid w:val="00AB05F1"/>
    <w:rsid w:val="00AB451F"/>
    <w:rsid w:val="00AC2D36"/>
    <w:rsid w:val="00AC6B6B"/>
    <w:rsid w:val="00AD03D7"/>
    <w:rsid w:val="00AD4F8E"/>
    <w:rsid w:val="00B122A4"/>
    <w:rsid w:val="00B41079"/>
    <w:rsid w:val="00B43F1E"/>
    <w:rsid w:val="00B44F80"/>
    <w:rsid w:val="00B50003"/>
    <w:rsid w:val="00B62479"/>
    <w:rsid w:val="00B6377D"/>
    <w:rsid w:val="00B904AA"/>
    <w:rsid w:val="00B942B9"/>
    <w:rsid w:val="00BA1F8F"/>
    <w:rsid w:val="00BC1CE3"/>
    <w:rsid w:val="00C06373"/>
    <w:rsid w:val="00C20847"/>
    <w:rsid w:val="00C21BF7"/>
    <w:rsid w:val="00C302DE"/>
    <w:rsid w:val="00C3745F"/>
    <w:rsid w:val="00C4363C"/>
    <w:rsid w:val="00C44C72"/>
    <w:rsid w:val="00C72EEF"/>
    <w:rsid w:val="00C75C34"/>
    <w:rsid w:val="00C82D3F"/>
    <w:rsid w:val="00C8584B"/>
    <w:rsid w:val="00C9068A"/>
    <w:rsid w:val="00CA321A"/>
    <w:rsid w:val="00CB66DB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72660"/>
    <w:rsid w:val="00D80C2F"/>
    <w:rsid w:val="00D84EC1"/>
    <w:rsid w:val="00D87462"/>
    <w:rsid w:val="00D973CA"/>
    <w:rsid w:val="00DB0117"/>
    <w:rsid w:val="00DB0B36"/>
    <w:rsid w:val="00DB6712"/>
    <w:rsid w:val="00DC3160"/>
    <w:rsid w:val="00DC4AD4"/>
    <w:rsid w:val="00DC4C62"/>
    <w:rsid w:val="00DE590E"/>
    <w:rsid w:val="00E02F97"/>
    <w:rsid w:val="00E05F2B"/>
    <w:rsid w:val="00E1063D"/>
    <w:rsid w:val="00E15DBA"/>
    <w:rsid w:val="00E21A9B"/>
    <w:rsid w:val="00E26CA3"/>
    <w:rsid w:val="00E43F09"/>
    <w:rsid w:val="00E452D7"/>
    <w:rsid w:val="00E47D7E"/>
    <w:rsid w:val="00E6509D"/>
    <w:rsid w:val="00E72A55"/>
    <w:rsid w:val="00E760BF"/>
    <w:rsid w:val="00E80B96"/>
    <w:rsid w:val="00E84342"/>
    <w:rsid w:val="00E87F04"/>
    <w:rsid w:val="00E906F8"/>
    <w:rsid w:val="00E9071C"/>
    <w:rsid w:val="00EA4E30"/>
    <w:rsid w:val="00EB0CFF"/>
    <w:rsid w:val="00EC0B47"/>
    <w:rsid w:val="00EC6F09"/>
    <w:rsid w:val="00EC70A0"/>
    <w:rsid w:val="00ED0A58"/>
    <w:rsid w:val="00ED431E"/>
    <w:rsid w:val="00EF1356"/>
    <w:rsid w:val="00F02D6F"/>
    <w:rsid w:val="00F0672A"/>
    <w:rsid w:val="00F1232B"/>
    <w:rsid w:val="00F15F08"/>
    <w:rsid w:val="00F2086B"/>
    <w:rsid w:val="00F32999"/>
    <w:rsid w:val="00F53B0F"/>
    <w:rsid w:val="00F6474A"/>
    <w:rsid w:val="00F65020"/>
    <w:rsid w:val="00F65574"/>
    <w:rsid w:val="00F66D6A"/>
    <w:rsid w:val="00F870DB"/>
    <w:rsid w:val="00F97532"/>
    <w:rsid w:val="00F976C4"/>
    <w:rsid w:val="00FA10BD"/>
    <w:rsid w:val="00FC2768"/>
    <w:rsid w:val="00F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37ABE9"/>
  <w15:docId w15:val="{2400B00A-BD7A-0D42-B511-0744A005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068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eastAsiaTheme="minorHAnsi" w:cstheme="minorBidi"/>
      <w:sz w:val="22"/>
      <w:szCs w:val="22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eastAsiaTheme="minorHAnsi" w:cs="Mangal"/>
      <w:i/>
      <w:iCs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eastAsiaTheme="minorHAnsi" w:cs="Mang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eastAsiaTheme="minorHAns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 w:cstheme="minorBidi"/>
      <w:color w:val="0000DC"/>
      <w:sz w:val="16"/>
      <w:szCs w:val="22"/>
    </w:rPr>
  </w:style>
  <w:style w:type="paragraph" w:customStyle="1" w:styleId="Quotations">
    <w:name w:val="Quotations"/>
    <w:basedOn w:val="Normln"/>
    <w:qFormat/>
    <w:rsid w:val="00710003"/>
    <w:pPr>
      <w:spacing w:after="454" w:line="276" w:lineRule="auto"/>
    </w:pPr>
    <w:rPr>
      <w:rFonts w:eastAsiaTheme="minorHAnsi" w:cstheme="minorBidi"/>
      <w:sz w:val="22"/>
      <w:szCs w:val="22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  <w:rPr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table" w:styleId="Mkatabulky">
    <w:name w:val="Table Grid"/>
    <w:basedOn w:val="Normlntabulka"/>
    <w:uiPriority w:val="39"/>
    <w:rsid w:val="00C9068A"/>
    <w:pPr>
      <w:spacing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9068A"/>
    <w:pPr>
      <w:spacing w:line="240" w:lineRule="auto"/>
    </w:pPr>
    <w:rPr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976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F976C4"/>
    <w:rPr>
      <w:b/>
      <w:bCs/>
    </w:rPr>
  </w:style>
  <w:style w:type="character" w:styleId="Zdraznn">
    <w:name w:val="Emphasis"/>
    <w:basedOn w:val="Standardnpsmoodstavce"/>
    <w:uiPriority w:val="20"/>
    <w:qFormat/>
    <w:rsid w:val="00F976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y\Downloads\law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13F50-1929-3246-85B1-17B51093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law_univerzalni_dopis_cz_barva</Template>
  <TotalTime>63</TotalTime>
  <Pages>3</Pages>
  <Words>395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univerzalni muni</vt:lpstr>
      <vt:lpstr>univerzalni muni</vt:lpstr>
    </vt:vector>
  </TitlesOfParts>
  <Company>ATC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Maly</dc:creator>
  <cp:lastModifiedBy>Anna Zemandlová</cp:lastModifiedBy>
  <cp:revision>68</cp:revision>
  <cp:lastPrinted>2018-09-12T18:48:00Z</cp:lastPrinted>
  <dcterms:created xsi:type="dcterms:W3CDTF">2023-04-04T10:08:00Z</dcterms:created>
  <dcterms:modified xsi:type="dcterms:W3CDTF">2023-04-05T12:50:00Z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