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70DE" w14:textId="197EAC5A" w:rsidR="00442CB5" w:rsidRPr="00F976C4" w:rsidRDefault="00701D6C" w:rsidP="00442CB5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OCHRANA HODNOT V POSTMODERNÍ SPOLEČNOSTI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235DC035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14.</w:t>
      </w:r>
      <w:r w:rsidR="007A7D33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4.</w:t>
      </w:r>
      <w:r w:rsidR="007A7D33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2023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EDEC5E4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0937ABF0" w14:textId="6D92FEB8" w:rsidR="00F976C4" w:rsidRDefault="00701D6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Jan Provazník, Ph.D.</w:t>
      </w:r>
    </w:p>
    <w:p w14:paraId="3DD85825" w14:textId="6CA43E30" w:rsidR="00701D6C" w:rsidRPr="00F976C4" w:rsidRDefault="00701D6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 David Čep, Ph.D.</w:t>
      </w: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481D8602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2FEDA549" w:rsidR="00F976C4" w:rsidRPr="00F976C4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Michaela Trtková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557FCEBA" w:rsidR="00F976C4" w:rsidRPr="00367F96" w:rsidRDefault="00BC74F3" w:rsidP="00BC74F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Justice přátelská k dětským pacha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telům - realita nebo budoucnost?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3185B1A0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</w:t>
            </w:r>
            <w:r w:rsidR="00701D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0E73665C" w:rsidR="00F976C4" w:rsidRPr="00F976C4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Juras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039402A6" w:rsidR="00F976C4" w:rsidRPr="00367F96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Komparace hodnotového rámce retr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ibutivní a restorativní justice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761C86EE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701D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5-9:</w:t>
            </w:r>
            <w:r w:rsidR="00701D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976C4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5DF0B21F" w:rsidR="00F976C4" w:rsidRPr="00F976C4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Vendula Vymazalová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2490CAB1" w:rsidR="00F976C4" w:rsidRPr="00367F96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Kdy české trestní právo pachatele netrestá, ale napravuje?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02E47A04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701D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701D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</w:p>
        </w:tc>
      </w:tr>
      <w:tr w:rsidR="000A32AA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67F3F0BD" w:rsidR="000A32AA" w:rsidRPr="00F976C4" w:rsidRDefault="00BC74F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Alena Ivanová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395F51B2" w:rsidR="000A32AA" w:rsidRPr="00BC74F3" w:rsidRDefault="00BC74F3" w:rsidP="00BC74F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Nepodmíněný trest odnětí svobody a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negativní jevy s ním spojené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4363FC79" w:rsidR="000A32AA" w:rsidRPr="00F976C4" w:rsidRDefault="00701D6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D26CD1" w:rsidRPr="00F976C4" w14:paraId="4FA2FBB1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1FC7C87E" w14:textId="76AFBB57" w:rsidR="00D26CD1" w:rsidRDefault="00D26CD1" w:rsidP="00D26CD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E63541A" w14:textId="68588D9E" w:rsidR="00D26CD1" w:rsidRDefault="00D26CD1" w:rsidP="00D26CD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Klabačka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9E4A7A" w14:textId="283DDFC9" w:rsidR="00D26CD1" w:rsidRPr="00BC74F3" w:rsidRDefault="00D26CD1" w:rsidP="00D26CD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Podmíněné propuštění "z volné nohy" - Vítězství ochrany hodnot nad textem zákona?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C0CC6" w14:textId="3D56ED68" w:rsidR="00D26CD1" w:rsidRDefault="00D26CD1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10:10-10:2</w:t>
            </w:r>
            <w:r w:rsidR="00283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AC91D4" w14:textId="38424BB1" w:rsidR="00467E5F" w:rsidRDefault="00467E5F" w:rsidP="00467E5F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10:2</w:t>
      </w:r>
      <w:r w:rsidR="0028334F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-10:4</w:t>
      </w:r>
      <w:r w:rsidR="0028334F">
        <w:rPr>
          <w:b/>
          <w:color w:val="000000" w:themeColor="text1"/>
          <w:highlight w:val="lightGray"/>
          <w:lang w:eastAsia="cs-CZ"/>
        </w:rPr>
        <w:t>5</w:t>
      </w:r>
    </w:p>
    <w:p w14:paraId="256316F5" w14:textId="16A6318B" w:rsidR="00467E5F" w:rsidRPr="00F976C4" w:rsidRDefault="00467E5F" w:rsidP="00467E5F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</w:t>
      </w:r>
      <w:r w:rsidR="009950CE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:</w:t>
      </w:r>
      <w:r w:rsidR="009950CE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0F2CCC2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067992" w:rsidRPr="00F976C4" w14:paraId="0937AC10" w14:textId="77777777" w:rsidTr="00D26CD1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D" w14:textId="4D0FF4F6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Julíček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3545EBE8" w:rsidR="00067992" w:rsidRPr="00367F96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C74F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Sankcionování právnických osob - koho skutečně trestáme?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B9E91C9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11:00-11:15</w:t>
            </w:r>
          </w:p>
        </w:tc>
      </w:tr>
      <w:tr w:rsidR="00067992" w:rsidRPr="00F976C4" w14:paraId="0937AC15" w14:textId="77777777" w:rsidTr="00067992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2" w14:textId="516D6E74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Márton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3" w14:textId="6E332790" w:rsidR="00067992" w:rsidRPr="00367F96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B7E7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Řízení vozidla bez řidičského oprávnění na pomezí správně právní a trestně právní odpovědnosti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4" w14:textId="0AEE1A26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11:15-11:30</w:t>
            </w:r>
          </w:p>
        </w:tc>
      </w:tr>
      <w:tr w:rsidR="00067992" w:rsidRPr="00F976C4" w14:paraId="0937AC1A" w14:textId="77777777" w:rsidTr="00067992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7" w14:textId="78F69B38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Radka Františová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8" w14:textId="27ADA131" w:rsidR="00067992" w:rsidRPr="00367F96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B7E7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Trestněpravní aspekty porušení péče řádného hospodáře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9" w14:textId="16F3FDB9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11:30-11:45</w:t>
            </w:r>
          </w:p>
        </w:tc>
      </w:tr>
      <w:tr w:rsidR="00067992" w:rsidRPr="00F976C4" w14:paraId="15A0D34C" w14:textId="77777777" w:rsidTr="00D26CD1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47002BA6" w:rsidR="00067992" w:rsidRPr="00F976C4" w:rsidRDefault="0028334F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83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Tomáš Zábrenszki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66E84C8A" w:rsidR="00067992" w:rsidRPr="00367F96" w:rsidRDefault="0028334F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8334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Marihuanu získavame pestovaním alebo výrobou?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5AA9327B" w:rsidR="00067992" w:rsidRPr="00F976C4" w:rsidRDefault="00067992" w:rsidP="0006799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11:45-12:00</w:t>
            </w:r>
          </w:p>
        </w:tc>
      </w:tr>
      <w:tr w:rsidR="0028334F" w:rsidRPr="00F976C4" w14:paraId="78938246" w14:textId="77777777" w:rsidTr="00D26CD1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071314A1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B7E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Soňa Pospíšilová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020B241B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B7E7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Trestný čin týrání zvířat dle § 302 trestního zákoníku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5D34D9F2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12:00-12:15</w:t>
            </w:r>
          </w:p>
        </w:tc>
      </w:tr>
      <w:tr w:rsidR="0028334F" w:rsidRPr="00F976C4" w14:paraId="4BC9BB1F" w14:textId="77777777" w:rsidTr="00D26CD1">
        <w:trPr>
          <w:trHeight w:val="1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F38" w14:textId="33242668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FBDE" w14:textId="0074DB75" w:rsidR="0028334F" w:rsidRPr="008B7E79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Alžběta Jakoubková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2EE" w14:textId="1E13BB19" w:rsidR="0028334F" w:rsidRPr="008B7E79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26C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Trestněprávní ochrana řádného průběhu soudního jednání a důstojnosti soudu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CF8B" w14:textId="796C8363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12:15-12:30</w:t>
            </w:r>
          </w:p>
        </w:tc>
      </w:tr>
    </w:tbl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AF0D568" w14:textId="79649263" w:rsidR="00467E5F" w:rsidRDefault="00467E5F" w:rsidP="00467E5F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12:30-12:50</w:t>
      </w:r>
    </w:p>
    <w:p w14:paraId="0437E501" w14:textId="4BBF9CAE" w:rsidR="00467E5F" w:rsidRPr="00F976C4" w:rsidRDefault="00467E5F" w:rsidP="00467E5F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12:30-13:30</w:t>
      </w: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4378684C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83"/>
        <w:gridCol w:w="4241"/>
        <w:gridCol w:w="1843"/>
      </w:tblGrid>
      <w:tr w:rsidR="0028334F" w:rsidRPr="00F976C4" w14:paraId="0937AC3F" w14:textId="77777777" w:rsidTr="0028334F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3C" w14:textId="4521C8E3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Veronika Barešová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3D" w14:textId="3C248E9F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Genderově podmíněné násilí v </w:t>
            </w:r>
            <w:r w:rsidRPr="00D26C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kyberprostoru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3FCC0AB1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13:30-13:45</w:t>
            </w:r>
          </w:p>
        </w:tc>
      </w:tr>
      <w:tr w:rsidR="0028334F" w:rsidRPr="00F976C4" w14:paraId="0937AC44" w14:textId="77777777" w:rsidTr="0028334F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1" w14:textId="14186DD0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26CD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Marie Poppeová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2" w14:textId="083973B2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26C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Anonymita uživatelů internetu jako překážka stíhání trestných činů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0984F01B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13:45-14:00</w:t>
            </w:r>
          </w:p>
        </w:tc>
      </w:tr>
      <w:tr w:rsidR="0028334F" w:rsidRPr="00F976C4" w14:paraId="0937AC49" w14:textId="77777777" w:rsidTr="00067992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6" w14:textId="1F1830CF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26CD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Vojtěch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7" w14:textId="7E153110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26C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Deníček nebo telefon aneb elektronické důkazy v trestním řízení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8" w14:textId="08465159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28334F" w:rsidRPr="00F976C4" w14:paraId="2B931210" w14:textId="77777777" w:rsidTr="00D26CD1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57" w14:textId="0E08380A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Veronika Skalická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0E" w14:textId="6C5A899C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467E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Tajné sledování lékařů při páchání trestné činnosti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250E2E66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  <w:tr w:rsidR="0028334F" w:rsidRPr="00F976C4" w14:paraId="16F781C4" w14:textId="77777777" w:rsidTr="00D26CD1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A5E" w14:textId="6DB43B3A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7B8" w14:textId="685E056E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David Texl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A4D" w14:textId="7A032C31" w:rsidR="0028334F" w:rsidRPr="00367F96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467E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Vybrané aspekty dokazování okolností vylučujících protiprávnost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A7F" w14:textId="1B4FB0CD" w:rsidR="0028334F" w:rsidRPr="00F976C4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14:30-14:45</w:t>
            </w:r>
          </w:p>
        </w:tc>
      </w:tr>
      <w:tr w:rsidR="0028334F" w:rsidRPr="00F976C4" w14:paraId="263F75D8" w14:textId="77777777" w:rsidTr="00D26CD1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169" w14:textId="63F472CF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F199" w14:textId="66C34ED5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Radka Špačková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627" w14:textId="6DB4251B" w:rsidR="0028334F" w:rsidRPr="00067992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67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Řádné odůvodnění výroku o trestu jako součást práva na spravedlivý proces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927" w14:textId="6763C77D" w:rsidR="0028334F" w:rsidRDefault="0028334F" w:rsidP="0028334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14:45-15:00</w:t>
            </w:r>
          </w:p>
        </w:tc>
      </w:tr>
    </w:tbl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595D4F1" w14:textId="416D8D92" w:rsidR="008B7E79" w:rsidRDefault="008B7E79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="00D26CD1">
        <w:rPr>
          <w:b/>
          <w:color w:val="000000" w:themeColor="text1"/>
          <w:highlight w:val="lightGray"/>
          <w:lang w:eastAsia="cs-CZ"/>
        </w:rPr>
        <w:t>1</w:t>
      </w:r>
      <w:r w:rsidR="0028334F">
        <w:rPr>
          <w:b/>
          <w:color w:val="000000" w:themeColor="text1"/>
          <w:highlight w:val="lightGray"/>
          <w:lang w:eastAsia="cs-CZ"/>
        </w:rPr>
        <w:t>5</w:t>
      </w:r>
      <w:r w:rsidR="00D26CD1">
        <w:rPr>
          <w:b/>
          <w:color w:val="000000" w:themeColor="text1"/>
          <w:highlight w:val="lightGray"/>
          <w:lang w:eastAsia="cs-CZ"/>
        </w:rPr>
        <w:t>:</w:t>
      </w:r>
      <w:r w:rsidR="0028334F">
        <w:rPr>
          <w:b/>
          <w:color w:val="000000" w:themeColor="text1"/>
          <w:highlight w:val="lightGray"/>
          <w:lang w:eastAsia="cs-CZ"/>
        </w:rPr>
        <w:t>00</w:t>
      </w:r>
      <w:r>
        <w:rPr>
          <w:b/>
          <w:color w:val="000000" w:themeColor="text1"/>
          <w:highlight w:val="lightGray"/>
          <w:lang w:eastAsia="cs-CZ"/>
        </w:rPr>
        <w:t>-</w:t>
      </w:r>
      <w:r w:rsidR="00D26CD1">
        <w:rPr>
          <w:b/>
          <w:color w:val="000000" w:themeColor="text1"/>
          <w:highlight w:val="lightGray"/>
          <w:lang w:eastAsia="cs-CZ"/>
        </w:rPr>
        <w:t>15:</w:t>
      </w:r>
      <w:r w:rsidR="0028334F">
        <w:rPr>
          <w:b/>
          <w:color w:val="000000" w:themeColor="text1"/>
          <w:highlight w:val="lightGray"/>
          <w:lang w:eastAsia="cs-CZ"/>
        </w:rPr>
        <w:t>2</w:t>
      </w:r>
      <w:r w:rsidR="00D26CD1">
        <w:rPr>
          <w:b/>
          <w:color w:val="000000" w:themeColor="text1"/>
          <w:highlight w:val="lightGray"/>
          <w:lang w:eastAsia="cs-CZ"/>
        </w:rPr>
        <w:t>0</w:t>
      </w:r>
    </w:p>
    <w:p w14:paraId="2E5D8A4A" w14:textId="5FC4B867" w:rsidR="004B4028" w:rsidRPr="0028334F" w:rsidRDefault="00467E5F" w:rsidP="0028334F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15:</w:t>
      </w:r>
      <w:r w:rsidR="0028334F">
        <w:rPr>
          <w:b/>
          <w:color w:val="000000" w:themeColor="text1"/>
          <w:highlight w:val="lightGray"/>
          <w:lang w:eastAsia="cs-CZ"/>
        </w:rPr>
        <w:t>20</w:t>
      </w:r>
      <w:r>
        <w:rPr>
          <w:b/>
          <w:color w:val="000000" w:themeColor="text1"/>
          <w:highlight w:val="lightGray"/>
          <w:lang w:eastAsia="cs-CZ"/>
        </w:rPr>
        <w:t>-15:</w:t>
      </w:r>
      <w:r w:rsidR="0028334F">
        <w:rPr>
          <w:b/>
          <w:color w:val="000000" w:themeColor="text1"/>
          <w:highlight w:val="lightGray"/>
          <w:lang w:eastAsia="cs-CZ"/>
        </w:rPr>
        <w:t>30</w:t>
      </w:r>
    </w:p>
    <w:sectPr w:rsidR="004B4028" w:rsidRPr="0028334F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1634" w14:textId="77777777" w:rsidR="00CC0AE3" w:rsidRDefault="00CC0AE3">
      <w:r>
        <w:separator/>
      </w:r>
    </w:p>
  </w:endnote>
  <w:endnote w:type="continuationSeparator" w:id="0">
    <w:p w14:paraId="79DBBD2C" w14:textId="77777777" w:rsidR="00CC0AE3" w:rsidRDefault="00C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6C03D960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21512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66308A" w:rsidRPr="0066308A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4CA5C992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A7D3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66308A" w:rsidRPr="0066308A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D340" w14:textId="77777777" w:rsidR="00CC0AE3" w:rsidRDefault="00CC0AE3">
      <w:r>
        <w:separator/>
      </w:r>
    </w:p>
  </w:footnote>
  <w:footnote w:type="continuationSeparator" w:id="0">
    <w:p w14:paraId="5EE7CB58" w14:textId="77777777" w:rsidR="00CC0AE3" w:rsidRDefault="00CC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694717">
    <w:abstractNumId w:val="1"/>
  </w:num>
  <w:num w:numId="2" w16cid:durableId="829054787">
    <w:abstractNumId w:val="0"/>
  </w:num>
  <w:num w:numId="3" w16cid:durableId="1091316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8F"/>
    <w:rsid w:val="00003AEB"/>
    <w:rsid w:val="000218B9"/>
    <w:rsid w:val="000306AF"/>
    <w:rsid w:val="00042835"/>
    <w:rsid w:val="00067992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334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2CB5"/>
    <w:rsid w:val="00446A5A"/>
    <w:rsid w:val="00466430"/>
    <w:rsid w:val="00467E5F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308A"/>
    <w:rsid w:val="00667427"/>
    <w:rsid w:val="0067390A"/>
    <w:rsid w:val="00683507"/>
    <w:rsid w:val="00690644"/>
    <w:rsid w:val="00690C1A"/>
    <w:rsid w:val="006A39DF"/>
    <w:rsid w:val="006A4F1F"/>
    <w:rsid w:val="006C1683"/>
    <w:rsid w:val="006D0AE9"/>
    <w:rsid w:val="006E7DD3"/>
    <w:rsid w:val="00700BDD"/>
    <w:rsid w:val="00701D6C"/>
    <w:rsid w:val="00702F1D"/>
    <w:rsid w:val="007068F7"/>
    <w:rsid w:val="007071C4"/>
    <w:rsid w:val="00710003"/>
    <w:rsid w:val="00721512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A7D33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B7E79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950CE"/>
    <w:rsid w:val="009A05B9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BC74F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0AE3"/>
    <w:rsid w:val="00CC2597"/>
    <w:rsid w:val="00CC48E7"/>
    <w:rsid w:val="00CE5D2D"/>
    <w:rsid w:val="00D140C3"/>
    <w:rsid w:val="00D15C5D"/>
    <w:rsid w:val="00D26CD1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12C7-ED54-4430-8AED-4EE201A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law_univerzalni_dopis_cz_barva.dotx</Template>
  <TotalTime>0</TotalTime>
  <Pages>3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Uživatel</cp:lastModifiedBy>
  <cp:revision>2</cp:revision>
  <cp:lastPrinted>2018-09-12T18:48:00Z</cp:lastPrinted>
  <dcterms:created xsi:type="dcterms:W3CDTF">2023-04-10T14:36:00Z</dcterms:created>
  <dcterms:modified xsi:type="dcterms:W3CDTF">2023-04-10T14:36:00Z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