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2F27DA35" w:rsidR="00F976C4" w:rsidRPr="00453597" w:rsidRDefault="00F02245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i/>
          <w:iCs/>
          <w:color w:val="000000" w:themeColor="text1"/>
        </w:rPr>
      </w:pPr>
      <w:r w:rsidRPr="00F02245">
        <w:rPr>
          <w:b/>
          <w:i/>
          <w:iCs/>
          <w:color w:val="000000" w:themeColor="text1"/>
        </w:rPr>
        <w:t>Dvacet let v Evropské unii: Co členství v EU (ne)přineslo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611A9E2A" w:rsidR="00F976C4" w:rsidRPr="00F976C4" w:rsidRDefault="0046361B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Čtvrtek</w:t>
      </w:r>
      <w:r w:rsidR="000A32AA">
        <w:rPr>
          <w:b/>
          <w:color w:val="000000" w:themeColor="text1"/>
        </w:rPr>
        <w:t xml:space="preserve"> </w:t>
      </w:r>
      <w:r w:rsidR="00E9071C">
        <w:rPr>
          <w:b/>
          <w:color w:val="000000" w:themeColor="text1"/>
        </w:rPr>
        <w:t>1</w:t>
      </w:r>
      <w:r w:rsidR="002D5902">
        <w:rPr>
          <w:b/>
          <w:color w:val="000000" w:themeColor="text1"/>
        </w:rPr>
        <w:t>8</w:t>
      </w:r>
      <w:r w:rsidR="00E9071C">
        <w:rPr>
          <w:b/>
          <w:color w:val="000000" w:themeColor="text1"/>
        </w:rPr>
        <w:t>.4.202</w:t>
      </w:r>
      <w:r w:rsidR="002D5902">
        <w:rPr>
          <w:b/>
          <w:color w:val="000000" w:themeColor="text1"/>
        </w:rPr>
        <w:t>4</w:t>
      </w:r>
    </w:p>
    <w:p w14:paraId="0937ABEC" w14:textId="77777777" w:rsidR="00F976C4" w:rsidRP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373A68B4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F02245" w:rsidRPr="00F022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doc. JUDr. David </w:t>
      </w:r>
      <w:proofErr w:type="spellStart"/>
      <w:r w:rsidR="00F02245" w:rsidRPr="00F022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Sehnálek</w:t>
      </w:r>
      <w:proofErr w:type="spellEnd"/>
      <w:r w:rsidR="00F02245" w:rsidRPr="00F022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Ph.D.</w:t>
      </w:r>
      <w:r w:rsidR="00F0224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, JUDr. Radovan Malachta, Ph.D.</w:t>
      </w:r>
    </w:p>
    <w:p w14:paraId="0937ABF0" w14:textId="77777777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28CB31D0" w:rsidR="00F976C4" w:rsidRPr="00F976C4" w:rsidRDefault="0046361B" w:rsidP="00F976C4">
      <w:pPr>
        <w:spacing w:line="276" w:lineRule="auto"/>
        <w:rPr>
          <w:b/>
          <w:color w:val="000000" w:themeColor="text1"/>
          <w:lang w:eastAsia="cs-CZ"/>
        </w:rPr>
      </w:pPr>
      <w:r>
        <w:rPr>
          <w:b/>
          <w:color w:val="000000" w:themeColor="text1"/>
          <w:lang w:eastAsia="cs-CZ"/>
        </w:rPr>
        <w:t>ČTVRTEK 15</w:t>
      </w:r>
      <w:r w:rsidR="00F976C4" w:rsidRPr="00F976C4">
        <w:rPr>
          <w:b/>
          <w:color w:val="000000" w:themeColor="text1"/>
          <w:lang w:eastAsia="cs-CZ"/>
        </w:rPr>
        <w:t>:</w:t>
      </w:r>
      <w:r w:rsidR="000A32AA">
        <w:rPr>
          <w:b/>
          <w:color w:val="000000" w:themeColor="text1"/>
          <w:lang w:eastAsia="cs-CZ"/>
        </w:rPr>
        <w:t>0</w:t>
      </w:r>
      <w:r w:rsidR="00F976C4" w:rsidRPr="00F976C4">
        <w:rPr>
          <w:b/>
          <w:color w:val="000000" w:themeColor="text1"/>
          <w:lang w:eastAsia="cs-CZ"/>
        </w:rPr>
        <w:t>0–</w:t>
      </w:r>
      <w:r>
        <w:rPr>
          <w:b/>
          <w:color w:val="000000" w:themeColor="text1"/>
          <w:lang w:eastAsia="cs-CZ"/>
        </w:rPr>
        <w:t>16</w:t>
      </w:r>
      <w:r w:rsidR="00F976C4" w:rsidRPr="00F976C4">
        <w:rPr>
          <w:b/>
          <w:color w:val="000000" w:themeColor="text1"/>
          <w:lang w:eastAsia="cs-CZ"/>
        </w:rPr>
        <w:t>:</w:t>
      </w:r>
      <w:r>
        <w:rPr>
          <w:b/>
          <w:color w:val="000000" w:themeColor="text1"/>
          <w:lang w:eastAsia="cs-CZ"/>
        </w:rPr>
        <w:t>25</w:t>
      </w:r>
    </w:p>
    <w:tbl>
      <w:tblPr>
        <w:tblpPr w:leftFromText="141" w:rightFromText="141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F976C4" w14:paraId="0937ABF7" w14:textId="77777777" w:rsidTr="009355F6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77777777" w:rsidR="00F976C4" w:rsidRPr="00F976C4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F976C4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67F96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67F9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10A90DF0" w:rsidR="00F976C4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:00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</w:t>
            </w:r>
          </w:p>
        </w:tc>
      </w:tr>
      <w:tr w:rsidR="00F976C4" w:rsidRPr="00F976C4" w14:paraId="0937ABFC" w14:textId="77777777" w:rsidTr="009355F6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77777777" w:rsidR="00F976C4" w:rsidRPr="00F976C4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9" w14:textId="2664B804" w:rsidR="00F976C4" w:rsidRPr="00F976C4" w:rsidRDefault="00F02245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prof. </w:t>
            </w:r>
            <w:proofErr w:type="spellStart"/>
            <w:r w:rsidRPr="00F022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Vanja</w:t>
            </w:r>
            <w:proofErr w:type="spellEnd"/>
            <w:r w:rsidRPr="00F022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Savić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12D65BA6" w14:textId="77777777" w:rsidR="00F02245" w:rsidRDefault="00F02245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55F2D43B" w14:textId="5413B367" w:rsidR="00F02245" w:rsidRPr="00F02245" w:rsidRDefault="00F02245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Where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God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lives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EU</w:t>
            </w:r>
          </w:p>
          <w:p w14:paraId="0937ABFA" w14:textId="78834E14" w:rsidR="00F976C4" w:rsidRPr="00367F96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693BCA94" w:rsidR="00F976C4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:10-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7409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F976C4" w:rsidRPr="00F976C4" w14:paraId="0937AC01" w14:textId="77777777" w:rsidTr="009355F6">
        <w:trPr>
          <w:trHeight w:hRule="exact" w:val="1057"/>
        </w:trPr>
        <w:tc>
          <w:tcPr>
            <w:tcW w:w="501" w:type="dxa"/>
            <w:shd w:val="clear" w:color="auto" w:fill="auto"/>
            <w:vAlign w:val="center"/>
          </w:tcPr>
          <w:p w14:paraId="0937ABFD" w14:textId="77777777" w:rsidR="00F976C4" w:rsidRPr="00F976C4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0DC959B0" w:rsidR="00F976C4" w:rsidRPr="00F976C4" w:rsidRDefault="0030754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703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Lilla </w:t>
            </w:r>
            <w:proofErr w:type="spellStart"/>
            <w:r w:rsidRPr="007703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Garayova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651C8D19" w14:textId="77777777" w:rsidR="009355F6" w:rsidRDefault="009355F6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3690DC01" w14:textId="5A8CC2DD" w:rsidR="0077031D" w:rsidRDefault="0030754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Impact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Migration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Asylum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Policies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Children</w:t>
            </w:r>
            <w:proofErr w:type="spellEnd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77031D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Families</w:t>
            </w:r>
            <w:proofErr w:type="spellEnd"/>
          </w:p>
          <w:p w14:paraId="4A87E736" w14:textId="77777777" w:rsidR="0077031D" w:rsidRPr="00F02245" w:rsidRDefault="0077031D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  <w:p w14:paraId="0937ABFF" w14:textId="425CBF75" w:rsidR="00F976C4" w:rsidRPr="00367F96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6465C34B" w:rsidR="00F976C4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</w:t>
            </w:r>
            <w:r w:rsidR="007409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409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40</w:t>
            </w:r>
          </w:p>
        </w:tc>
      </w:tr>
      <w:tr w:rsidR="00F976C4" w:rsidRPr="00F976C4" w14:paraId="0937AC06" w14:textId="77777777" w:rsidTr="009355F6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77777777" w:rsidR="00F976C4" w:rsidRPr="00F976C4" w:rsidRDefault="00F976C4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61077AB9" w:rsidR="00F976C4" w:rsidRPr="00F976C4" w:rsidRDefault="0030754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7703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Tomasz </w:t>
            </w:r>
            <w:proofErr w:type="spellStart"/>
            <w:r w:rsidRPr="0077031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Bojanowski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22F5D110" w:rsidR="00F976C4" w:rsidRPr="00367F96" w:rsidRDefault="0030754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The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Polish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legal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system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after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20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years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of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EU </w:t>
            </w:r>
            <w:proofErr w:type="spellStart"/>
            <w:proofErr w:type="gram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membership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</w:t>
            </w:r>
            <w:proofErr w:type="spellEnd"/>
            <w:proofErr w:type="gram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analysis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from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criminal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law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perspective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13CEF678" w:rsidR="00F976C4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409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7409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55</w:t>
            </w:r>
          </w:p>
        </w:tc>
      </w:tr>
      <w:tr w:rsidR="000A32AA" w:rsidRPr="00F976C4" w14:paraId="5BFB6A12" w14:textId="77777777" w:rsidTr="009355F6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26548D0E" w:rsidR="000A32AA" w:rsidRPr="00F976C4" w:rsidRDefault="000A32AA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1578B5C7" w:rsidR="000A32AA" w:rsidRPr="00F976C4" w:rsidRDefault="009355F6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355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Dominik Hoda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158D87ED" w:rsidR="000A32AA" w:rsidRPr="00367F96" w:rsidRDefault="009355F6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Dopad legislativy EU na práva obětí trestných činů v České republice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116C1CFE" w:rsidR="000A32AA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5-1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6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E907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A32AA" w:rsidRPr="00F976C4" w14:paraId="6964E2C5" w14:textId="77777777" w:rsidTr="009355F6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7211ABD" w14:textId="21FC1B34" w:rsidR="000A32AA" w:rsidRPr="00F976C4" w:rsidRDefault="000A32AA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C0BBB93" w14:textId="585812D6" w:rsidR="000A32AA" w:rsidRPr="00F976C4" w:rsidRDefault="009355F6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9355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Milada </w:t>
            </w:r>
            <w:proofErr w:type="spellStart"/>
            <w:r w:rsidRPr="009355F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Raďašová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497E485F" w14:textId="77777777" w:rsidR="009355F6" w:rsidRPr="00F02245" w:rsidRDefault="009355F6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Členstvo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Slovenskej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republiky v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Európskej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únii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Európsky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zatýkací rozkaz</w:t>
            </w:r>
          </w:p>
          <w:p w14:paraId="5927B3FE" w14:textId="77777777" w:rsidR="000A32AA" w:rsidRPr="00367F96" w:rsidRDefault="000A32AA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30FCF3" w14:textId="6D7E7778" w:rsidR="000A32AA" w:rsidRPr="00F976C4" w:rsidRDefault="0046361B" w:rsidP="009355F6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16:10-16:25</w:t>
            </w:r>
          </w:p>
        </w:tc>
      </w:tr>
      <w:tr w:rsidR="007E6431" w:rsidRPr="00F976C4" w14:paraId="0C05DE94" w14:textId="77777777" w:rsidTr="009355F6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A034A49" w14:textId="05F7DA78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B4590B6" w14:textId="6F9D899A" w:rsidR="007E6431" w:rsidRPr="009355F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44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Petra </w:t>
            </w:r>
            <w:proofErr w:type="spellStart"/>
            <w:r w:rsidRPr="00D44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Lukačovičová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09B4DBD9" w14:textId="77777777" w:rsidR="007E6431" w:rsidRPr="00F02245" w:rsidRDefault="007E6431" w:rsidP="007E6431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F02245">
              <w:rPr>
                <w:i/>
                <w:color w:val="000000" w:themeColor="text1"/>
                <w:lang w:eastAsia="cs-CZ"/>
              </w:rPr>
              <w:t xml:space="preserve">Vývoj konceptu bezpečnosti v </w:t>
            </w:r>
            <w:proofErr w:type="spellStart"/>
            <w:r w:rsidRPr="00F02245">
              <w:rPr>
                <w:i/>
                <w:color w:val="000000" w:themeColor="text1"/>
                <w:lang w:eastAsia="cs-CZ"/>
              </w:rPr>
              <w:t>Európskej</w:t>
            </w:r>
            <w:proofErr w:type="spellEnd"/>
            <w:r w:rsidRPr="00F02245"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 w:rsidRPr="00F02245">
              <w:rPr>
                <w:i/>
                <w:color w:val="000000" w:themeColor="text1"/>
                <w:lang w:eastAsia="cs-CZ"/>
              </w:rPr>
              <w:t>únii</w:t>
            </w:r>
            <w:proofErr w:type="spellEnd"/>
            <w:r w:rsidRPr="00F02245">
              <w:rPr>
                <w:i/>
                <w:color w:val="000000" w:themeColor="text1"/>
                <w:lang w:eastAsia="cs-CZ"/>
              </w:rPr>
              <w:t xml:space="preserve"> za uplynulé </w:t>
            </w:r>
            <w:proofErr w:type="spellStart"/>
            <w:r w:rsidRPr="00F02245">
              <w:rPr>
                <w:i/>
                <w:color w:val="000000" w:themeColor="text1"/>
                <w:lang w:eastAsia="cs-CZ"/>
              </w:rPr>
              <w:t>dve</w:t>
            </w:r>
            <w:proofErr w:type="spellEnd"/>
            <w:r w:rsidRPr="00F02245"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 w:rsidRPr="00F02245">
              <w:rPr>
                <w:i/>
                <w:color w:val="000000" w:themeColor="text1"/>
                <w:lang w:eastAsia="cs-CZ"/>
              </w:rPr>
              <w:t>desaťročia</w:t>
            </w:r>
            <w:proofErr w:type="spellEnd"/>
          </w:p>
          <w:p w14:paraId="76CD66D0" w14:textId="77777777" w:rsidR="007E6431" w:rsidRPr="00F02245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EE2B74" w14:textId="547350DD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16:25-16:40</w:t>
            </w:r>
          </w:p>
        </w:tc>
      </w:tr>
    </w:tbl>
    <w:p w14:paraId="0937AC07" w14:textId="77777777" w:rsidR="00F976C4" w:rsidRPr="00F976C4" w:rsidRDefault="00F976C4" w:rsidP="00F976C4">
      <w:pPr>
        <w:pStyle w:val="Odstavecseseznamem"/>
        <w:spacing w:after="0"/>
        <w:ind w:left="708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C4A" w14:textId="74CB17D0" w:rsid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5B99937E" w14:textId="3D964108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proofErr w:type="spellStart"/>
      <w:r>
        <w:rPr>
          <w:b/>
          <w:color w:val="000000" w:themeColor="text1"/>
          <w:highlight w:val="lightGray"/>
          <w:lang w:eastAsia="cs-CZ"/>
        </w:rPr>
        <w:t>Coffee</w:t>
      </w:r>
      <w:proofErr w:type="spellEnd"/>
      <w:r>
        <w:rPr>
          <w:b/>
          <w:color w:val="000000" w:themeColor="text1"/>
          <w:highlight w:val="lightGray"/>
          <w:lang w:eastAsia="cs-CZ"/>
        </w:rPr>
        <w:t xml:space="preserve"> </w:t>
      </w:r>
      <w:proofErr w:type="spellStart"/>
      <w:r>
        <w:rPr>
          <w:b/>
          <w:color w:val="000000" w:themeColor="text1"/>
          <w:highlight w:val="lightGray"/>
          <w:lang w:eastAsia="cs-CZ"/>
        </w:rPr>
        <w:t>break</w:t>
      </w:r>
      <w:proofErr w:type="spellEnd"/>
      <w:r>
        <w:rPr>
          <w:b/>
          <w:color w:val="000000" w:themeColor="text1"/>
          <w:highlight w:val="lightGray"/>
          <w:lang w:eastAsia="cs-CZ"/>
        </w:rPr>
        <w:tab/>
      </w:r>
      <w:r w:rsidR="0046361B">
        <w:rPr>
          <w:b/>
          <w:color w:val="000000" w:themeColor="text1"/>
          <w:highlight w:val="lightGray"/>
          <w:lang w:eastAsia="cs-CZ"/>
        </w:rPr>
        <w:t>(káva/čaj/voda)</w:t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5197519C" w14:textId="77777777" w:rsidR="00E9071C" w:rsidRDefault="00E9071C" w:rsidP="00E9071C">
      <w:pPr>
        <w:spacing w:line="276" w:lineRule="auto"/>
        <w:rPr>
          <w:b/>
          <w:color w:val="000000" w:themeColor="text1"/>
          <w:lang w:eastAsia="cs-CZ"/>
        </w:rPr>
      </w:pPr>
    </w:p>
    <w:p w14:paraId="1CA2EC14" w14:textId="74056F26" w:rsidR="00E9071C" w:rsidRPr="00F976C4" w:rsidRDefault="00E9071C" w:rsidP="00E9071C">
      <w:pPr>
        <w:spacing w:line="276" w:lineRule="auto"/>
        <w:rPr>
          <w:b/>
          <w:color w:val="000000" w:themeColor="text1"/>
          <w:lang w:eastAsia="cs-CZ"/>
        </w:rPr>
      </w:pPr>
      <w:r w:rsidRPr="00F976C4">
        <w:rPr>
          <w:b/>
          <w:color w:val="000000" w:themeColor="text1"/>
          <w:lang w:eastAsia="cs-CZ"/>
        </w:rPr>
        <w:t>1</w:t>
      </w:r>
      <w:r w:rsidR="0046361B">
        <w:rPr>
          <w:b/>
          <w:color w:val="000000" w:themeColor="text1"/>
          <w:lang w:eastAsia="cs-CZ"/>
        </w:rPr>
        <w:t>6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4</w:t>
      </w:r>
      <w:r>
        <w:rPr>
          <w:b/>
          <w:color w:val="000000" w:themeColor="text1"/>
          <w:lang w:eastAsia="cs-CZ"/>
        </w:rPr>
        <w:t>0</w:t>
      </w:r>
      <w:r w:rsidRPr="00F976C4">
        <w:rPr>
          <w:b/>
          <w:color w:val="000000" w:themeColor="text1"/>
          <w:lang w:eastAsia="cs-CZ"/>
        </w:rPr>
        <w:t>–1</w:t>
      </w:r>
      <w:r w:rsidR="0046361B">
        <w:rPr>
          <w:b/>
          <w:color w:val="000000" w:themeColor="text1"/>
          <w:lang w:eastAsia="cs-CZ"/>
        </w:rPr>
        <w:t>8</w:t>
      </w:r>
      <w:r w:rsidRPr="00F976C4">
        <w:rPr>
          <w:b/>
          <w:color w:val="000000" w:themeColor="text1"/>
          <w:lang w:eastAsia="cs-CZ"/>
        </w:rPr>
        <w:t>:</w:t>
      </w:r>
      <w:r w:rsidR="0046361B">
        <w:rPr>
          <w:b/>
          <w:color w:val="000000" w:themeColor="text1"/>
          <w:lang w:eastAsia="cs-CZ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092"/>
        <w:gridCol w:w="4094"/>
        <w:gridCol w:w="2026"/>
      </w:tblGrid>
      <w:tr w:rsidR="00E9071C" w:rsidRPr="00F976C4" w14:paraId="2519BD9E" w14:textId="77777777" w:rsidTr="00B562F2">
        <w:trPr>
          <w:trHeight w:hRule="exact"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8BBD" w14:textId="77777777" w:rsidR="00E9071C" w:rsidRPr="00F976C4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AEA6" w14:textId="435AD033" w:rsidR="00E9071C" w:rsidRPr="00F976C4" w:rsidRDefault="00614EF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Sehnálek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B1D" w14:textId="77777777" w:rsidR="00614EF9" w:rsidRPr="00F02245" w:rsidRDefault="00614EF9" w:rsidP="00D444FC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Prosazování právního státu. EU Justice </w:t>
            </w:r>
            <w:proofErr w:type="spellStart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Scoreboard</w:t>
            </w:r>
            <w:proofErr w:type="spellEnd"/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. Skutečně?!</w:t>
            </w:r>
          </w:p>
          <w:p w14:paraId="4DE0D9BD" w14:textId="404B8C12" w:rsidR="00E9071C" w:rsidRPr="00367F96" w:rsidRDefault="00E9071C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3C8" w14:textId="533316BD" w:rsidR="00E9071C" w:rsidRPr="00F976C4" w:rsidRDefault="00614EF9" w:rsidP="00B562F2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16:40-16:55</w:t>
            </w:r>
          </w:p>
        </w:tc>
      </w:tr>
      <w:tr w:rsidR="007E6431" w:rsidRPr="00F976C4" w14:paraId="7BB0536E" w14:textId="77777777" w:rsidTr="007E6431">
        <w:trPr>
          <w:trHeight w:hRule="exact" w:val="133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27B2" w14:textId="77777777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B494" w14:textId="0755B736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D44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Dorota </w:t>
            </w:r>
            <w:proofErr w:type="spellStart"/>
            <w:r w:rsidRPr="00D444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Francisciová</w:t>
            </w:r>
            <w:proofErr w:type="spell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E3C" w14:textId="7E624C29" w:rsidR="007E6431" w:rsidRPr="00367F9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Vývoj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regulácie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AML v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bankovníctve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národnej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európskej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úrovni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1DAE" w14:textId="0EC9543F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16:55-17:10</w:t>
            </w:r>
          </w:p>
        </w:tc>
      </w:tr>
      <w:tr w:rsidR="007E6431" w:rsidRPr="00F976C4" w14:paraId="57B40C43" w14:textId="77777777" w:rsidTr="007E6431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9E25" w14:textId="77777777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88D1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Martin </w:t>
            </w:r>
          </w:p>
          <w:p w14:paraId="0C28BC99" w14:textId="7FDC7D95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Kubálek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BE28" w14:textId="77777777" w:rsidR="007E6431" w:rsidRPr="00F02245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Míra (ne)efektivity výsad a imunit poslanců Evropského parlamentu</w:t>
            </w:r>
          </w:p>
          <w:p w14:paraId="11D7F42E" w14:textId="6B125796" w:rsidR="007E6431" w:rsidRPr="00367F9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3DD6" w14:textId="100E2415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17:10-17:25</w:t>
            </w:r>
          </w:p>
        </w:tc>
      </w:tr>
      <w:tr w:rsidR="007E6431" w:rsidRPr="00F976C4" w14:paraId="3C1F6C55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5828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4E4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Filip </w:t>
            </w:r>
          </w:p>
          <w:p w14:paraId="190DCD00" w14:textId="02CC2AA0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Čížek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DA6" w14:textId="77777777" w:rsidR="007E6431" w:rsidRPr="00F02245" w:rsidRDefault="007E6431" w:rsidP="007E6431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F02245">
              <w:rPr>
                <w:i/>
                <w:color w:val="000000" w:themeColor="text1"/>
                <w:lang w:eastAsia="cs-CZ"/>
              </w:rPr>
              <w:t>Státní subjekt a jeho možnost pojmového rozšíření v kontextu vzestupného vertikálního přímého účinku směrnic</w:t>
            </w:r>
          </w:p>
          <w:p w14:paraId="417E4401" w14:textId="135C03D5" w:rsidR="007E6431" w:rsidRPr="00367F9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AD63" w14:textId="335E033C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17:25-17:40</w:t>
            </w:r>
          </w:p>
        </w:tc>
      </w:tr>
      <w:tr w:rsidR="007E6431" w:rsidRPr="00F976C4" w14:paraId="013D9346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C9A7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A21C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Andrea</w:t>
            </w:r>
          </w:p>
          <w:p w14:paraId="39C3DE2A" w14:textId="50F5003C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Marešová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CA93" w14:textId="6216E57F" w:rsidR="007E6431" w:rsidRPr="00367F9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Listina základních práv a svobod Evropské unie v současné judikatuře Soudního dvora Evropské unie a Evropského soudu pro lidská práva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30A8" w14:textId="3D208CAF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17:40-17:55</w:t>
            </w:r>
          </w:p>
        </w:tc>
      </w:tr>
      <w:tr w:rsidR="007E6431" w:rsidRPr="00F976C4" w14:paraId="64CDBDE4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972" w14:textId="3B10FCA4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0A12" w14:textId="77777777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Jan Kadlec,</w:t>
            </w:r>
          </w:p>
          <w:p w14:paraId="14839F15" w14:textId="2AF05DBC" w:rsidR="007E6431" w:rsidRPr="00F976C4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Radovan Malachta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ABFE" w14:textId="6248BF40" w:rsidR="007E6431" w:rsidRPr="00367F96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Účast České republiky na posílené spolupráci v EU v oblasti evropského mezinárodního práva soukromého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E10" w14:textId="2BB61599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17:55-18:10</w:t>
            </w:r>
          </w:p>
        </w:tc>
      </w:tr>
      <w:tr w:rsidR="007E6431" w:rsidRPr="00F976C4" w14:paraId="2A74B158" w14:textId="77777777" w:rsidTr="00B562F2">
        <w:trPr>
          <w:trHeight w:hRule="exact" w:val="1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809" w14:textId="71620BD8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 xml:space="preserve">7.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C05B" w14:textId="55C8743C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614EF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Roland Hochmann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29CB" w14:textId="061FFB57" w:rsidR="007E6431" w:rsidRPr="00F02245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Právny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štát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trestnom</w:t>
            </w:r>
            <w:proofErr w:type="spellEnd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0224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práve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1634" w14:textId="404D2D90" w:rsidR="007E6431" w:rsidRDefault="007E6431" w:rsidP="007E6431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18:10-18:25</w:t>
            </w:r>
          </w:p>
        </w:tc>
      </w:tr>
    </w:tbl>
    <w:p w14:paraId="324789AC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7D794986" w14:textId="77777777" w:rsidR="00E9071C" w:rsidRDefault="00E9071C" w:rsidP="00E9071C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1068E4F" w14:textId="40213142" w:rsidR="00E9071C" w:rsidRDefault="00E9071C" w:rsidP="00E9071C">
      <w:pPr>
        <w:spacing w:line="276" w:lineRule="auto"/>
        <w:rPr>
          <w:b/>
          <w:color w:val="000000" w:themeColor="text1"/>
          <w:highlight w:val="lightGray"/>
          <w:lang w:eastAsia="cs-CZ"/>
        </w:rPr>
      </w:pPr>
      <w:r>
        <w:rPr>
          <w:b/>
          <w:color w:val="000000" w:themeColor="text1"/>
          <w:highlight w:val="lightGray"/>
          <w:lang w:eastAsia="cs-CZ"/>
        </w:rPr>
        <w:t>Panelová diskuse</w:t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  <w:r w:rsidRPr="00F976C4">
        <w:rPr>
          <w:b/>
          <w:color w:val="000000" w:themeColor="text1"/>
          <w:highlight w:val="lightGray"/>
          <w:lang w:eastAsia="cs-CZ"/>
        </w:rPr>
        <w:tab/>
      </w:r>
    </w:p>
    <w:p w14:paraId="2E5D8A4A" w14:textId="7FB26034" w:rsidR="004B4028" w:rsidRDefault="004B4028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37A0D76F" w14:textId="113F4BF7" w:rsidR="00F02245" w:rsidRPr="00F02245" w:rsidRDefault="00F02245" w:rsidP="00F976C4">
      <w:pPr>
        <w:pStyle w:val="Odstavecseseznamem"/>
        <w:spacing w:after="0"/>
        <w:ind w:left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cs-CZ"/>
        </w:rPr>
      </w:pPr>
    </w:p>
    <w:sectPr w:rsidR="00F02245" w:rsidRPr="00F02245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C3A3" w14:textId="77777777" w:rsidR="004051F0" w:rsidRDefault="004051F0">
      <w:r>
        <w:separator/>
      </w:r>
    </w:p>
  </w:endnote>
  <w:endnote w:type="continuationSeparator" w:id="0">
    <w:p w14:paraId="40024511" w14:textId="77777777" w:rsidR="004051F0" w:rsidRDefault="004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1B5A483F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4051F0">
      <w:fldChar w:fldCharType="begin"/>
    </w:r>
    <w:r w:rsidR="004051F0">
      <w:instrText xml:space="preserve"> SECTIONPAGES   \* MERGEFORMAT </w:instrText>
    </w:r>
    <w:r w:rsidR="004051F0">
      <w:fldChar w:fldCharType="separate"/>
    </w:r>
    <w:r w:rsidR="008C3ABE" w:rsidRPr="008C3ABE">
      <w:rPr>
        <w:rStyle w:val="slovnstran"/>
        <w:noProof/>
      </w:rPr>
      <w:t>2</w:t>
    </w:r>
    <w:r w:rsidR="004051F0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61848859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4051F0">
      <w:fldChar w:fldCharType="begin"/>
    </w:r>
    <w:r w:rsidR="004051F0">
      <w:instrText xml:space="preserve"> SECTIONPAGES   \* MERGEFORMAT </w:instrText>
    </w:r>
    <w:r w:rsidR="004051F0">
      <w:fldChar w:fldCharType="separate"/>
    </w:r>
    <w:r w:rsidR="004F44E5" w:rsidRPr="004F44E5">
      <w:rPr>
        <w:rStyle w:val="slovnstran"/>
        <w:noProof/>
      </w:rPr>
      <w:t>2</w:t>
    </w:r>
    <w:r w:rsidR="004051F0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B708" w14:textId="77777777" w:rsidR="004051F0" w:rsidRDefault="004051F0">
      <w:r>
        <w:separator/>
      </w:r>
    </w:p>
  </w:footnote>
  <w:footnote w:type="continuationSeparator" w:id="0">
    <w:p w14:paraId="4CCAA053" w14:textId="77777777" w:rsidR="004051F0" w:rsidRDefault="00405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16E32610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5FF300B0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159CAC96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8F"/>
    <w:rsid w:val="00003AEB"/>
    <w:rsid w:val="000218B9"/>
    <w:rsid w:val="000306AF"/>
    <w:rsid w:val="00042835"/>
    <w:rsid w:val="00061F50"/>
    <w:rsid w:val="00086D29"/>
    <w:rsid w:val="000A32AA"/>
    <w:rsid w:val="000A5AD7"/>
    <w:rsid w:val="000C6547"/>
    <w:rsid w:val="000E392E"/>
    <w:rsid w:val="000F6900"/>
    <w:rsid w:val="00102F12"/>
    <w:rsid w:val="00105BF4"/>
    <w:rsid w:val="00116611"/>
    <w:rsid w:val="001300AC"/>
    <w:rsid w:val="0013516D"/>
    <w:rsid w:val="00142099"/>
    <w:rsid w:val="0015062D"/>
    <w:rsid w:val="00150B9D"/>
    <w:rsid w:val="00152F82"/>
    <w:rsid w:val="00157ACD"/>
    <w:rsid w:val="001636D3"/>
    <w:rsid w:val="00193F85"/>
    <w:rsid w:val="001A7E64"/>
    <w:rsid w:val="001B0E74"/>
    <w:rsid w:val="001B7010"/>
    <w:rsid w:val="001D30E7"/>
    <w:rsid w:val="001E0127"/>
    <w:rsid w:val="00204644"/>
    <w:rsid w:val="00211F80"/>
    <w:rsid w:val="00221B36"/>
    <w:rsid w:val="00227BC5"/>
    <w:rsid w:val="00231021"/>
    <w:rsid w:val="00240227"/>
    <w:rsid w:val="00247E5F"/>
    <w:rsid w:val="002500DF"/>
    <w:rsid w:val="00255ED5"/>
    <w:rsid w:val="0025740E"/>
    <w:rsid w:val="0027105B"/>
    <w:rsid w:val="002879AE"/>
    <w:rsid w:val="002A469F"/>
    <w:rsid w:val="002A52F4"/>
    <w:rsid w:val="002B6D09"/>
    <w:rsid w:val="002C0A32"/>
    <w:rsid w:val="002C33A9"/>
    <w:rsid w:val="002D5902"/>
    <w:rsid w:val="002D69EE"/>
    <w:rsid w:val="002E764E"/>
    <w:rsid w:val="00304F72"/>
    <w:rsid w:val="0030754B"/>
    <w:rsid w:val="00310D63"/>
    <w:rsid w:val="00321B17"/>
    <w:rsid w:val="00323952"/>
    <w:rsid w:val="00332338"/>
    <w:rsid w:val="00342316"/>
    <w:rsid w:val="0034739C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1F0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53597"/>
    <w:rsid w:val="0046361B"/>
    <w:rsid w:val="00466430"/>
    <w:rsid w:val="00490F37"/>
    <w:rsid w:val="004B4028"/>
    <w:rsid w:val="004B5E58"/>
    <w:rsid w:val="004E7932"/>
    <w:rsid w:val="004F3B9D"/>
    <w:rsid w:val="004F44E5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4EF9"/>
    <w:rsid w:val="00616507"/>
    <w:rsid w:val="006509F1"/>
    <w:rsid w:val="00652548"/>
    <w:rsid w:val="00653BC4"/>
    <w:rsid w:val="00667427"/>
    <w:rsid w:val="0067390A"/>
    <w:rsid w:val="00683507"/>
    <w:rsid w:val="00690644"/>
    <w:rsid w:val="00690C1A"/>
    <w:rsid w:val="006A39DF"/>
    <w:rsid w:val="006A4F1F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093D"/>
    <w:rsid w:val="00742A86"/>
    <w:rsid w:val="00756259"/>
    <w:rsid w:val="00767E6F"/>
    <w:rsid w:val="007700DE"/>
    <w:rsid w:val="0077031D"/>
    <w:rsid w:val="00775DB9"/>
    <w:rsid w:val="007814A2"/>
    <w:rsid w:val="00790002"/>
    <w:rsid w:val="0079758E"/>
    <w:rsid w:val="007B3C3E"/>
    <w:rsid w:val="007C738C"/>
    <w:rsid w:val="007D77E7"/>
    <w:rsid w:val="007E3048"/>
    <w:rsid w:val="007E6431"/>
    <w:rsid w:val="007F5324"/>
    <w:rsid w:val="00800B5E"/>
    <w:rsid w:val="00810299"/>
    <w:rsid w:val="00824279"/>
    <w:rsid w:val="008300B3"/>
    <w:rsid w:val="00860CFB"/>
    <w:rsid w:val="008640E6"/>
    <w:rsid w:val="008758CC"/>
    <w:rsid w:val="00895451"/>
    <w:rsid w:val="008A1753"/>
    <w:rsid w:val="008A6EBC"/>
    <w:rsid w:val="008B5304"/>
    <w:rsid w:val="008C3ABE"/>
    <w:rsid w:val="00900C80"/>
    <w:rsid w:val="00904E1E"/>
    <w:rsid w:val="00927D65"/>
    <w:rsid w:val="0093108E"/>
    <w:rsid w:val="00935080"/>
    <w:rsid w:val="009355F6"/>
    <w:rsid w:val="0094207F"/>
    <w:rsid w:val="009645A8"/>
    <w:rsid w:val="009929DF"/>
    <w:rsid w:val="00993F65"/>
    <w:rsid w:val="009A05B9"/>
    <w:rsid w:val="009F27E4"/>
    <w:rsid w:val="00A02235"/>
    <w:rsid w:val="00A27490"/>
    <w:rsid w:val="00A54161"/>
    <w:rsid w:val="00A63644"/>
    <w:rsid w:val="00A71A6E"/>
    <w:rsid w:val="00A85988"/>
    <w:rsid w:val="00A91BE2"/>
    <w:rsid w:val="00AB451F"/>
    <w:rsid w:val="00AC2D36"/>
    <w:rsid w:val="00AC6B6B"/>
    <w:rsid w:val="00AD4F8E"/>
    <w:rsid w:val="00B122A4"/>
    <w:rsid w:val="00B43F1E"/>
    <w:rsid w:val="00B44F80"/>
    <w:rsid w:val="00B50003"/>
    <w:rsid w:val="00B62479"/>
    <w:rsid w:val="00B904AA"/>
    <w:rsid w:val="00BA1F8F"/>
    <w:rsid w:val="00BC1CE3"/>
    <w:rsid w:val="00C06373"/>
    <w:rsid w:val="00C20847"/>
    <w:rsid w:val="00C21BF7"/>
    <w:rsid w:val="00C3745F"/>
    <w:rsid w:val="00C44C72"/>
    <w:rsid w:val="00C75C34"/>
    <w:rsid w:val="00C82D3F"/>
    <w:rsid w:val="00C8584B"/>
    <w:rsid w:val="00C9068A"/>
    <w:rsid w:val="00CA321A"/>
    <w:rsid w:val="00CC2597"/>
    <w:rsid w:val="00CC48E7"/>
    <w:rsid w:val="00CE5D2D"/>
    <w:rsid w:val="00D140C3"/>
    <w:rsid w:val="00D15C5D"/>
    <w:rsid w:val="00D4417E"/>
    <w:rsid w:val="00D444FC"/>
    <w:rsid w:val="00D45579"/>
    <w:rsid w:val="00D47639"/>
    <w:rsid w:val="00D54496"/>
    <w:rsid w:val="00D65140"/>
    <w:rsid w:val="00D80C2F"/>
    <w:rsid w:val="00D84EC1"/>
    <w:rsid w:val="00D87462"/>
    <w:rsid w:val="00D973CA"/>
    <w:rsid w:val="00DB0117"/>
    <w:rsid w:val="00DB6712"/>
    <w:rsid w:val="00DC3160"/>
    <w:rsid w:val="00DC4AD4"/>
    <w:rsid w:val="00DE590E"/>
    <w:rsid w:val="00E02F97"/>
    <w:rsid w:val="00E05F2B"/>
    <w:rsid w:val="00E15DBA"/>
    <w:rsid w:val="00E21A9B"/>
    <w:rsid w:val="00E26CA3"/>
    <w:rsid w:val="00E43F09"/>
    <w:rsid w:val="00E72A55"/>
    <w:rsid w:val="00E760BF"/>
    <w:rsid w:val="00E80B96"/>
    <w:rsid w:val="00E84342"/>
    <w:rsid w:val="00E87F04"/>
    <w:rsid w:val="00E906F8"/>
    <w:rsid w:val="00E9071C"/>
    <w:rsid w:val="00EB0CFF"/>
    <w:rsid w:val="00EC0B47"/>
    <w:rsid w:val="00EC6F09"/>
    <w:rsid w:val="00EC70A0"/>
    <w:rsid w:val="00EF1356"/>
    <w:rsid w:val="00F02245"/>
    <w:rsid w:val="00F02D6F"/>
    <w:rsid w:val="00F1232B"/>
    <w:rsid w:val="00F15F08"/>
    <w:rsid w:val="00F32999"/>
    <w:rsid w:val="00F53B0F"/>
    <w:rsid w:val="00F6474A"/>
    <w:rsid w:val="00F65574"/>
    <w:rsid w:val="00F870DB"/>
    <w:rsid w:val="00F9566F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law_univerzalni_dopis_cz_barva</Template>
  <TotalTime>225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Radovan Malachta</cp:lastModifiedBy>
  <cp:revision>12</cp:revision>
  <cp:lastPrinted>2018-09-12T18:48:00Z</cp:lastPrinted>
  <dcterms:created xsi:type="dcterms:W3CDTF">2023-03-22T13:48:00Z</dcterms:created>
  <dcterms:modified xsi:type="dcterms:W3CDTF">2024-04-10T13:20:00Z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