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6A23B59F" w:rsidR="00F976C4" w:rsidRPr="00F976C4" w:rsidRDefault="0026267E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Výzvy současné sociální politiky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4AE8DF5C" w:rsidR="00F976C4" w:rsidRPr="00F976C4" w:rsidRDefault="000A32AA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 xml:space="preserve">Pátek </w:t>
      </w:r>
      <w:r w:rsidR="00E9071C">
        <w:rPr>
          <w:b/>
          <w:color w:val="000000" w:themeColor="text1"/>
        </w:rPr>
        <w:t>1</w:t>
      </w:r>
      <w:r w:rsidR="000B70F2">
        <w:rPr>
          <w:b/>
          <w:color w:val="000000" w:themeColor="text1"/>
        </w:rPr>
        <w:t>9</w:t>
      </w:r>
      <w:r w:rsidR="00E9071C">
        <w:rPr>
          <w:b/>
          <w:color w:val="000000" w:themeColor="text1"/>
        </w:rPr>
        <w:t>.4.202</w:t>
      </w:r>
      <w:r w:rsidR="000B70F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26A62DFD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</w:p>
    <w:p w14:paraId="503F05BF" w14:textId="44FB5934" w:rsidR="0026267E" w:rsidRPr="00F95DEC" w:rsidRDefault="00C70A01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cs-CZ"/>
        </w:rPr>
        <w:t>d</w:t>
      </w:r>
      <w:r w:rsidR="0026267E" w:rsidRPr="00F95DEC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cs-CZ"/>
        </w:rPr>
        <w:t>oc. Ing</w:t>
      </w:r>
      <w:r w:rsidR="00063C21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cs-CZ"/>
        </w:rPr>
        <w:t>.</w:t>
      </w:r>
      <w:r w:rsidR="0026267E" w:rsidRPr="00F95DEC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cs-CZ"/>
        </w:rPr>
        <w:t xml:space="preserve"> Eva Tomášková, Ph.D., JUDr. Jana Komendová, Ph.D., JUDr. Michal Smejkal, Ph.D.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1" w14:textId="01B207B5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PÁTEK</w:t>
      </w:r>
    </w:p>
    <w:p w14:paraId="0937ABF2" w14:textId="5D23304D" w:rsidR="00F976C4" w:rsidRPr="00F976C4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0</w:t>
      </w:r>
      <w:r w:rsidR="00E9071C">
        <w:rPr>
          <w:b/>
          <w:color w:val="000000" w:themeColor="text1"/>
          <w:lang w:eastAsia="cs-CZ"/>
        </w:rPr>
        <w:t>9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10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  <w:r w:rsidR="0011477D">
        <w:rPr>
          <w:b/>
          <w:color w:val="000000" w:themeColor="text1"/>
          <w:lang w:eastAsia="cs-CZ"/>
        </w:rPr>
        <w:t xml:space="preserve"> </w:t>
      </w:r>
      <w:r w:rsidR="0011477D" w:rsidRPr="0011477D">
        <w:rPr>
          <w:bCs/>
          <w:color w:val="000000" w:themeColor="text1"/>
          <w:lang w:eastAsia="cs-CZ"/>
        </w:rPr>
        <w:t>Moderuje Jana Komendová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CD6790" w14:textId="77777777" w:rsid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  <w:p w14:paraId="0937ABF5" w14:textId="3C8D4C9E" w:rsidR="0011477D" w:rsidRPr="00367F96" w:rsidRDefault="0011477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Jana Komendová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07D490A8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9:00–9:10</w:t>
            </w:r>
          </w:p>
        </w:tc>
      </w:tr>
      <w:tr w:rsidR="00F976C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34A8A173" w:rsidR="00F976C4" w:rsidRPr="0026267E" w:rsidRDefault="0026267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26267E">
              <w:rPr>
                <w:rFonts w:ascii="Times New Roman" w:hAnsi="Times New Roman"/>
                <w:b/>
                <w:bCs/>
                <w:sz w:val="24"/>
                <w:szCs w:val="24"/>
              </w:rPr>
              <w:t>Menzelová Kristýna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4F371A33" w:rsidR="00F976C4" w:rsidRPr="0026267E" w:rsidRDefault="0026267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26267E">
              <w:rPr>
                <w:rFonts w:ascii="Times New Roman" w:hAnsi="Times New Roman"/>
                <w:i/>
                <w:iCs/>
                <w:sz w:val="24"/>
                <w:szCs w:val="24"/>
              </w:rPr>
              <w:t>Rovné odměňování zaměstnanců ve skupině společností pohledem českého a evropského práva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1C795721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9:10-9:</w:t>
            </w:r>
            <w:r w:rsidR="00063C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F976C4" w:rsidRPr="00F976C4" w14:paraId="0937AC01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4DB99FB9" w:rsidR="00F976C4" w:rsidRPr="0026267E" w:rsidRDefault="0026267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26267E">
              <w:rPr>
                <w:rFonts w:ascii="Times New Roman" w:hAnsi="Times New Roman"/>
                <w:b/>
                <w:bCs/>
                <w:sz w:val="24"/>
                <w:szCs w:val="24"/>
              </w:rPr>
              <w:t>Rožnovská Veronika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6F3705AB" w:rsidR="00F976C4" w:rsidRPr="0026267E" w:rsidRDefault="0026267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26267E">
              <w:rPr>
                <w:rFonts w:ascii="Times New Roman" w:hAnsi="Times New Roman"/>
                <w:i/>
                <w:iCs/>
                <w:sz w:val="24"/>
                <w:szCs w:val="24"/>
              </w:rPr>
              <w:t>Výpověď bez uvedení důvodu jako hybatel pracovního trhu?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434D6D5D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063C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5-9</w:t>
            </w:r>
            <w:r w:rsidR="00063C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:40</w:t>
            </w:r>
          </w:p>
        </w:tc>
      </w:tr>
      <w:tr w:rsidR="00F976C4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08172BAB" w:rsidR="00F976C4" w:rsidRPr="0026267E" w:rsidRDefault="0026267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26267E">
              <w:rPr>
                <w:rFonts w:ascii="Times New Roman" w:hAnsi="Times New Roman"/>
                <w:b/>
                <w:bCs/>
                <w:sz w:val="24"/>
                <w:szCs w:val="24"/>
              </w:rPr>
              <w:t>Kvapilová Veronika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6B8037A2" w:rsidR="00F976C4" w:rsidRPr="0026267E" w:rsidRDefault="0026267E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26267E">
              <w:rPr>
                <w:rFonts w:ascii="Times New Roman" w:hAnsi="Times New Roman"/>
                <w:i/>
                <w:iCs/>
                <w:sz w:val="24"/>
                <w:szCs w:val="24"/>
              </w:rPr>
              <w:t>Výpověď bez udání důvodu aneb jak zvýšit flexibilitu českého pracovního trhu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4FB9CDFC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</w:t>
            </w:r>
            <w:r w:rsidR="00063C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</w:t>
            </w:r>
            <w:r w:rsidR="00063C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9:55</w:t>
            </w:r>
          </w:p>
        </w:tc>
      </w:tr>
      <w:tr w:rsidR="000A32AA" w:rsidRPr="00F976C4" w14:paraId="5BFB6A1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6BDF3E52" w:rsidR="000A32AA" w:rsidRPr="00A70FD9" w:rsidRDefault="00A70FD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A70FD9">
              <w:rPr>
                <w:rFonts w:ascii="Times New Roman" w:hAnsi="Times New Roman"/>
                <w:b/>
                <w:bCs/>
                <w:sz w:val="24"/>
                <w:szCs w:val="24"/>
              </w:rPr>
              <w:t>Antlová Tereza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06282325" w:rsidR="000A32AA" w:rsidRPr="00A70FD9" w:rsidRDefault="00A70FD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A70FD9">
              <w:rPr>
                <w:rFonts w:ascii="Times New Roman" w:hAnsi="Times New Roman"/>
                <w:i/>
                <w:iCs/>
                <w:sz w:val="24"/>
                <w:szCs w:val="24"/>
              </w:rPr>
              <w:t>Bezprostřední návaznost pracovněprávních vztahů při posuzování nároku na dovolenou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40FDD96F" w:rsidR="000A32AA" w:rsidRPr="00F976C4" w:rsidRDefault="00063C21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-10: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C08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150C7A47" w14:textId="3F380279" w:rsidR="00E9071C" w:rsidRDefault="000A32AA" w:rsidP="00F976C4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diskuze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10:</w:t>
      </w:r>
      <w:r w:rsidR="00063C21">
        <w:rPr>
          <w:b/>
          <w:color w:val="000000" w:themeColor="text1"/>
          <w:highlight w:val="lightGray"/>
          <w:lang w:eastAsia="cs-CZ"/>
        </w:rPr>
        <w:t>1</w:t>
      </w:r>
      <w:r>
        <w:rPr>
          <w:b/>
          <w:color w:val="000000" w:themeColor="text1"/>
          <w:highlight w:val="lightGray"/>
          <w:lang w:eastAsia="cs-CZ"/>
        </w:rPr>
        <w:t>0</w:t>
      </w:r>
      <w:r w:rsidR="00F976C4" w:rsidRPr="00F976C4">
        <w:rPr>
          <w:b/>
          <w:color w:val="000000" w:themeColor="text1"/>
          <w:highlight w:val="lightGray"/>
          <w:lang w:eastAsia="cs-CZ"/>
        </w:rPr>
        <w:t>–</w:t>
      </w:r>
      <w:r>
        <w:rPr>
          <w:b/>
          <w:color w:val="000000" w:themeColor="text1"/>
          <w:highlight w:val="lightGray"/>
          <w:lang w:eastAsia="cs-CZ"/>
        </w:rPr>
        <w:t>10</w:t>
      </w:r>
      <w:r w:rsidR="00F976C4" w:rsidRPr="00F976C4">
        <w:rPr>
          <w:b/>
          <w:color w:val="000000" w:themeColor="text1"/>
          <w:highlight w:val="lightGray"/>
          <w:lang w:eastAsia="cs-CZ"/>
        </w:rPr>
        <w:t>:</w:t>
      </w:r>
      <w:r w:rsidR="00E9071C">
        <w:rPr>
          <w:b/>
          <w:color w:val="000000" w:themeColor="text1"/>
          <w:highlight w:val="lightGray"/>
          <w:lang w:eastAsia="cs-CZ"/>
        </w:rPr>
        <w:t>30</w:t>
      </w:r>
    </w:p>
    <w:p w14:paraId="0937AC09" w14:textId="3DDFBA42" w:rsidR="00F976C4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10:30-10:50</w:t>
      </w:r>
      <w:r w:rsidR="00F976C4" w:rsidRPr="00F976C4">
        <w:rPr>
          <w:b/>
          <w:color w:val="000000" w:themeColor="text1"/>
          <w:highlight w:val="lightGray"/>
          <w:lang w:eastAsia="cs-CZ"/>
        </w:rPr>
        <w:tab/>
      </w:r>
    </w:p>
    <w:p w14:paraId="25BA51AD" w14:textId="77777777" w:rsidR="008E7FAE" w:rsidRPr="00F976C4" w:rsidRDefault="008E7FAE" w:rsidP="008E7FAE">
      <w:pPr>
        <w:spacing w:line="276" w:lineRule="auto"/>
        <w:rPr>
          <w:b/>
          <w:color w:val="000000" w:themeColor="text1"/>
          <w:lang w:eastAsia="cs-CZ"/>
        </w:rPr>
      </w:pPr>
    </w:p>
    <w:p w14:paraId="0937AC0A" w14:textId="7777777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0B" w14:textId="5DBFC5A4" w:rsidR="00F976C4" w:rsidRPr="008A61BF" w:rsidRDefault="000A32AA" w:rsidP="00F976C4">
      <w:pPr>
        <w:spacing w:line="276" w:lineRule="auto"/>
        <w:rPr>
          <w:bCs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0</w:t>
      </w:r>
      <w:r>
        <w:rPr>
          <w:b/>
          <w:color w:val="000000" w:themeColor="text1"/>
          <w:lang w:eastAsia="cs-CZ"/>
        </w:rPr>
        <w:t>:</w:t>
      </w:r>
      <w:r w:rsidR="00E9071C">
        <w:rPr>
          <w:b/>
          <w:color w:val="000000" w:themeColor="text1"/>
          <w:lang w:eastAsia="cs-CZ"/>
        </w:rPr>
        <w:t>50</w:t>
      </w:r>
      <w:r w:rsidR="00F976C4" w:rsidRPr="00F976C4">
        <w:rPr>
          <w:b/>
          <w:color w:val="000000" w:themeColor="text1"/>
          <w:lang w:eastAsia="cs-CZ"/>
        </w:rPr>
        <w:t>–1</w:t>
      </w:r>
      <w:r>
        <w:rPr>
          <w:b/>
          <w:color w:val="000000" w:themeColor="text1"/>
          <w:lang w:eastAsia="cs-CZ"/>
        </w:rPr>
        <w:t>2</w:t>
      </w:r>
      <w:r w:rsidR="00F976C4" w:rsidRPr="00F976C4">
        <w:rPr>
          <w:b/>
          <w:color w:val="000000" w:themeColor="text1"/>
          <w:lang w:eastAsia="cs-CZ"/>
        </w:rPr>
        <w:t>:</w:t>
      </w:r>
      <w:r w:rsidR="00A70FD9">
        <w:rPr>
          <w:b/>
          <w:color w:val="000000" w:themeColor="text1"/>
          <w:lang w:eastAsia="cs-CZ"/>
        </w:rPr>
        <w:t>3</w:t>
      </w:r>
      <w:r w:rsidR="00F976C4" w:rsidRPr="00F976C4">
        <w:rPr>
          <w:b/>
          <w:color w:val="000000" w:themeColor="text1"/>
          <w:lang w:eastAsia="cs-CZ"/>
        </w:rPr>
        <w:t>0</w:t>
      </w:r>
      <w:r w:rsidR="008A61BF">
        <w:rPr>
          <w:b/>
          <w:color w:val="000000" w:themeColor="text1"/>
          <w:lang w:eastAsia="cs-CZ"/>
        </w:rPr>
        <w:t xml:space="preserve"> </w:t>
      </w:r>
      <w:r w:rsidR="008A61BF" w:rsidRPr="008A61BF">
        <w:rPr>
          <w:bCs/>
          <w:color w:val="000000" w:themeColor="text1"/>
          <w:lang w:eastAsia="cs-CZ"/>
        </w:rPr>
        <w:t>Moderuje Michal Smejkal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63"/>
        <w:gridCol w:w="4114"/>
        <w:gridCol w:w="2034"/>
      </w:tblGrid>
      <w:tr w:rsidR="00F976C4" w:rsidRPr="00F976C4" w14:paraId="0937AC10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C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D" w14:textId="3E4B2053" w:rsidR="00F976C4" w:rsidRPr="00BA06B3" w:rsidRDefault="0011477D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DB00" w14:textId="77777777" w:rsidR="00F976C4" w:rsidRPr="00F95DEC" w:rsidRDefault="0011477D" w:rsidP="00F95DEC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95D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  <w:p w14:paraId="0937AC0E" w14:textId="686E43D0" w:rsidR="0011477D" w:rsidRPr="00F95DEC" w:rsidRDefault="0011477D" w:rsidP="00F95DE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95DE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Michal Smejkal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0F" w14:textId="160785EE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10:50-11:0</w:t>
            </w:r>
            <w:r w:rsidR="00114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15" w14:textId="77777777" w:rsidTr="00F976C4">
        <w:trPr>
          <w:trHeight w:hRule="exact" w:val="8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1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2" w14:textId="0D029E2A" w:rsidR="00F976C4" w:rsidRPr="00F95DEC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F95DEC">
              <w:rPr>
                <w:rFonts w:ascii="Times New Roman" w:hAnsi="Times New Roman"/>
                <w:b/>
                <w:bCs/>
                <w:sz w:val="24"/>
                <w:szCs w:val="24"/>
              </w:rPr>
              <w:t>Zatloukalová Lucie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3" w14:textId="3452C53D" w:rsidR="00F976C4" w:rsidRPr="00F95DEC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Nesezdané soužití – přehlížená sociální realita?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4" w14:textId="65A6BA14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</w:t>
            </w:r>
            <w:r w:rsidR="00114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-11:</w:t>
            </w:r>
            <w:r w:rsidR="00114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</w:tr>
      <w:tr w:rsidR="00F976C4" w:rsidRPr="00F976C4" w14:paraId="0937AC1A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6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7" w14:textId="062E1743" w:rsidR="00F976C4" w:rsidRPr="00F95DEC" w:rsidRDefault="00F95DEC" w:rsidP="00F95DE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5DEC">
              <w:rPr>
                <w:rFonts w:ascii="Times New Roman" w:hAnsi="Times New Roman"/>
                <w:b/>
                <w:bCs/>
                <w:sz w:val="24"/>
                <w:szCs w:val="24"/>
              </w:rPr>
              <w:t>Rudžiková</w:t>
            </w:r>
            <w:proofErr w:type="spellEnd"/>
            <w:r w:rsidRPr="00F95D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Denisa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8" w14:textId="40562E25" w:rsidR="00F976C4" w:rsidRPr="00F95DEC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Prioritizácia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manželstva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práve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sociálneho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zabezpečena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9" w14:textId="72A95BA2" w:rsidR="00F976C4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114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114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0A32AA" w:rsidRPr="00F976C4" w14:paraId="15A0D34C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B4C" w14:textId="6A38B8ED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60FA" w14:textId="6D3ACDA8" w:rsidR="000A32AA" w:rsidRPr="00F95DEC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5DEC">
              <w:rPr>
                <w:rFonts w:ascii="Times New Roman" w:hAnsi="Times New Roman"/>
                <w:b/>
                <w:bCs/>
                <w:sz w:val="24"/>
                <w:szCs w:val="24"/>
              </w:rPr>
              <w:t>Šimkovská</w:t>
            </w:r>
            <w:proofErr w:type="spellEnd"/>
            <w:r w:rsidRPr="00F95D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Nella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616" w14:textId="3E48731C" w:rsidR="000A32AA" w:rsidRPr="00063C21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063C21">
              <w:rPr>
                <w:rFonts w:ascii="Times New Roman" w:hAnsi="Times New Roman"/>
                <w:i/>
                <w:iCs/>
                <w:sz w:val="24"/>
                <w:szCs w:val="24"/>
              </w:rPr>
              <w:t>Jak oběti domácího násilí propadají systémem sociálního zabezpečení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B014" w14:textId="4190CB2E" w:rsidR="000A32AA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11:3</w:t>
            </w:r>
            <w:r w:rsidR="00114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-11:</w:t>
            </w:r>
            <w:r w:rsidR="00114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</w:t>
            </w:r>
          </w:p>
        </w:tc>
      </w:tr>
      <w:tr w:rsidR="000A32AA" w:rsidRPr="00F976C4" w14:paraId="78938246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0E4" w14:textId="768917E7" w:rsidR="000A32AA" w:rsidRPr="00F976C4" w:rsidRDefault="000A32AA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A334" w14:textId="6B9809D5" w:rsidR="000A32AA" w:rsidRPr="0011477D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Stonjek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 xml:space="preserve"> Patrik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CB5" w14:textId="47B352E9" w:rsidR="000A32AA" w:rsidRPr="00367F96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Revize sociálních dávek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4ED" w14:textId="3C60CCE4" w:rsidR="000A32AA" w:rsidRPr="00F976C4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</w:t>
            </w:r>
            <w:r w:rsidR="00114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45-12:00</w:t>
            </w:r>
          </w:p>
        </w:tc>
      </w:tr>
      <w:tr w:rsidR="00E9071C" w:rsidRPr="00F976C4" w14:paraId="65B54FB2" w14:textId="77777777" w:rsidTr="00367F96">
        <w:trPr>
          <w:trHeight w:hRule="exact" w:val="13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579" w14:textId="6859D9A5" w:rsidR="00E9071C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00E" w14:textId="7E681677" w:rsidR="00E9071C" w:rsidRPr="00F976C4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1147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Hoffmanová </w:t>
            </w:r>
            <w:proofErr w:type="spellStart"/>
            <w:r w:rsidRPr="0011477D">
              <w:rPr>
                <w:rFonts w:ascii="Times New Roman" w:hAnsi="Times New Roman"/>
                <w:b/>
                <w:bCs/>
                <w:sz w:val="24"/>
                <w:szCs w:val="24"/>
              </w:rPr>
              <w:t>Jůlia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EE8C" w14:textId="52BABBA5" w:rsidR="00E9071C" w:rsidRPr="00F95DEC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Výzvy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sociálnej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politiky v kontexte dane z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nehnuteľností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2F2" w14:textId="42B1F5A3" w:rsidR="00E9071C" w:rsidRDefault="00E9071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12:0</w:t>
            </w:r>
            <w:r w:rsidR="001147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0-12:15</w:t>
            </w:r>
          </w:p>
        </w:tc>
      </w:tr>
    </w:tbl>
    <w:p w14:paraId="0937AC39" w14:textId="77777777" w:rsidR="005D45EB" w:rsidRDefault="005D45EB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6156590" w14:textId="72CA6BB5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</w:t>
      </w:r>
      <w:r w:rsidR="0011477D">
        <w:rPr>
          <w:b/>
          <w:color w:val="000000" w:themeColor="text1"/>
          <w:highlight w:val="lightGray"/>
          <w:lang w:eastAsia="cs-CZ"/>
        </w:rPr>
        <w:t>15</w:t>
      </w:r>
      <w:r>
        <w:rPr>
          <w:b/>
          <w:color w:val="000000" w:themeColor="text1"/>
          <w:highlight w:val="lightGray"/>
          <w:lang w:eastAsia="cs-CZ"/>
        </w:rPr>
        <w:t>-12:</w:t>
      </w:r>
      <w:r w:rsidR="00B12124">
        <w:rPr>
          <w:b/>
          <w:color w:val="000000" w:themeColor="text1"/>
          <w:highlight w:val="lightGray"/>
          <w:lang w:eastAsia="cs-CZ"/>
        </w:rPr>
        <w:t>30</w:t>
      </w:r>
      <w:r w:rsidRPr="00980D1A">
        <w:rPr>
          <w:b/>
          <w:color w:val="000000" w:themeColor="text1"/>
          <w:lang w:eastAsia="cs-CZ"/>
        </w:rPr>
        <w:tab/>
      </w:r>
    </w:p>
    <w:p w14:paraId="1718C2E6" w14:textId="408C2D77" w:rsidR="00E9071C" w:rsidRP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Pauza na oběd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12:3</w:t>
      </w:r>
      <w:r w:rsidR="00B12124">
        <w:rPr>
          <w:b/>
          <w:color w:val="000000" w:themeColor="text1"/>
          <w:highlight w:val="lightGray"/>
          <w:lang w:eastAsia="cs-CZ"/>
        </w:rPr>
        <w:t>0</w:t>
      </w:r>
      <w:r>
        <w:rPr>
          <w:b/>
          <w:color w:val="000000" w:themeColor="text1"/>
          <w:highlight w:val="lightGray"/>
          <w:lang w:eastAsia="cs-CZ"/>
        </w:rPr>
        <w:t>-13:30</w:t>
      </w:r>
      <w:r w:rsidRPr="00980D1A">
        <w:rPr>
          <w:b/>
          <w:color w:val="000000" w:themeColor="text1"/>
          <w:lang w:eastAsia="cs-CZ"/>
        </w:rPr>
        <w:tab/>
      </w:r>
    </w:p>
    <w:p w14:paraId="2C5B68D8" w14:textId="77777777" w:rsidR="00E9071C" w:rsidRPr="00F976C4" w:rsidRDefault="00E9071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A" w14:textId="3F4C9437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E9071C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3</w:t>
      </w:r>
      <w:r w:rsidRPr="00F976C4">
        <w:rPr>
          <w:b/>
          <w:color w:val="000000" w:themeColor="text1"/>
          <w:lang w:eastAsia="cs-CZ"/>
        </w:rPr>
        <w:t>0–1</w:t>
      </w:r>
      <w:r w:rsidR="00E9071C">
        <w:rPr>
          <w:b/>
          <w:color w:val="000000" w:themeColor="text1"/>
          <w:lang w:eastAsia="cs-CZ"/>
        </w:rPr>
        <w:t>5</w:t>
      </w:r>
      <w:r w:rsidRPr="00F976C4">
        <w:rPr>
          <w:b/>
          <w:color w:val="000000" w:themeColor="text1"/>
          <w:lang w:eastAsia="cs-CZ"/>
        </w:rPr>
        <w:t>:</w:t>
      </w:r>
      <w:r w:rsidR="004B4028"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0</w:t>
      </w:r>
      <w:r w:rsidR="00F95DEC">
        <w:rPr>
          <w:b/>
          <w:color w:val="000000" w:themeColor="text1"/>
          <w:lang w:eastAsia="cs-CZ"/>
        </w:rPr>
        <w:t xml:space="preserve"> </w:t>
      </w:r>
      <w:r w:rsidR="00F95DEC" w:rsidRPr="00F95DEC">
        <w:rPr>
          <w:bCs/>
          <w:color w:val="000000" w:themeColor="text1"/>
          <w:lang w:eastAsia="cs-CZ"/>
        </w:rPr>
        <w:t>Moderuje Michal Blažek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F976C4" w:rsidRPr="00F976C4" w14:paraId="0937AC3F" w14:textId="77777777" w:rsidTr="00F976C4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B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C" w14:textId="0C7454AD" w:rsidR="00F976C4" w:rsidRPr="00A70FD9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  <w:t>Garant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0540" w14:textId="77777777" w:rsidR="00F95DEC" w:rsidRDefault="00F95DEC" w:rsidP="00F95DE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  <w:p w14:paraId="0937AC3D" w14:textId="77F047D4" w:rsidR="00F95DEC" w:rsidRPr="00367F96" w:rsidRDefault="00F95DEC" w:rsidP="00F95DE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Michal Blažek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E" w14:textId="0FB9447D" w:rsidR="00F976C4" w:rsidRPr="00F976C4" w:rsidRDefault="00A70FD9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13:30-13:4</w:t>
            </w:r>
            <w:r w:rsidR="00F95D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F976C4" w:rsidRPr="00F976C4" w14:paraId="0937AC44" w14:textId="77777777" w:rsidTr="00367F96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0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1" w14:textId="56A1283E" w:rsidR="00F976C4" w:rsidRPr="00F95DEC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95DEC">
              <w:rPr>
                <w:rFonts w:ascii="Times New Roman" w:hAnsi="Times New Roman"/>
                <w:b/>
                <w:bCs/>
                <w:sz w:val="24"/>
                <w:szCs w:val="24"/>
              </w:rPr>
              <w:t>Solak</w:t>
            </w:r>
            <w:proofErr w:type="spellEnd"/>
            <w:r w:rsidRPr="00F95D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Damir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2" w14:textId="0C4DF21C" w:rsidR="00F976C4" w:rsidRPr="00F95DEC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Sociální fondy: Co přinášejí zaměstnancům vysokých škol?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3" w14:textId="7C871DCE" w:rsidR="00F976C4" w:rsidRPr="00F976C4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13:40-13:55</w:t>
            </w:r>
          </w:p>
        </w:tc>
      </w:tr>
      <w:tr w:rsidR="00F976C4" w:rsidRPr="00F976C4" w14:paraId="0937AC49" w14:textId="77777777" w:rsidTr="00367F96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5" w14:textId="0763F721" w:rsidR="00F976C4" w:rsidRPr="00F976C4" w:rsidRDefault="004B402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6" w14:textId="28BCB148" w:rsidR="00F976C4" w:rsidRPr="00F976C4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A70FD9">
              <w:rPr>
                <w:rFonts w:ascii="Times New Roman" w:hAnsi="Times New Roman"/>
                <w:b/>
                <w:bCs/>
                <w:sz w:val="24"/>
                <w:szCs w:val="24"/>
              </w:rPr>
              <w:t>Leontiev</w:t>
            </w:r>
            <w:proofErr w:type="spellEnd"/>
            <w:r w:rsidRPr="00A70F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Marianna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7" w14:textId="1D7C363F" w:rsidR="00F976C4" w:rsidRPr="00F95DEC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Slovenská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právna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úprava ochrany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oznamovateľov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protispoločenskej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činnosti z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pohľadu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rovnakého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zaobchádzania</w:t>
            </w:r>
            <w:proofErr w:type="spellEnd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 </w:t>
            </w:r>
            <w:proofErr w:type="spellStart"/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zamestnaní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8" w14:textId="641881FC" w:rsidR="00F976C4" w:rsidRPr="00F976C4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13:55-14:10</w:t>
            </w:r>
          </w:p>
        </w:tc>
      </w:tr>
      <w:tr w:rsidR="004B4028" w:rsidRPr="00F976C4" w14:paraId="2B931210" w14:textId="77777777" w:rsidTr="00367F96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24A" w14:textId="26B0A5F5" w:rsidR="004B4028" w:rsidRDefault="004B402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657" w14:textId="5D5F60DD" w:rsidR="004B4028" w:rsidRPr="00F976C4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Horký Dominik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200E" w14:textId="21A00CCA" w:rsidR="004B4028" w:rsidRPr="00063C21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063C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Lege </w:t>
            </w:r>
            <w:proofErr w:type="spellStart"/>
            <w:r w:rsidRPr="00063C21">
              <w:rPr>
                <w:rFonts w:ascii="Times New Roman" w:hAnsi="Times New Roman"/>
                <w:i/>
                <w:iCs/>
                <w:sz w:val="24"/>
                <w:szCs w:val="24"/>
              </w:rPr>
              <w:t>artis</w:t>
            </w:r>
            <w:proofErr w:type="spellEnd"/>
            <w:r w:rsidRPr="00063C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</w:t>
            </w:r>
            <w:r w:rsidR="00C70A0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063C21">
              <w:rPr>
                <w:rFonts w:ascii="Times New Roman" w:hAnsi="Times New Roman"/>
                <w:i/>
                <w:iCs/>
                <w:sz w:val="24"/>
                <w:szCs w:val="24"/>
              </w:rPr>
              <w:t>ohrožení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ADF" w14:textId="5F72E1BF" w:rsidR="004B4028" w:rsidRPr="00F976C4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14:10-14:25</w:t>
            </w:r>
          </w:p>
        </w:tc>
      </w:tr>
      <w:tr w:rsidR="004B4028" w:rsidRPr="00F976C4" w14:paraId="16F781C4" w14:textId="77777777" w:rsidTr="00367F96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A5E" w14:textId="6DB43B3A" w:rsidR="004B4028" w:rsidRDefault="004B4028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77B8" w14:textId="2D50307E" w:rsidR="004B4028" w:rsidRPr="00F976C4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Hlavenka Jakub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A4D" w14:textId="159AFC2D" w:rsidR="004B4028" w:rsidRPr="00F95DEC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F95DEC">
              <w:rPr>
                <w:rFonts w:ascii="Times New Roman" w:hAnsi="Times New Roman"/>
                <w:i/>
                <w:iCs/>
                <w:sz w:val="24"/>
                <w:szCs w:val="24"/>
              </w:rPr>
              <w:t>Vytváří novela zákoníku práce prostor pro změnu ustálené judikatury Nejvyššího soudu?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BA7F" w14:textId="3EDDF952" w:rsidR="004B4028" w:rsidRPr="00F976C4" w:rsidRDefault="00F95DE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14:25-</w:t>
            </w:r>
            <w:r w:rsidR="0036375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14:40</w:t>
            </w:r>
          </w:p>
        </w:tc>
      </w:tr>
    </w:tbl>
    <w:p w14:paraId="0937AC4A" w14:textId="0A641A93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0245794" w14:textId="0590028C" w:rsidR="00F95DEC" w:rsidRDefault="00F95DEC" w:rsidP="00F95DE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>1</w:t>
      </w:r>
      <w:r w:rsidR="00363756">
        <w:rPr>
          <w:b/>
          <w:color w:val="000000" w:themeColor="text1"/>
          <w:highlight w:val="lightGray"/>
          <w:lang w:eastAsia="cs-CZ"/>
        </w:rPr>
        <w:t>4</w:t>
      </w:r>
      <w:r>
        <w:rPr>
          <w:b/>
          <w:color w:val="000000" w:themeColor="text1"/>
          <w:highlight w:val="lightGray"/>
          <w:lang w:eastAsia="cs-CZ"/>
        </w:rPr>
        <w:t>:</w:t>
      </w:r>
      <w:r w:rsidR="00363756">
        <w:rPr>
          <w:b/>
          <w:color w:val="000000" w:themeColor="text1"/>
          <w:highlight w:val="lightGray"/>
          <w:lang w:eastAsia="cs-CZ"/>
        </w:rPr>
        <w:t>40</w:t>
      </w:r>
      <w:r w:rsidR="00C70A01">
        <w:rPr>
          <w:b/>
          <w:color w:val="000000" w:themeColor="text1"/>
          <w:highlight w:val="lightGray"/>
          <w:lang w:eastAsia="cs-CZ"/>
        </w:rPr>
        <w:t>-15</w:t>
      </w:r>
      <w:r w:rsidR="00063C21">
        <w:rPr>
          <w:b/>
          <w:color w:val="000000" w:themeColor="text1"/>
          <w:highlight w:val="lightGray"/>
          <w:lang w:eastAsia="cs-CZ"/>
        </w:rPr>
        <w:t>:00</w:t>
      </w:r>
    </w:p>
    <w:p w14:paraId="3D40AE72" w14:textId="1ED5E749" w:rsidR="00F95DEC" w:rsidRDefault="00F95DEC" w:rsidP="00F95DEC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Závěrečné slovo garantů a ukončení jednání v</w:t>
      </w:r>
      <w:r w:rsidR="00063C21">
        <w:rPr>
          <w:b/>
          <w:color w:val="000000" w:themeColor="text1"/>
          <w:highlight w:val="lightGray"/>
          <w:lang w:eastAsia="cs-CZ"/>
        </w:rPr>
        <w:t> </w:t>
      </w:r>
      <w:r>
        <w:rPr>
          <w:b/>
          <w:color w:val="000000" w:themeColor="text1"/>
          <w:highlight w:val="lightGray"/>
          <w:lang w:eastAsia="cs-CZ"/>
        </w:rPr>
        <w:t>sekci</w:t>
      </w:r>
      <w:r w:rsidR="00063C21">
        <w:rPr>
          <w:b/>
          <w:color w:val="000000" w:themeColor="text1"/>
          <w:lang w:eastAsia="cs-CZ"/>
        </w:rPr>
        <w:tab/>
      </w:r>
      <w:r w:rsidR="00063C21">
        <w:rPr>
          <w:b/>
          <w:color w:val="000000" w:themeColor="text1"/>
          <w:lang w:eastAsia="cs-CZ"/>
        </w:rPr>
        <w:tab/>
      </w:r>
    </w:p>
    <w:p w14:paraId="3D5C3EDD" w14:textId="77777777" w:rsidR="00F95DEC" w:rsidRDefault="00F95DEC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A06B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3509" w14:textId="77777777" w:rsidR="00A06B17" w:rsidRDefault="00A06B17">
      <w:r>
        <w:separator/>
      </w:r>
    </w:p>
  </w:endnote>
  <w:endnote w:type="continuationSeparator" w:id="0">
    <w:p w14:paraId="75EF3FA3" w14:textId="77777777" w:rsidR="00A06B17" w:rsidRDefault="00A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7124151F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C478A5" w:rsidRPr="00C478A5">
        <w:rPr>
          <w:rStyle w:val="slovnstran"/>
          <w:noProof/>
        </w:rPr>
        <w:t>3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5555B887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C70A01" w:rsidRPr="00C70A01">
        <w:rPr>
          <w:rStyle w:val="slovnstran"/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2B94" w14:textId="77777777" w:rsidR="00A06B17" w:rsidRDefault="00A06B17">
      <w:r>
        <w:separator/>
      </w:r>
    </w:p>
  </w:footnote>
  <w:footnote w:type="continuationSeparator" w:id="0">
    <w:p w14:paraId="72C7C296" w14:textId="77777777" w:rsidR="00A06B17" w:rsidRDefault="00A0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63C21"/>
    <w:rsid w:val="00086D29"/>
    <w:rsid w:val="000A32AA"/>
    <w:rsid w:val="000A5AD7"/>
    <w:rsid w:val="000B70F2"/>
    <w:rsid w:val="000C6547"/>
    <w:rsid w:val="000E392E"/>
    <w:rsid w:val="000F6900"/>
    <w:rsid w:val="00102F12"/>
    <w:rsid w:val="00105BF4"/>
    <w:rsid w:val="0011477D"/>
    <w:rsid w:val="00116611"/>
    <w:rsid w:val="001300AC"/>
    <w:rsid w:val="0013516D"/>
    <w:rsid w:val="00137941"/>
    <w:rsid w:val="00142099"/>
    <w:rsid w:val="00150B9D"/>
    <w:rsid w:val="00152F82"/>
    <w:rsid w:val="00157ACD"/>
    <w:rsid w:val="001636D3"/>
    <w:rsid w:val="00173B25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6267E"/>
    <w:rsid w:val="0027105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1B17"/>
    <w:rsid w:val="00323952"/>
    <w:rsid w:val="00332338"/>
    <w:rsid w:val="00342316"/>
    <w:rsid w:val="0036375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3B9D"/>
    <w:rsid w:val="00511E3C"/>
    <w:rsid w:val="00524C99"/>
    <w:rsid w:val="00532849"/>
    <w:rsid w:val="0053438F"/>
    <w:rsid w:val="00545E7B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1BF"/>
    <w:rsid w:val="008A6EBC"/>
    <w:rsid w:val="008B5304"/>
    <w:rsid w:val="008E7FAE"/>
    <w:rsid w:val="00900C80"/>
    <w:rsid w:val="00904E1E"/>
    <w:rsid w:val="00927D65"/>
    <w:rsid w:val="0093108E"/>
    <w:rsid w:val="00935080"/>
    <w:rsid w:val="0094207F"/>
    <w:rsid w:val="009645A8"/>
    <w:rsid w:val="009929DF"/>
    <w:rsid w:val="00993F65"/>
    <w:rsid w:val="009A05B9"/>
    <w:rsid w:val="009F27E4"/>
    <w:rsid w:val="00A02235"/>
    <w:rsid w:val="00A06B17"/>
    <w:rsid w:val="00A27490"/>
    <w:rsid w:val="00A54161"/>
    <w:rsid w:val="00A63644"/>
    <w:rsid w:val="00A70FD9"/>
    <w:rsid w:val="00A71A6E"/>
    <w:rsid w:val="00A85988"/>
    <w:rsid w:val="00A91BE2"/>
    <w:rsid w:val="00AB451F"/>
    <w:rsid w:val="00AC2D36"/>
    <w:rsid w:val="00AC6B6B"/>
    <w:rsid w:val="00AD4F8E"/>
    <w:rsid w:val="00B12124"/>
    <w:rsid w:val="00B122A4"/>
    <w:rsid w:val="00B43F1E"/>
    <w:rsid w:val="00B44F80"/>
    <w:rsid w:val="00B50003"/>
    <w:rsid w:val="00B62479"/>
    <w:rsid w:val="00B904AA"/>
    <w:rsid w:val="00BA06B3"/>
    <w:rsid w:val="00BA1F8F"/>
    <w:rsid w:val="00BC1CE3"/>
    <w:rsid w:val="00C06373"/>
    <w:rsid w:val="00C20847"/>
    <w:rsid w:val="00C21BF7"/>
    <w:rsid w:val="00C3745F"/>
    <w:rsid w:val="00C44C72"/>
    <w:rsid w:val="00C478A5"/>
    <w:rsid w:val="00C70A01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C641C"/>
    <w:rsid w:val="00DD25E0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3748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5DEC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0</TotalTime>
  <Pages>3</Pages>
  <Words>277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Jana Komendová</cp:lastModifiedBy>
  <cp:revision>5</cp:revision>
  <cp:lastPrinted>2024-04-11T11:18:00Z</cp:lastPrinted>
  <dcterms:created xsi:type="dcterms:W3CDTF">2024-04-10T15:25:00Z</dcterms:created>
  <dcterms:modified xsi:type="dcterms:W3CDTF">2024-04-11T19:11:00Z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