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7ABE9" w14:textId="359E6C64" w:rsidR="00F976C4" w:rsidRPr="00453597" w:rsidRDefault="00DC1674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i/>
          <w:iCs/>
          <w:color w:val="000000" w:themeColor="text1"/>
        </w:rPr>
      </w:pPr>
      <w:r w:rsidRPr="00DC1674">
        <w:rPr>
          <w:b/>
          <w:i/>
          <w:iCs/>
          <w:color w:val="000000" w:themeColor="text1"/>
        </w:rPr>
        <w:t>Civilní proces v judikatuře Ústavního soudu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611A9E2A" w:rsidR="00F976C4" w:rsidRPr="00F976C4" w:rsidRDefault="0046361B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Čtvrtek</w:t>
      </w:r>
      <w:r w:rsidR="000A32AA">
        <w:rPr>
          <w:b/>
          <w:color w:val="000000" w:themeColor="text1"/>
        </w:rPr>
        <w:t xml:space="preserve"> </w:t>
      </w:r>
      <w:r w:rsidR="00E9071C">
        <w:rPr>
          <w:b/>
          <w:color w:val="000000" w:themeColor="text1"/>
        </w:rPr>
        <w:t>1</w:t>
      </w:r>
      <w:r w:rsidR="002D5902">
        <w:rPr>
          <w:b/>
          <w:color w:val="000000" w:themeColor="text1"/>
        </w:rPr>
        <w:t>8</w:t>
      </w:r>
      <w:r w:rsidR="00E9071C">
        <w:rPr>
          <w:b/>
          <w:color w:val="000000" w:themeColor="text1"/>
        </w:rPr>
        <w:t>.4.202</w:t>
      </w:r>
      <w:r w:rsidR="002D5902">
        <w:rPr>
          <w:b/>
          <w:color w:val="000000" w:themeColor="text1"/>
        </w:rPr>
        <w:t>4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230221BF" w:rsid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  <w:r w:rsidR="00DC16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doc. JUDr. Petr Lavický, Ph.D.</w:t>
      </w:r>
    </w:p>
    <w:p w14:paraId="25C0CAD0" w14:textId="7CFDED28" w:rsidR="00DC1674" w:rsidRPr="00F976C4" w:rsidRDefault="00DC167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Mgr. Tereza Pondikasová, Ph.D.</w:t>
      </w:r>
    </w:p>
    <w:p w14:paraId="0937ABF0" w14:textId="77777777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769C03CE" w14:textId="0E679677" w:rsidR="00D574F0" w:rsidRPr="00F976C4" w:rsidRDefault="0046361B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ČTVRTEK 15</w:t>
      </w:r>
      <w:r w:rsidR="00F976C4" w:rsidRPr="00F976C4">
        <w:rPr>
          <w:b/>
          <w:color w:val="000000" w:themeColor="text1"/>
          <w:lang w:eastAsia="cs-CZ"/>
        </w:rPr>
        <w:t>:</w:t>
      </w:r>
      <w:r w:rsidR="000A32AA"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16</w:t>
      </w:r>
      <w:r w:rsidR="00F976C4" w:rsidRPr="00F976C4">
        <w:rPr>
          <w:b/>
          <w:color w:val="000000" w:themeColor="text1"/>
          <w:lang w:eastAsia="cs-CZ"/>
        </w:rPr>
        <w:t>:</w:t>
      </w:r>
      <w:r w:rsidR="00D574F0">
        <w:rPr>
          <w:b/>
          <w:color w:val="000000" w:themeColor="text1"/>
          <w:lang w:eastAsia="cs-CZ"/>
        </w:rPr>
        <w:t>30</w:t>
      </w:r>
      <w:r w:rsidR="00A524AC">
        <w:rPr>
          <w:rStyle w:val="Znakapoznpodarou"/>
          <w:b/>
          <w:color w:val="000000" w:themeColor="text1"/>
          <w:lang w:eastAsia="cs-CZ"/>
        </w:rPr>
        <w:footnoteReference w:id="1"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13"/>
        <w:gridCol w:w="3515"/>
        <w:gridCol w:w="2126"/>
      </w:tblGrid>
      <w:tr w:rsidR="00F976C4" w:rsidRPr="00F976C4" w14:paraId="0937ABF7" w14:textId="77777777" w:rsidTr="00B13CAA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77777777" w:rsidR="00F976C4" w:rsidRPr="00F976C4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937ABF4" w14:textId="17838522" w:rsidR="00F976C4" w:rsidRPr="00F976C4" w:rsidRDefault="00A524AC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937ABF5" w14:textId="77777777" w:rsidR="00F976C4" w:rsidRPr="00367F96" w:rsidRDefault="00F976C4" w:rsidP="0052399B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12B37B61" w:rsidR="00F976C4" w:rsidRPr="00F976C4" w:rsidRDefault="0046361B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:00 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:10</w:t>
            </w:r>
          </w:p>
        </w:tc>
      </w:tr>
      <w:tr w:rsidR="00DC1674" w:rsidRPr="00F976C4" w14:paraId="0937ABFC" w14:textId="77777777" w:rsidTr="00B13CAA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77777777" w:rsidR="00DC1674" w:rsidRPr="00F976C4" w:rsidRDefault="00DC1674" w:rsidP="00DC167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937ABF9" w14:textId="14F3A5E1" w:rsidR="00DC1674" w:rsidRPr="00F976C4" w:rsidRDefault="00DC1674" w:rsidP="00B13CAA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Petra Lavická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937ABFA" w14:textId="622F5372" w:rsidR="00DC1674" w:rsidRPr="00367F96" w:rsidRDefault="00DC1674" w:rsidP="00DC1674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DC167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Vedlejší intervence v rozhodovací činnosti Ústavního soudu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10A8D069" w:rsidR="00DC1674" w:rsidRPr="00F976C4" w:rsidRDefault="00DC1674" w:rsidP="00DC167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15:10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</w:t>
            </w:r>
            <w:r w:rsidR="00A524A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  <w:tr w:rsidR="00DC1674" w:rsidRPr="00F976C4" w14:paraId="0937AC01" w14:textId="77777777" w:rsidTr="00B13CAA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D" w14:textId="77777777" w:rsidR="00DC1674" w:rsidRPr="00F976C4" w:rsidRDefault="00DC1674" w:rsidP="00DC167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937ABFE" w14:textId="18EFA53B" w:rsidR="00DC1674" w:rsidRPr="00F976C4" w:rsidRDefault="00DC1674" w:rsidP="00B13CAA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E04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Ivan Tvrdík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937ABFF" w14:textId="3CA2843A" w:rsidR="00DC1674" w:rsidRPr="00367F96" w:rsidRDefault="00DC1674" w:rsidP="00DC1674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E0464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Totožnost skutku ve světle nálezu I. ÚS 543/22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77DFC2FB" w:rsidR="00DC1674" w:rsidRPr="00F976C4" w:rsidRDefault="00DC1674" w:rsidP="00DC167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D574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764D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30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D574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764D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</w:tr>
      <w:tr w:rsidR="00D574F0" w:rsidRPr="00F976C4" w14:paraId="0937AC06" w14:textId="77777777" w:rsidTr="00B13CAA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7DF495DF" w:rsidR="00D574F0" w:rsidRPr="00F976C4" w:rsidRDefault="00D574F0" w:rsidP="00D574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0937AC03" w14:textId="4FB4192C" w:rsidR="00D574F0" w:rsidRPr="00F976C4" w:rsidRDefault="00D574F0" w:rsidP="00B13CAA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Kateřina Končeková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937AC04" w14:textId="4B368AB8" w:rsidR="00D574F0" w:rsidRPr="00367F96" w:rsidRDefault="00D574F0" w:rsidP="00D574F0">
            <w:pPr>
              <w:rPr>
                <w:i/>
                <w:color w:val="000000" w:themeColor="text1"/>
                <w:lang w:eastAsia="cs-CZ"/>
              </w:rPr>
            </w:pPr>
            <w:r w:rsidRPr="002E4C92">
              <w:rPr>
                <w:i/>
                <w:color w:val="000000" w:themeColor="text1"/>
                <w:lang w:eastAsia="cs-CZ"/>
              </w:rPr>
              <w:t>Ospravedlňuje nejlepší zájem dítěte nepřípustný důkaz?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4B3F4AEB" w:rsidR="00D574F0" w:rsidRPr="00F976C4" w:rsidRDefault="00D574F0" w:rsidP="00D574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</w:t>
            </w:r>
            <w:r w:rsidR="00764D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50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764D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764DB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D574F0" w:rsidRPr="00F976C4" w14:paraId="76EA2B2C" w14:textId="77777777" w:rsidTr="00B13CAA">
        <w:trPr>
          <w:trHeight w:hRule="exact" w:val="1276"/>
        </w:trPr>
        <w:tc>
          <w:tcPr>
            <w:tcW w:w="501" w:type="dxa"/>
            <w:shd w:val="clear" w:color="auto" w:fill="auto"/>
            <w:vAlign w:val="center"/>
          </w:tcPr>
          <w:p w14:paraId="7A4700E6" w14:textId="324A4B22" w:rsidR="00D574F0" w:rsidRPr="00F976C4" w:rsidRDefault="00D574F0" w:rsidP="00D574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0FA6B79" w14:textId="70375BE6" w:rsidR="00D574F0" w:rsidRPr="002E4C92" w:rsidRDefault="00D574F0" w:rsidP="00B13CAA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E4C9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Šimon Podrazil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1F9B46E" w14:textId="16CD85F0" w:rsidR="00D574F0" w:rsidRPr="002E0464" w:rsidRDefault="00D574F0" w:rsidP="00D574F0">
            <w:pPr>
              <w:rPr>
                <w:i/>
                <w:color w:val="000000" w:themeColor="text1"/>
                <w:lang w:eastAsia="cs-CZ"/>
              </w:rPr>
            </w:pPr>
            <w:r w:rsidRPr="002E0464">
              <w:rPr>
                <w:i/>
                <w:color w:val="000000" w:themeColor="text1"/>
                <w:lang w:eastAsia="cs-CZ"/>
              </w:rPr>
              <w:t>Přípustnost odvolání v bagatelních věcech aneb štěpíme a (ne)sčítáme s judikaturou Ústavního soudu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8BD800" w14:textId="407F1880" w:rsidR="00D574F0" w:rsidRDefault="00764DB0" w:rsidP="00D574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16:10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D574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D574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</w:tbl>
    <w:p w14:paraId="6F6F33EF" w14:textId="77777777" w:rsidR="00DC1674" w:rsidRDefault="00DC1674" w:rsidP="00DC1674">
      <w:pPr>
        <w:spacing w:line="276" w:lineRule="auto"/>
        <w:rPr>
          <w:b/>
          <w:color w:val="000000" w:themeColor="text1"/>
          <w:highlight w:val="lightGray"/>
          <w:lang w:eastAsia="cs-CZ"/>
        </w:rPr>
      </w:pPr>
    </w:p>
    <w:p w14:paraId="3E3ED54D" w14:textId="43BA66FA" w:rsidR="00D574F0" w:rsidRPr="00F976C4" w:rsidRDefault="00D574F0" w:rsidP="00D574F0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Coffee break</w:t>
      </w:r>
      <w:r>
        <w:rPr>
          <w:b/>
          <w:color w:val="000000" w:themeColor="text1"/>
          <w:highlight w:val="lightGray"/>
          <w:lang w:eastAsia="cs-CZ"/>
        </w:rPr>
        <w:tab/>
        <w:t>(káva/čaj/voda)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  <w:t>16:30</w:t>
      </w:r>
      <w:r w:rsidR="00B13CAA">
        <w:rPr>
          <w:b/>
          <w:color w:val="000000" w:themeColor="text1"/>
          <w:highlight w:val="lightGray"/>
          <w:lang w:eastAsia="cs-CZ"/>
        </w:rPr>
        <w:t xml:space="preserve"> </w:t>
      </w:r>
      <w:r>
        <w:rPr>
          <w:b/>
          <w:color w:val="000000" w:themeColor="text1"/>
          <w:highlight w:val="lightGray"/>
          <w:lang w:eastAsia="cs-CZ"/>
        </w:rPr>
        <w:t>-</w:t>
      </w:r>
      <w:r w:rsidR="00B13CAA">
        <w:rPr>
          <w:b/>
          <w:color w:val="000000" w:themeColor="text1"/>
          <w:highlight w:val="lightGray"/>
          <w:lang w:eastAsia="cs-CZ"/>
        </w:rPr>
        <w:t xml:space="preserve"> </w:t>
      </w:r>
      <w:r>
        <w:rPr>
          <w:b/>
          <w:color w:val="000000" w:themeColor="text1"/>
          <w:highlight w:val="lightGray"/>
          <w:lang w:eastAsia="cs-CZ"/>
        </w:rPr>
        <w:t>16:50</w:t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14:paraId="0FDDDA15" w14:textId="77777777" w:rsidR="00DC1674" w:rsidRDefault="00DC167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C1486EA" w14:textId="055D81C9" w:rsidR="00D574F0" w:rsidRDefault="00D574F0" w:rsidP="00D574F0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ČTVRTEK 16</w:t>
      </w:r>
      <w:r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50</w:t>
      </w:r>
      <w:r w:rsidRPr="00F976C4">
        <w:rPr>
          <w:b/>
          <w:color w:val="000000" w:themeColor="text1"/>
          <w:lang w:eastAsia="cs-CZ"/>
        </w:rPr>
        <w:t>–</w:t>
      </w:r>
      <w:r>
        <w:rPr>
          <w:b/>
          <w:color w:val="000000" w:themeColor="text1"/>
          <w:lang w:eastAsia="cs-CZ"/>
        </w:rPr>
        <w:t>1</w:t>
      </w:r>
      <w:r w:rsidR="0052399B">
        <w:rPr>
          <w:b/>
          <w:color w:val="000000" w:themeColor="text1"/>
          <w:lang w:eastAsia="cs-CZ"/>
        </w:rPr>
        <w:t>8</w:t>
      </w:r>
      <w:r w:rsidRPr="00F976C4">
        <w:rPr>
          <w:b/>
          <w:color w:val="000000" w:themeColor="text1"/>
          <w:lang w:eastAsia="cs-CZ"/>
        </w:rPr>
        <w:t>:</w:t>
      </w:r>
      <w:r w:rsidR="00B13CAA">
        <w:rPr>
          <w:b/>
          <w:color w:val="000000" w:themeColor="text1"/>
          <w:lang w:eastAsia="cs-CZ"/>
        </w:rPr>
        <w:t>10</w:t>
      </w:r>
      <w:r w:rsidR="00B13CAA" w:rsidRPr="00B13CAA">
        <w:rPr>
          <w:b/>
          <w:color w:val="000000" w:themeColor="text1"/>
          <w:vertAlign w:val="superscript"/>
          <w:lang w:eastAsia="cs-CZ"/>
        </w:rPr>
        <w:t>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13"/>
        <w:gridCol w:w="3515"/>
        <w:gridCol w:w="2126"/>
      </w:tblGrid>
      <w:tr w:rsidR="00D574F0" w:rsidRPr="00F976C4" w14:paraId="6A6B7344" w14:textId="77777777" w:rsidTr="009B25BB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773523BC" w14:textId="6C963422" w:rsidR="00D574F0" w:rsidRPr="00F976C4" w:rsidRDefault="00D574F0" w:rsidP="00D574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CA8CA79" w14:textId="3D8FEF4C" w:rsidR="00D574F0" w:rsidRPr="00F976C4" w:rsidRDefault="00D574F0" w:rsidP="00B13CAA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E04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Alena Střechová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B915D70" w14:textId="77777777" w:rsidR="009B25BB" w:rsidRDefault="009B25BB" w:rsidP="00D574F0">
            <w:pPr>
              <w:rPr>
                <w:i/>
                <w:color w:val="000000" w:themeColor="text1"/>
                <w:lang w:eastAsia="cs-CZ"/>
              </w:rPr>
            </w:pPr>
          </w:p>
          <w:p w14:paraId="31A90875" w14:textId="4A2A15C1" w:rsidR="009B25BB" w:rsidRPr="002E0464" w:rsidRDefault="00D574F0" w:rsidP="00D574F0">
            <w:pPr>
              <w:rPr>
                <w:i/>
                <w:color w:val="000000" w:themeColor="text1"/>
                <w:lang w:eastAsia="cs-CZ"/>
              </w:rPr>
            </w:pPr>
            <w:r w:rsidRPr="002E0464">
              <w:rPr>
                <w:i/>
                <w:color w:val="000000" w:themeColor="text1"/>
                <w:lang w:eastAsia="cs-CZ"/>
              </w:rPr>
              <w:t xml:space="preserve">Kdo má zjišťovat názor nezletilého v řízení? </w:t>
            </w:r>
          </w:p>
          <w:p w14:paraId="026C6272" w14:textId="42936EAD" w:rsidR="00D574F0" w:rsidRPr="00367F96" w:rsidRDefault="00D574F0" w:rsidP="00D574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0964C4" w14:textId="30B03D78" w:rsidR="00D574F0" w:rsidRPr="00F976C4" w:rsidRDefault="00D574F0" w:rsidP="00D574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16:50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D574F0" w:rsidRPr="00F976C4" w14:paraId="3073FAA8" w14:textId="77777777" w:rsidTr="00B13CAA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3731F429" w14:textId="124B4E1A" w:rsidR="00D574F0" w:rsidRPr="00F976C4" w:rsidRDefault="00642A70" w:rsidP="00D574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D574F0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1270976C" w14:textId="65304E6C" w:rsidR="00D574F0" w:rsidRPr="00F976C4" w:rsidRDefault="00D574F0" w:rsidP="00B13CAA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Aneta Jančíková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46DCB80" w14:textId="093D751B" w:rsidR="00D574F0" w:rsidRPr="00367F96" w:rsidRDefault="00D574F0" w:rsidP="00D574F0">
            <w:pPr>
              <w:rPr>
                <w:i/>
                <w:color w:val="000000" w:themeColor="text1"/>
                <w:lang w:eastAsia="cs-CZ"/>
              </w:rPr>
            </w:pPr>
            <w:r w:rsidRPr="002E0464">
              <w:rPr>
                <w:i/>
                <w:color w:val="000000" w:themeColor="text1"/>
                <w:lang w:eastAsia="cs-CZ"/>
              </w:rPr>
              <w:t>Vliv úmrtí povinného na postavení manžela povinného v exekuci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24A8FF" w14:textId="36785515" w:rsidR="00D574F0" w:rsidRPr="00F976C4" w:rsidRDefault="00D574F0" w:rsidP="00D574F0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10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30</w:t>
            </w:r>
          </w:p>
        </w:tc>
      </w:tr>
    </w:tbl>
    <w:p w14:paraId="1CA2EC14" w14:textId="1032FD2C" w:rsidR="00E9071C" w:rsidRPr="00F976C4" w:rsidRDefault="00E9071C" w:rsidP="00E9071C">
      <w:pPr>
        <w:spacing w:line="276" w:lineRule="auto"/>
        <w:rPr>
          <w:b/>
          <w:color w:val="000000" w:themeColor="text1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322"/>
        <w:gridCol w:w="3864"/>
        <w:gridCol w:w="2026"/>
      </w:tblGrid>
      <w:tr w:rsidR="00E9071C" w:rsidRPr="00F976C4" w14:paraId="7BB0536E" w14:textId="77777777" w:rsidTr="0052399B">
        <w:trPr>
          <w:trHeight w:hRule="exact" w:val="13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27B2" w14:textId="019F324E" w:rsidR="00E9071C" w:rsidRPr="00F976C4" w:rsidRDefault="00642A70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3</w:t>
            </w:r>
            <w:r w:rsidR="00D574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9908" w14:textId="1C86DACC" w:rsidR="002E4C92" w:rsidRPr="0052399B" w:rsidRDefault="002E4C92" w:rsidP="00B13CAA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52399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Kristýna </w:t>
            </w:r>
            <w:r w:rsidR="0052399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P</w:t>
            </w:r>
            <w:r w:rsidRPr="0052399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avlíková</w:t>
            </w:r>
          </w:p>
          <w:p w14:paraId="06DBB494" w14:textId="11B607A1" w:rsidR="00E9071C" w:rsidRPr="00F976C4" w:rsidRDefault="00E9071C" w:rsidP="00B13CAA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3080" w14:textId="77777777" w:rsidR="002E4C92" w:rsidRPr="002E4C92" w:rsidRDefault="002E4C92" w:rsidP="00D574F0">
            <w:pPr>
              <w:rPr>
                <w:i/>
                <w:color w:val="000000" w:themeColor="text1"/>
                <w:lang w:eastAsia="cs-CZ"/>
              </w:rPr>
            </w:pPr>
            <w:r w:rsidRPr="002E4C92">
              <w:rPr>
                <w:i/>
                <w:color w:val="000000" w:themeColor="text1"/>
                <w:lang w:eastAsia="cs-CZ"/>
              </w:rPr>
              <w:t>Účelnost nákladů právního zastoupení insolvenčního správce v bagatelních věcech</w:t>
            </w:r>
          </w:p>
          <w:p w14:paraId="35AB4E3C" w14:textId="255C7D64" w:rsidR="00E9071C" w:rsidRPr="00367F96" w:rsidRDefault="00E9071C" w:rsidP="00D574F0">
            <w:pPr>
              <w:rPr>
                <w:i/>
                <w:color w:val="000000" w:themeColor="text1"/>
                <w:lang w:eastAsia="cs-CZ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1DAE" w14:textId="4FF59F7B" w:rsidR="00E9071C" w:rsidRPr="00F976C4" w:rsidRDefault="002E0464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D574F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50</w:t>
            </w:r>
          </w:p>
        </w:tc>
      </w:tr>
      <w:tr w:rsidR="00E9071C" w:rsidRPr="00F976C4" w14:paraId="57B40C43" w14:textId="77777777" w:rsidTr="0052399B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9E25" w14:textId="2E7D26B0" w:rsidR="00E9071C" w:rsidRPr="00F976C4" w:rsidRDefault="00642A70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00E907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BC99" w14:textId="5C109ACC" w:rsidR="00E9071C" w:rsidRPr="00F976C4" w:rsidRDefault="002E0464" w:rsidP="00B13CAA">
            <w:pPr>
              <w:pStyle w:val="Odstavecseseznamem"/>
              <w:spacing w:after="0"/>
              <w:ind w:left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2E046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Radek Tesař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4766" w14:textId="3581065D" w:rsidR="002E0464" w:rsidRPr="002E0464" w:rsidRDefault="002E0464" w:rsidP="002E0464">
            <w:pPr>
              <w:rPr>
                <w:i/>
                <w:color w:val="000000" w:themeColor="text1"/>
                <w:lang w:eastAsia="cs-CZ"/>
              </w:rPr>
            </w:pPr>
            <w:r w:rsidRPr="002E0464">
              <w:rPr>
                <w:i/>
                <w:color w:val="000000" w:themeColor="text1"/>
                <w:lang w:eastAsia="cs-CZ"/>
              </w:rPr>
              <w:t>Náhrada nákladů insolvenčního</w:t>
            </w:r>
            <w:r>
              <w:rPr>
                <w:i/>
                <w:color w:val="000000" w:themeColor="text1"/>
                <w:lang w:eastAsia="cs-CZ"/>
              </w:rPr>
              <w:t xml:space="preserve"> </w:t>
            </w:r>
            <w:r w:rsidRPr="002E0464">
              <w:rPr>
                <w:i/>
                <w:color w:val="000000" w:themeColor="text1"/>
                <w:lang w:eastAsia="cs-CZ"/>
              </w:rPr>
              <w:t>správce zastoupeného advokátem</w:t>
            </w:r>
          </w:p>
          <w:p w14:paraId="11D7F42E" w14:textId="580129F6" w:rsidR="00E9071C" w:rsidRPr="00367F96" w:rsidRDefault="00E9071C" w:rsidP="002E046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3DD6" w14:textId="251784F2" w:rsidR="00E9071C" w:rsidRPr="00F976C4" w:rsidRDefault="00D574F0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50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18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B13C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</w:tbl>
    <w:p w14:paraId="2E5D8A4A" w14:textId="49618458" w:rsidR="004B4028" w:rsidRDefault="004B4028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4B4028" w:rsidSect="00941B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4D0A4" w14:textId="77777777" w:rsidR="00941BCD" w:rsidRDefault="00941BCD">
      <w:r>
        <w:separator/>
      </w:r>
    </w:p>
  </w:endnote>
  <w:endnote w:type="continuationSeparator" w:id="0">
    <w:p w14:paraId="55E8BD39" w14:textId="77777777" w:rsidR="00941BCD" w:rsidRDefault="0094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3E867449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9B25BB" w:rsidRPr="009B25BB">
        <w:rPr>
          <w:rStyle w:val="slovnstran"/>
          <w:noProof/>
        </w:rPr>
        <w:t>2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412AB00A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9B25BB" w:rsidRPr="009B25BB">
        <w:rPr>
          <w:rStyle w:val="slovnstran"/>
          <w:noProof/>
        </w:rPr>
        <w:t>2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1DD451" w14:textId="77777777" w:rsidR="00941BCD" w:rsidRDefault="00941BCD">
      <w:r>
        <w:separator/>
      </w:r>
    </w:p>
  </w:footnote>
  <w:footnote w:type="continuationSeparator" w:id="0">
    <w:p w14:paraId="68B6EA3C" w14:textId="77777777" w:rsidR="00941BCD" w:rsidRDefault="00941BCD">
      <w:r>
        <w:continuationSeparator/>
      </w:r>
    </w:p>
  </w:footnote>
  <w:footnote w:id="1">
    <w:p w14:paraId="509574E8" w14:textId="22F57C7D" w:rsidR="00A524AC" w:rsidRDefault="00A524AC">
      <w:pPr>
        <w:pStyle w:val="Textpoznpodarou"/>
      </w:pPr>
      <w:r>
        <w:rPr>
          <w:rStyle w:val="Znakapoznpodarou"/>
        </w:rPr>
        <w:footnoteRef/>
      </w:r>
      <w:r>
        <w:t xml:space="preserve"> Diskuse bude </w:t>
      </w:r>
      <w:r w:rsidR="00764DB0">
        <w:t xml:space="preserve">následovat </w:t>
      </w:r>
      <w:r w:rsidR="00B13CAA">
        <w:t xml:space="preserve">po </w:t>
      </w:r>
      <w:r w:rsidR="00764DB0">
        <w:t>přednesení příspěvku</w:t>
      </w:r>
      <w:r w:rsidR="00B13CAA">
        <w:t xml:space="preserve">, v harmonogramu je diskuse </w:t>
      </w:r>
      <w:r w:rsidR="00A32E51">
        <w:t xml:space="preserve">již </w:t>
      </w:r>
      <w:r w:rsidR="00B13CAA">
        <w:t>započítána do časové dotace jednotlivých příspěvků.</w:t>
      </w:r>
    </w:p>
    <w:p w14:paraId="2C7024D3" w14:textId="77777777" w:rsidR="00B13CAA" w:rsidRDefault="00B13CA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0259558">
    <w:abstractNumId w:val="1"/>
  </w:num>
  <w:num w:numId="2" w16cid:durableId="385614480">
    <w:abstractNumId w:val="0"/>
  </w:num>
  <w:num w:numId="3" w16cid:durableId="353579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3AEB"/>
    <w:rsid w:val="000218B9"/>
    <w:rsid w:val="000306AF"/>
    <w:rsid w:val="00042835"/>
    <w:rsid w:val="00086D29"/>
    <w:rsid w:val="000A32AA"/>
    <w:rsid w:val="000A5AD7"/>
    <w:rsid w:val="000C6547"/>
    <w:rsid w:val="000E392E"/>
    <w:rsid w:val="000F6900"/>
    <w:rsid w:val="00102F12"/>
    <w:rsid w:val="00105BF4"/>
    <w:rsid w:val="00116611"/>
    <w:rsid w:val="001300AC"/>
    <w:rsid w:val="0013516D"/>
    <w:rsid w:val="00142099"/>
    <w:rsid w:val="0015062D"/>
    <w:rsid w:val="00150B9D"/>
    <w:rsid w:val="00152F82"/>
    <w:rsid w:val="00157ACD"/>
    <w:rsid w:val="001636D3"/>
    <w:rsid w:val="00193F85"/>
    <w:rsid w:val="001A7E64"/>
    <w:rsid w:val="001B0E74"/>
    <w:rsid w:val="001B7010"/>
    <w:rsid w:val="001D30E7"/>
    <w:rsid w:val="001E0127"/>
    <w:rsid w:val="00204644"/>
    <w:rsid w:val="00211804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79AE"/>
    <w:rsid w:val="002A469F"/>
    <w:rsid w:val="002A52F4"/>
    <w:rsid w:val="002B6D09"/>
    <w:rsid w:val="002C0A32"/>
    <w:rsid w:val="002C33A9"/>
    <w:rsid w:val="002D5902"/>
    <w:rsid w:val="002D69EE"/>
    <w:rsid w:val="002E0464"/>
    <w:rsid w:val="002E4C92"/>
    <w:rsid w:val="002E764E"/>
    <w:rsid w:val="00304F72"/>
    <w:rsid w:val="00310D63"/>
    <w:rsid w:val="00321B17"/>
    <w:rsid w:val="00323952"/>
    <w:rsid w:val="00332338"/>
    <w:rsid w:val="00342316"/>
    <w:rsid w:val="0036682E"/>
    <w:rsid w:val="00367F96"/>
    <w:rsid w:val="00371A95"/>
    <w:rsid w:val="00380A0F"/>
    <w:rsid w:val="00390DF3"/>
    <w:rsid w:val="00394B2D"/>
    <w:rsid w:val="003A3C64"/>
    <w:rsid w:val="003A40B1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53597"/>
    <w:rsid w:val="0046361B"/>
    <w:rsid w:val="00466430"/>
    <w:rsid w:val="00490F37"/>
    <w:rsid w:val="004B4028"/>
    <w:rsid w:val="004B5E58"/>
    <w:rsid w:val="004E7932"/>
    <w:rsid w:val="004F3B9D"/>
    <w:rsid w:val="00511E3C"/>
    <w:rsid w:val="0052399B"/>
    <w:rsid w:val="00524C99"/>
    <w:rsid w:val="00532849"/>
    <w:rsid w:val="0053438F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6507"/>
    <w:rsid w:val="00642A70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4DB0"/>
    <w:rsid w:val="00767E6F"/>
    <w:rsid w:val="007700DE"/>
    <w:rsid w:val="00775DB9"/>
    <w:rsid w:val="007814A2"/>
    <w:rsid w:val="00790002"/>
    <w:rsid w:val="0079758E"/>
    <w:rsid w:val="007B3C3E"/>
    <w:rsid w:val="007C738C"/>
    <w:rsid w:val="007D77E7"/>
    <w:rsid w:val="007E3048"/>
    <w:rsid w:val="007F5324"/>
    <w:rsid w:val="007F630D"/>
    <w:rsid w:val="00800B5E"/>
    <w:rsid w:val="00810299"/>
    <w:rsid w:val="00824279"/>
    <w:rsid w:val="008300B3"/>
    <w:rsid w:val="00860CFB"/>
    <w:rsid w:val="008640E6"/>
    <w:rsid w:val="008758CC"/>
    <w:rsid w:val="00895451"/>
    <w:rsid w:val="008A1753"/>
    <w:rsid w:val="008A6EBC"/>
    <w:rsid w:val="008B5304"/>
    <w:rsid w:val="00900C80"/>
    <w:rsid w:val="00904E1E"/>
    <w:rsid w:val="00927D65"/>
    <w:rsid w:val="0093108E"/>
    <w:rsid w:val="00935080"/>
    <w:rsid w:val="00941BCD"/>
    <w:rsid w:val="0094207F"/>
    <w:rsid w:val="009645A8"/>
    <w:rsid w:val="009929DF"/>
    <w:rsid w:val="00993F65"/>
    <w:rsid w:val="009A05B9"/>
    <w:rsid w:val="009B25BB"/>
    <w:rsid w:val="009F27E4"/>
    <w:rsid w:val="00A02235"/>
    <w:rsid w:val="00A27490"/>
    <w:rsid w:val="00A32E51"/>
    <w:rsid w:val="00A524AC"/>
    <w:rsid w:val="00A54161"/>
    <w:rsid w:val="00A63644"/>
    <w:rsid w:val="00A71A6E"/>
    <w:rsid w:val="00A85988"/>
    <w:rsid w:val="00A91BE2"/>
    <w:rsid w:val="00AB451F"/>
    <w:rsid w:val="00AC2D36"/>
    <w:rsid w:val="00AC6B6B"/>
    <w:rsid w:val="00AD4F8E"/>
    <w:rsid w:val="00B122A4"/>
    <w:rsid w:val="00B13CAA"/>
    <w:rsid w:val="00B43F1E"/>
    <w:rsid w:val="00B44F80"/>
    <w:rsid w:val="00B50003"/>
    <w:rsid w:val="00B62479"/>
    <w:rsid w:val="00B904AA"/>
    <w:rsid w:val="00BA1F8F"/>
    <w:rsid w:val="00BC1CE3"/>
    <w:rsid w:val="00C06373"/>
    <w:rsid w:val="00C20847"/>
    <w:rsid w:val="00C21BF7"/>
    <w:rsid w:val="00C3745F"/>
    <w:rsid w:val="00C44C72"/>
    <w:rsid w:val="00C75C34"/>
    <w:rsid w:val="00C82D3F"/>
    <w:rsid w:val="00C8584B"/>
    <w:rsid w:val="00C9068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574F0"/>
    <w:rsid w:val="00D65140"/>
    <w:rsid w:val="00D80C2F"/>
    <w:rsid w:val="00D84EC1"/>
    <w:rsid w:val="00D87462"/>
    <w:rsid w:val="00D973CA"/>
    <w:rsid w:val="00DB0117"/>
    <w:rsid w:val="00DB6712"/>
    <w:rsid w:val="00DC1674"/>
    <w:rsid w:val="00DC3160"/>
    <w:rsid w:val="00DC4AD4"/>
    <w:rsid w:val="00DE590E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53B0F"/>
    <w:rsid w:val="00F6474A"/>
    <w:rsid w:val="00F65574"/>
    <w:rsid w:val="00F870DB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4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24AC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13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Tereza Pondikasová</cp:lastModifiedBy>
  <cp:revision>3</cp:revision>
  <cp:lastPrinted>2018-09-12T18:48:00Z</cp:lastPrinted>
  <dcterms:created xsi:type="dcterms:W3CDTF">2024-04-11T17:27:00Z</dcterms:created>
  <dcterms:modified xsi:type="dcterms:W3CDTF">2024-04-11T17:40:00Z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